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B0" w:rsidRPr="00AF1448" w:rsidRDefault="000D6EB0" w:rsidP="0093113A">
      <w:pPr>
        <w:spacing w:line="240" w:lineRule="exact"/>
        <w:jc w:val="center"/>
        <w:rPr>
          <w:b/>
          <w:bCs/>
          <w:sz w:val="28"/>
          <w:szCs w:val="28"/>
        </w:rPr>
      </w:pPr>
      <w:r w:rsidRPr="00AF1448">
        <w:rPr>
          <w:b/>
          <w:bCs/>
          <w:sz w:val="28"/>
          <w:szCs w:val="28"/>
        </w:rPr>
        <w:t>Перечень законов Кировской области,</w:t>
      </w:r>
    </w:p>
    <w:p w:rsidR="000D6EB0" w:rsidRDefault="000D6EB0" w:rsidP="0018336B">
      <w:pPr>
        <w:spacing w:line="240" w:lineRule="exact"/>
        <w:ind w:right="-186"/>
        <w:jc w:val="center"/>
        <w:rPr>
          <w:b/>
          <w:bCs/>
          <w:sz w:val="28"/>
          <w:szCs w:val="28"/>
        </w:rPr>
      </w:pPr>
      <w:r w:rsidRPr="00AF1448">
        <w:rPr>
          <w:b/>
          <w:bCs/>
          <w:sz w:val="28"/>
          <w:szCs w:val="28"/>
        </w:rPr>
        <w:t xml:space="preserve">подлежащих признанию утратившими силу, приостановлению, изменению или принятию в связи с принятием Закона Кировской области </w:t>
      </w:r>
      <w:r>
        <w:rPr>
          <w:b/>
          <w:bCs/>
          <w:sz w:val="28"/>
          <w:szCs w:val="28"/>
        </w:rPr>
        <w:t>«О внесении изменений в закон Кировской области «Об организации и осуществлении деятельности по опеке и попечительству в Кировской области»</w:t>
      </w:r>
    </w:p>
    <w:p w:rsidR="000D6EB0" w:rsidRPr="00B9615D" w:rsidRDefault="000D6EB0" w:rsidP="0093113A">
      <w:pPr>
        <w:ind w:firstLine="720"/>
        <w:jc w:val="both"/>
        <w:rPr>
          <w:sz w:val="28"/>
          <w:szCs w:val="28"/>
        </w:rPr>
      </w:pPr>
    </w:p>
    <w:p w:rsidR="000D6EB0" w:rsidRDefault="000D6EB0" w:rsidP="0018336B">
      <w:pPr>
        <w:spacing w:line="240" w:lineRule="exact"/>
        <w:ind w:right="-186"/>
        <w:jc w:val="both"/>
        <w:rPr>
          <w:sz w:val="28"/>
          <w:szCs w:val="28"/>
        </w:rPr>
      </w:pPr>
    </w:p>
    <w:p w:rsidR="000D6EB0" w:rsidRPr="008509F1" w:rsidRDefault="000D6EB0" w:rsidP="0018336B">
      <w:pPr>
        <w:spacing w:line="360" w:lineRule="auto"/>
        <w:ind w:right="-187" w:firstLine="851"/>
        <w:jc w:val="both"/>
        <w:rPr>
          <w:sz w:val="28"/>
          <w:szCs w:val="28"/>
        </w:rPr>
      </w:pPr>
      <w:r w:rsidRPr="008509F1">
        <w:rPr>
          <w:sz w:val="28"/>
          <w:szCs w:val="28"/>
        </w:rPr>
        <w:t xml:space="preserve">В связи с принятием Закона Кировской области </w:t>
      </w:r>
      <w:r w:rsidRPr="0018336B">
        <w:rPr>
          <w:sz w:val="28"/>
          <w:szCs w:val="28"/>
        </w:rPr>
        <w:t>«О внесении изменений в закон Кировской области «Об организации и осуществлении деятельности по опеке и попечительству в Кировской области»</w:t>
      </w:r>
      <w:r>
        <w:rPr>
          <w:sz w:val="28"/>
          <w:szCs w:val="28"/>
        </w:rPr>
        <w:t xml:space="preserve"> </w:t>
      </w:r>
      <w:r w:rsidRPr="008509F1">
        <w:rPr>
          <w:sz w:val="28"/>
          <w:szCs w:val="28"/>
        </w:rPr>
        <w:t>признание утратившими силу, приостановление, изменение или принятие законов Кировской области не потребуется.</w:t>
      </w:r>
    </w:p>
    <w:p w:rsidR="000D6EB0" w:rsidRDefault="000D6EB0" w:rsidP="0093113A">
      <w:pPr>
        <w:ind w:firstLine="709"/>
        <w:jc w:val="both"/>
        <w:rPr>
          <w:sz w:val="28"/>
          <w:szCs w:val="28"/>
        </w:rPr>
      </w:pPr>
    </w:p>
    <w:p w:rsidR="000D6EB0" w:rsidRDefault="000D6EB0" w:rsidP="0093113A">
      <w:pPr>
        <w:ind w:firstLine="709"/>
        <w:jc w:val="both"/>
        <w:rPr>
          <w:sz w:val="28"/>
          <w:szCs w:val="28"/>
        </w:rPr>
      </w:pPr>
    </w:p>
    <w:p w:rsidR="000D6EB0" w:rsidRDefault="000D6EB0" w:rsidP="0093113A">
      <w:pPr>
        <w:ind w:firstLine="709"/>
        <w:jc w:val="both"/>
        <w:rPr>
          <w:sz w:val="28"/>
          <w:szCs w:val="28"/>
        </w:rPr>
      </w:pPr>
    </w:p>
    <w:p w:rsidR="000D6EB0" w:rsidRPr="00FC1BDC" w:rsidRDefault="000D6EB0" w:rsidP="0093113A">
      <w:pPr>
        <w:rPr>
          <w:sz w:val="28"/>
          <w:szCs w:val="28"/>
        </w:rPr>
      </w:pPr>
      <w:r w:rsidRPr="00FC1BDC">
        <w:rPr>
          <w:sz w:val="28"/>
          <w:szCs w:val="28"/>
        </w:rPr>
        <w:t>Глава департамента образования                                                         А.М.</w:t>
      </w:r>
      <w:r>
        <w:rPr>
          <w:sz w:val="28"/>
          <w:szCs w:val="28"/>
        </w:rPr>
        <w:t xml:space="preserve"> </w:t>
      </w:r>
      <w:r w:rsidRPr="00FC1BDC">
        <w:rPr>
          <w:sz w:val="28"/>
          <w:szCs w:val="28"/>
        </w:rPr>
        <w:t xml:space="preserve">Чурин                      </w:t>
      </w:r>
    </w:p>
    <w:p w:rsidR="000D6EB0" w:rsidRPr="00FC1BDC" w:rsidRDefault="000D6EB0" w:rsidP="0093113A">
      <w:pPr>
        <w:rPr>
          <w:sz w:val="28"/>
          <w:szCs w:val="28"/>
        </w:rPr>
      </w:pPr>
      <w:r w:rsidRPr="00FC1BDC">
        <w:rPr>
          <w:sz w:val="28"/>
          <w:szCs w:val="28"/>
        </w:rPr>
        <w:t>Кировской области</w:t>
      </w:r>
    </w:p>
    <w:p w:rsidR="000D6EB0" w:rsidRDefault="000D6EB0" w:rsidP="0093113A"/>
    <w:p w:rsidR="000D6EB0" w:rsidRDefault="000D6EB0" w:rsidP="0093113A">
      <w:pPr>
        <w:ind w:hanging="180"/>
        <w:jc w:val="both"/>
        <w:rPr>
          <w:sz w:val="28"/>
          <w:szCs w:val="28"/>
        </w:rPr>
      </w:pPr>
    </w:p>
    <w:p w:rsidR="000D6EB0" w:rsidRPr="00AF1448" w:rsidRDefault="000D6EB0" w:rsidP="0093113A">
      <w:pPr>
        <w:jc w:val="both"/>
        <w:rPr>
          <w:sz w:val="28"/>
          <w:szCs w:val="28"/>
        </w:rPr>
      </w:pPr>
    </w:p>
    <w:p w:rsidR="000D6EB0" w:rsidRPr="00AF1448" w:rsidRDefault="000D6EB0" w:rsidP="0093113A">
      <w:pPr>
        <w:spacing w:line="240" w:lineRule="exact"/>
        <w:jc w:val="center"/>
        <w:rPr>
          <w:b/>
          <w:bCs/>
          <w:sz w:val="28"/>
          <w:szCs w:val="28"/>
        </w:rPr>
      </w:pPr>
    </w:p>
    <w:p w:rsidR="000D6EB0" w:rsidRDefault="000D6EB0" w:rsidP="0093113A"/>
    <w:p w:rsidR="000D6EB0" w:rsidRDefault="000D6EB0" w:rsidP="0093113A"/>
    <w:p w:rsidR="000D6EB0" w:rsidRDefault="000D6EB0" w:rsidP="0093113A"/>
    <w:p w:rsidR="000D6EB0" w:rsidRDefault="000D6EB0" w:rsidP="0093113A"/>
    <w:p w:rsidR="000D6EB0" w:rsidRDefault="000D6EB0" w:rsidP="0093113A"/>
    <w:p w:rsidR="000D6EB0" w:rsidRDefault="000D6EB0" w:rsidP="0093113A"/>
    <w:p w:rsidR="000D6EB0" w:rsidRDefault="000D6EB0" w:rsidP="0093113A"/>
    <w:p w:rsidR="000D6EB0" w:rsidRDefault="000D6EB0"/>
    <w:sectPr w:rsidR="000D6EB0" w:rsidSect="00ED629C">
      <w:headerReference w:type="default" r:id="rId6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B0" w:rsidRDefault="000D6EB0" w:rsidP="00E463E2">
      <w:r>
        <w:separator/>
      </w:r>
    </w:p>
  </w:endnote>
  <w:endnote w:type="continuationSeparator" w:id="1">
    <w:p w:rsidR="000D6EB0" w:rsidRDefault="000D6EB0" w:rsidP="00E46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B0" w:rsidRDefault="000D6EB0" w:rsidP="00E463E2">
      <w:r>
        <w:separator/>
      </w:r>
    </w:p>
  </w:footnote>
  <w:footnote w:type="continuationSeparator" w:id="1">
    <w:p w:rsidR="000D6EB0" w:rsidRDefault="000D6EB0" w:rsidP="00E46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B0" w:rsidRDefault="000D6EB0" w:rsidP="00ED629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D6EB0" w:rsidRDefault="000D6EB0" w:rsidP="00ED62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13A"/>
    <w:rsid w:val="0007135A"/>
    <w:rsid w:val="000C50B8"/>
    <w:rsid w:val="000D6EB0"/>
    <w:rsid w:val="00116AB1"/>
    <w:rsid w:val="00154477"/>
    <w:rsid w:val="0017442F"/>
    <w:rsid w:val="0018336B"/>
    <w:rsid w:val="00424A96"/>
    <w:rsid w:val="004B3490"/>
    <w:rsid w:val="0050027D"/>
    <w:rsid w:val="00536BDC"/>
    <w:rsid w:val="005A5A76"/>
    <w:rsid w:val="0072065C"/>
    <w:rsid w:val="007A3807"/>
    <w:rsid w:val="008509F1"/>
    <w:rsid w:val="0093113A"/>
    <w:rsid w:val="00AF1448"/>
    <w:rsid w:val="00B44F2E"/>
    <w:rsid w:val="00B9615D"/>
    <w:rsid w:val="00BC3DCE"/>
    <w:rsid w:val="00E463E2"/>
    <w:rsid w:val="00EA49AB"/>
    <w:rsid w:val="00ED629C"/>
    <w:rsid w:val="00EE4C20"/>
    <w:rsid w:val="00FC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11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113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3113A"/>
  </w:style>
  <w:style w:type="paragraph" w:styleId="BalloonText">
    <w:name w:val="Balloon Text"/>
    <w:basedOn w:val="Normal"/>
    <w:link w:val="BalloonTextChar"/>
    <w:uiPriority w:val="99"/>
    <w:semiHidden/>
    <w:rsid w:val="00183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3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</Words>
  <Characters>639</Characters>
  <Application>Microsoft Office Outlook</Application>
  <DocSecurity>0</DocSecurity>
  <Lines>0</Lines>
  <Paragraphs>0</Paragraphs>
  <ScaleCrop>false</ScaleCrop>
  <Company>DOKO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законов Кировской области,</dc:title>
  <dc:subject/>
  <dc:creator>prozorova</dc:creator>
  <cp:keywords/>
  <dc:description/>
  <cp:lastModifiedBy>d408vaa</cp:lastModifiedBy>
  <cp:revision>2</cp:revision>
  <cp:lastPrinted>2013-08-20T10:05:00Z</cp:lastPrinted>
  <dcterms:created xsi:type="dcterms:W3CDTF">2013-10-03T10:39:00Z</dcterms:created>
  <dcterms:modified xsi:type="dcterms:W3CDTF">2013-10-03T10:39:00Z</dcterms:modified>
</cp:coreProperties>
</file>