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8" w:type="dxa"/>
        <w:tblInd w:w="-106" w:type="dxa"/>
        <w:tblLook w:val="01E0"/>
      </w:tblPr>
      <w:tblGrid>
        <w:gridCol w:w="10188"/>
        <w:gridCol w:w="5400"/>
      </w:tblGrid>
      <w:tr w:rsidR="00C96B3D" w:rsidRPr="00A76D22">
        <w:trPr>
          <w:trHeight w:val="1437"/>
          <w:tblHeader/>
        </w:trPr>
        <w:tc>
          <w:tcPr>
            <w:tcW w:w="10188" w:type="dxa"/>
          </w:tcPr>
          <w:p w:rsidR="00C96B3D" w:rsidRPr="00A76D22" w:rsidRDefault="00C96B3D" w:rsidP="00163D3F">
            <w:pPr>
              <w:tabs>
                <w:tab w:val="left" w:pos="3380"/>
              </w:tabs>
              <w:jc w:val="center"/>
              <w:rPr>
                <w:b/>
                <w:bCs/>
              </w:rPr>
            </w:pPr>
          </w:p>
        </w:tc>
        <w:tc>
          <w:tcPr>
            <w:tcW w:w="5400" w:type="dxa"/>
          </w:tcPr>
          <w:p w:rsidR="00C96B3D" w:rsidRPr="00A76D22" w:rsidRDefault="00C96B3D" w:rsidP="00163D3F">
            <w:pPr>
              <w:tabs>
                <w:tab w:val="left" w:pos="3380"/>
              </w:tabs>
              <w:ind w:left="972" w:firstLine="540"/>
            </w:pPr>
            <w:r w:rsidRPr="00A76D22">
              <w:t>УТВЕРЖДЕН</w:t>
            </w:r>
          </w:p>
          <w:p w:rsidR="00C96B3D" w:rsidRPr="00A76D22" w:rsidRDefault="00C96B3D" w:rsidP="00163D3F">
            <w:pPr>
              <w:tabs>
                <w:tab w:val="left" w:pos="3380"/>
              </w:tabs>
              <w:spacing w:line="240" w:lineRule="exact"/>
              <w:ind w:left="972" w:firstLine="540"/>
            </w:pPr>
            <w:r w:rsidRPr="00A76D22">
              <w:t>постановлением</w:t>
            </w:r>
          </w:p>
          <w:p w:rsidR="00C96B3D" w:rsidRPr="00A76D22" w:rsidRDefault="00C96B3D" w:rsidP="00163D3F">
            <w:pPr>
              <w:tabs>
                <w:tab w:val="left" w:pos="3380"/>
                <w:tab w:val="left" w:pos="5112"/>
              </w:tabs>
              <w:spacing w:line="240" w:lineRule="exact"/>
              <w:ind w:left="972" w:firstLine="540"/>
            </w:pPr>
            <w:r w:rsidRPr="00A76D22">
              <w:t>Законодательного Собрания</w:t>
            </w:r>
          </w:p>
          <w:p w:rsidR="00C96B3D" w:rsidRPr="00A76D22" w:rsidRDefault="00C96B3D" w:rsidP="00163D3F">
            <w:pPr>
              <w:tabs>
                <w:tab w:val="left" w:pos="3380"/>
              </w:tabs>
              <w:spacing w:line="240" w:lineRule="exact"/>
              <w:ind w:left="972" w:firstLine="540"/>
            </w:pPr>
            <w:r w:rsidRPr="00A76D22">
              <w:t>Кировской области</w:t>
            </w:r>
          </w:p>
          <w:p w:rsidR="00C96B3D" w:rsidRPr="00A76D22" w:rsidRDefault="00C96B3D" w:rsidP="00163D3F">
            <w:pPr>
              <w:tabs>
                <w:tab w:val="left" w:pos="5112"/>
                <w:tab w:val="left" w:pos="10440"/>
              </w:tabs>
              <w:ind w:left="972" w:firstLine="540"/>
            </w:pPr>
            <w:r w:rsidRPr="00A76D22">
              <w:t xml:space="preserve">от </w:t>
            </w:r>
            <w:r>
              <w:t>19.02.2015</w:t>
            </w:r>
            <w:r w:rsidRPr="00A76D22">
              <w:t xml:space="preserve"> № </w:t>
            </w:r>
            <w:r>
              <w:t>44/26</w:t>
            </w:r>
          </w:p>
          <w:p w:rsidR="00C96B3D" w:rsidRPr="00A76D22" w:rsidRDefault="00C96B3D" w:rsidP="00163D3F">
            <w:pPr>
              <w:tabs>
                <w:tab w:val="left" w:pos="3380"/>
              </w:tabs>
              <w:jc w:val="center"/>
              <w:rPr>
                <w:b/>
                <w:bCs/>
              </w:rPr>
            </w:pPr>
          </w:p>
        </w:tc>
      </w:tr>
    </w:tbl>
    <w:p w:rsidR="00C96B3D" w:rsidRPr="00A76D22" w:rsidRDefault="00C96B3D" w:rsidP="00FA7E22">
      <w:pPr>
        <w:jc w:val="center"/>
        <w:rPr>
          <w:b/>
          <w:bCs/>
        </w:rPr>
      </w:pPr>
    </w:p>
    <w:p w:rsidR="00C96B3D" w:rsidRPr="00A76D22" w:rsidRDefault="00C96B3D" w:rsidP="00FA7E22">
      <w:pPr>
        <w:jc w:val="center"/>
        <w:rPr>
          <w:b/>
          <w:bCs/>
        </w:rPr>
      </w:pPr>
      <w:r w:rsidRPr="00A76D22">
        <w:rPr>
          <w:b/>
          <w:bCs/>
        </w:rPr>
        <w:t>ПРИМЕРНЫЙ ПЛАН</w:t>
      </w:r>
    </w:p>
    <w:p w:rsidR="00C96B3D" w:rsidRPr="00A76D22" w:rsidRDefault="00C96B3D" w:rsidP="00FA7E22">
      <w:pPr>
        <w:jc w:val="center"/>
      </w:pPr>
      <w:r w:rsidRPr="00A76D22">
        <w:rPr>
          <w:b/>
          <w:bCs/>
        </w:rPr>
        <w:t>законопроектной работы Законодательного Собрания Кировской области на 2015 год</w:t>
      </w:r>
    </w:p>
    <w:p w:rsidR="00C96B3D" w:rsidRPr="00A76D22" w:rsidRDefault="00C96B3D" w:rsidP="00FA7E22">
      <w:pPr>
        <w:jc w:val="center"/>
      </w:pPr>
    </w:p>
    <w:tbl>
      <w:tblPr>
        <w:tblW w:w="156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760"/>
        <w:gridCol w:w="2340"/>
        <w:gridCol w:w="3780"/>
        <w:gridCol w:w="3060"/>
      </w:tblGrid>
      <w:tr w:rsidR="00C96B3D" w:rsidRPr="00A76D22">
        <w:trPr>
          <w:cantSplit/>
          <w:tblHeader/>
        </w:trPr>
        <w:tc>
          <w:tcPr>
            <w:tcW w:w="720" w:type="dxa"/>
          </w:tcPr>
          <w:p w:rsidR="00C96B3D" w:rsidRPr="00A76D22" w:rsidRDefault="00C96B3D" w:rsidP="00163D3F">
            <w:pPr>
              <w:jc w:val="center"/>
            </w:pPr>
            <w:r w:rsidRPr="00A76D22">
              <w:t>№</w:t>
            </w:r>
          </w:p>
          <w:p w:rsidR="00C96B3D" w:rsidRPr="00A76D22" w:rsidRDefault="00C96B3D" w:rsidP="00163D3F">
            <w:pPr>
              <w:jc w:val="center"/>
            </w:pPr>
            <w:r w:rsidRPr="00A76D22">
              <w:t>п/п</w:t>
            </w:r>
          </w:p>
        </w:tc>
        <w:tc>
          <w:tcPr>
            <w:tcW w:w="5760" w:type="dxa"/>
          </w:tcPr>
          <w:p w:rsidR="00C96B3D" w:rsidRPr="00A76D22" w:rsidRDefault="00C96B3D" w:rsidP="00163D3F">
            <w:pPr>
              <w:jc w:val="center"/>
            </w:pPr>
            <w:r w:rsidRPr="00A76D22">
              <w:t>Наименование проекта правового акта</w:t>
            </w:r>
          </w:p>
          <w:p w:rsidR="00C96B3D" w:rsidRPr="00A76D22" w:rsidRDefault="00C96B3D" w:rsidP="00163D3F">
            <w:pPr>
              <w:jc w:val="center"/>
            </w:pPr>
          </w:p>
        </w:tc>
        <w:tc>
          <w:tcPr>
            <w:tcW w:w="2340" w:type="dxa"/>
          </w:tcPr>
          <w:p w:rsidR="00C96B3D" w:rsidRPr="00A76D22" w:rsidRDefault="00C96B3D" w:rsidP="00163D3F">
            <w:pPr>
              <w:jc w:val="center"/>
            </w:pPr>
            <w:r w:rsidRPr="00A76D22">
              <w:t>Срок внесения (месяц, квартал),</w:t>
            </w:r>
          </w:p>
          <w:p w:rsidR="00C96B3D" w:rsidRPr="00A76D22" w:rsidRDefault="00C96B3D" w:rsidP="00163D3F">
            <w:pPr>
              <w:jc w:val="center"/>
            </w:pPr>
            <w:r w:rsidRPr="00A76D22">
              <w:t xml:space="preserve">стадия </w:t>
            </w:r>
          </w:p>
          <w:p w:rsidR="00C96B3D" w:rsidRPr="00A76D22" w:rsidRDefault="00C96B3D" w:rsidP="00163D3F">
            <w:pPr>
              <w:jc w:val="center"/>
            </w:pPr>
            <w:r w:rsidRPr="00A76D22">
              <w:t xml:space="preserve">законопроектной </w:t>
            </w:r>
          </w:p>
          <w:p w:rsidR="00C96B3D" w:rsidRPr="00A76D22" w:rsidRDefault="00C96B3D" w:rsidP="00163D3F">
            <w:pPr>
              <w:jc w:val="center"/>
            </w:pPr>
            <w:r w:rsidRPr="00A76D22">
              <w:t>работы</w:t>
            </w:r>
          </w:p>
          <w:p w:rsidR="00C96B3D" w:rsidRPr="00A76D22" w:rsidRDefault="00C96B3D" w:rsidP="00163D3F">
            <w:pPr>
              <w:jc w:val="center"/>
            </w:pPr>
          </w:p>
        </w:tc>
        <w:tc>
          <w:tcPr>
            <w:tcW w:w="3780" w:type="dxa"/>
          </w:tcPr>
          <w:p w:rsidR="00C96B3D" w:rsidRPr="00A76D22" w:rsidRDefault="00C96B3D" w:rsidP="00163D3F">
            <w:pPr>
              <w:jc w:val="center"/>
            </w:pPr>
            <w:r w:rsidRPr="00A76D22">
              <w:t xml:space="preserve">Субъект права </w:t>
            </w:r>
          </w:p>
          <w:p w:rsidR="00C96B3D" w:rsidRPr="00A76D22" w:rsidRDefault="00C96B3D" w:rsidP="00163D3F">
            <w:pPr>
              <w:jc w:val="center"/>
            </w:pPr>
            <w:r w:rsidRPr="00A76D22">
              <w:t>законодательной инициативы</w:t>
            </w:r>
          </w:p>
          <w:p w:rsidR="00C96B3D" w:rsidRPr="00A76D22" w:rsidRDefault="00C96B3D" w:rsidP="00163D3F">
            <w:pPr>
              <w:jc w:val="center"/>
            </w:pPr>
          </w:p>
          <w:p w:rsidR="00C96B3D" w:rsidRPr="00A76D22" w:rsidRDefault="00C96B3D" w:rsidP="00163D3F">
            <w:pPr>
              <w:jc w:val="center"/>
            </w:pPr>
            <w:r w:rsidRPr="00A76D22">
              <w:t>Ответственные за подготовку законопроекта*</w:t>
            </w:r>
          </w:p>
        </w:tc>
        <w:tc>
          <w:tcPr>
            <w:tcW w:w="3060" w:type="dxa"/>
          </w:tcPr>
          <w:p w:rsidR="00C96B3D" w:rsidRPr="00A76D22" w:rsidRDefault="00C96B3D" w:rsidP="00163D3F">
            <w:pPr>
              <w:jc w:val="center"/>
            </w:pPr>
            <w:r w:rsidRPr="00A76D22">
              <w:t xml:space="preserve">Наименование </w:t>
            </w:r>
          </w:p>
          <w:p w:rsidR="00C96B3D" w:rsidRPr="00A76D22" w:rsidRDefault="00C96B3D" w:rsidP="00163D3F">
            <w:pPr>
              <w:jc w:val="center"/>
            </w:pPr>
            <w:r w:rsidRPr="00A76D22">
              <w:t xml:space="preserve">ответственного </w:t>
            </w:r>
          </w:p>
          <w:p w:rsidR="00C96B3D" w:rsidRPr="00A76D22" w:rsidRDefault="00C96B3D" w:rsidP="00163D3F">
            <w:pPr>
              <w:jc w:val="center"/>
            </w:pPr>
            <w:r w:rsidRPr="00A76D22">
              <w:t xml:space="preserve">комитета </w:t>
            </w:r>
          </w:p>
          <w:p w:rsidR="00C96B3D" w:rsidRPr="00A76D22" w:rsidRDefault="00C96B3D" w:rsidP="00163D3F">
            <w:pPr>
              <w:jc w:val="center"/>
            </w:pPr>
            <w:r w:rsidRPr="00A76D22">
              <w:t xml:space="preserve">Законодательного </w:t>
            </w:r>
          </w:p>
          <w:p w:rsidR="00C96B3D" w:rsidRPr="00A76D22" w:rsidRDefault="00C96B3D" w:rsidP="00163D3F">
            <w:pPr>
              <w:jc w:val="center"/>
            </w:pPr>
            <w:r w:rsidRPr="00A76D22">
              <w:t>Собрания Кировской области</w:t>
            </w:r>
          </w:p>
          <w:p w:rsidR="00C96B3D" w:rsidRPr="00A76D22" w:rsidRDefault="00C96B3D" w:rsidP="00163D3F">
            <w:pPr>
              <w:jc w:val="center"/>
            </w:pPr>
          </w:p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pPr>
              <w:ind w:right="6"/>
            </w:pPr>
            <w:r w:rsidRPr="00A76D22">
              <w:t>Проект закона Кировской области № 429-5</w:t>
            </w:r>
          </w:p>
          <w:p w:rsidR="00C96B3D" w:rsidRPr="00A76D22" w:rsidRDefault="00C96B3D" w:rsidP="00163D3F">
            <w:pPr>
              <w:ind w:right="6"/>
            </w:pPr>
            <w:r w:rsidRPr="00A76D22">
              <w:t xml:space="preserve">«О внесении изменений в отдельные </w:t>
            </w:r>
          </w:p>
          <w:p w:rsidR="00C96B3D" w:rsidRPr="00A76D22" w:rsidRDefault="00C96B3D" w:rsidP="00163D3F">
            <w:pPr>
              <w:ind w:right="6"/>
            </w:pPr>
            <w:r w:rsidRPr="00A76D22">
              <w:t>законы Кировской области»</w:t>
            </w:r>
          </w:p>
          <w:p w:rsidR="00C96B3D" w:rsidRPr="00A76D22" w:rsidRDefault="00C96B3D" w:rsidP="00163D3F">
            <w:pPr>
              <w:ind w:right="6"/>
            </w:pPr>
          </w:p>
        </w:tc>
        <w:tc>
          <w:tcPr>
            <w:tcW w:w="2340" w:type="dxa"/>
          </w:tcPr>
          <w:p w:rsidR="00C96B3D" w:rsidRPr="00A76D22" w:rsidRDefault="00C96B3D" w:rsidP="00163D3F">
            <w:pPr>
              <w:jc w:val="center"/>
            </w:pPr>
            <w:r w:rsidRPr="00A76D22">
              <w:t xml:space="preserve">Внесен </w:t>
            </w:r>
          </w:p>
          <w:p w:rsidR="00C96B3D" w:rsidRPr="00A76D22" w:rsidRDefault="00C96B3D" w:rsidP="00163D3F">
            <w:pPr>
              <w:jc w:val="center"/>
            </w:pPr>
            <w:r w:rsidRPr="00A76D22">
              <w:t>в 2014 году.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– </w:t>
            </w:r>
          </w:p>
          <w:p w:rsidR="00C96B3D" w:rsidRPr="00A76D22" w:rsidRDefault="00C96B3D" w:rsidP="00163D3F">
            <w:pPr>
              <w:jc w:val="center"/>
            </w:pPr>
            <w:r w:rsidRPr="00A76D22">
              <w:t>февраль</w:t>
            </w:r>
          </w:p>
          <w:p w:rsidR="00C96B3D" w:rsidRPr="00A76D22" w:rsidRDefault="00C96B3D" w:rsidP="00163D3F">
            <w:pPr>
              <w:jc w:val="center"/>
            </w:pPr>
          </w:p>
          <w:p w:rsidR="00C96B3D" w:rsidRPr="00A76D22" w:rsidRDefault="00C96B3D" w:rsidP="00163D3F">
            <w:pPr>
              <w:jc w:val="center"/>
            </w:pPr>
          </w:p>
        </w:tc>
        <w:tc>
          <w:tcPr>
            <w:tcW w:w="3780" w:type="dxa"/>
          </w:tcPr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C96B3D" w:rsidRPr="00A76D22" w:rsidRDefault="00C96B3D" w:rsidP="00163D3F"/>
          <w:p w:rsidR="00C96B3D" w:rsidRPr="00A76D22" w:rsidRDefault="00C96B3D" w:rsidP="00163D3F">
            <w:r w:rsidRPr="00A76D22">
              <w:t xml:space="preserve">Департамент экологии </w:t>
            </w:r>
          </w:p>
          <w:p w:rsidR="00C96B3D" w:rsidRPr="00A76D22" w:rsidRDefault="00C96B3D" w:rsidP="00163D3F">
            <w:r w:rsidRPr="00A76D22">
              <w:t xml:space="preserve">и природопользования </w:t>
            </w:r>
          </w:p>
          <w:p w:rsidR="00C96B3D" w:rsidRPr="00A76D22" w:rsidRDefault="00C96B3D" w:rsidP="00163D3F">
            <w:r w:rsidRPr="00A76D22">
              <w:t>Кировской области</w:t>
            </w:r>
          </w:p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по </w:t>
            </w:r>
          </w:p>
          <w:p w:rsidR="00C96B3D" w:rsidRPr="00A76D22" w:rsidRDefault="00C96B3D" w:rsidP="00163D3F">
            <w:r w:rsidRPr="00A76D22">
              <w:t xml:space="preserve">экологической </w:t>
            </w:r>
          </w:p>
          <w:p w:rsidR="00C96B3D" w:rsidRPr="00A76D22" w:rsidRDefault="00C96B3D" w:rsidP="00163D3F">
            <w:r w:rsidRPr="00A76D22">
              <w:t xml:space="preserve">безопасности, </w:t>
            </w:r>
          </w:p>
          <w:p w:rsidR="00C96B3D" w:rsidRPr="00A76D22" w:rsidRDefault="00C96B3D" w:rsidP="00163D3F">
            <w:r w:rsidRPr="00A76D22">
              <w:t xml:space="preserve">природопользованию </w:t>
            </w:r>
          </w:p>
          <w:p w:rsidR="00C96B3D" w:rsidRPr="00A76D22" w:rsidRDefault="00C96B3D" w:rsidP="00163D3F">
            <w:r w:rsidRPr="00A76D22">
              <w:t>и лесному комплексу</w:t>
            </w:r>
          </w:p>
          <w:p w:rsidR="00C96B3D" w:rsidRPr="00A76D22" w:rsidRDefault="00C96B3D" w:rsidP="00163D3F"/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pPr>
              <w:ind w:right="6"/>
            </w:pPr>
            <w:r w:rsidRPr="00A76D22">
              <w:t>Проект закона Кировской области № 428-5</w:t>
            </w:r>
          </w:p>
          <w:p w:rsidR="00C96B3D" w:rsidRPr="00A76D22" w:rsidRDefault="00C96B3D" w:rsidP="00163D3F">
            <w:pPr>
              <w:ind w:right="6"/>
            </w:pPr>
            <w:r w:rsidRPr="00A76D22">
              <w:t xml:space="preserve">«О внесении изменений в статью 11 Закона Кировской области «О Губернаторе </w:t>
            </w:r>
          </w:p>
          <w:p w:rsidR="00C96B3D" w:rsidRPr="00A76D22" w:rsidRDefault="00C96B3D" w:rsidP="00163D3F">
            <w:pPr>
              <w:ind w:right="6"/>
            </w:pPr>
            <w:r w:rsidRPr="00A76D22">
              <w:t>Кировской области»</w:t>
            </w:r>
          </w:p>
          <w:p w:rsidR="00C96B3D" w:rsidRPr="00A76D22" w:rsidRDefault="00C96B3D" w:rsidP="00163D3F">
            <w:pPr>
              <w:ind w:right="6"/>
            </w:pPr>
          </w:p>
        </w:tc>
        <w:tc>
          <w:tcPr>
            <w:tcW w:w="2340" w:type="dxa"/>
          </w:tcPr>
          <w:p w:rsidR="00C96B3D" w:rsidRPr="00A76D22" w:rsidRDefault="00C96B3D" w:rsidP="00163D3F">
            <w:pPr>
              <w:jc w:val="center"/>
            </w:pPr>
            <w:r w:rsidRPr="00A76D22">
              <w:t xml:space="preserve">Внесен </w:t>
            </w:r>
          </w:p>
          <w:p w:rsidR="00C96B3D" w:rsidRPr="00A76D22" w:rsidRDefault="00C96B3D" w:rsidP="00163D3F">
            <w:pPr>
              <w:jc w:val="center"/>
            </w:pPr>
            <w:r w:rsidRPr="00A76D22">
              <w:t>в 2014 году.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– </w:t>
            </w:r>
          </w:p>
          <w:p w:rsidR="00C96B3D" w:rsidRPr="00A76D22" w:rsidRDefault="00C96B3D" w:rsidP="00163D3F">
            <w:pPr>
              <w:jc w:val="center"/>
            </w:pPr>
            <w:r w:rsidRPr="00A76D22">
              <w:t>февраль</w:t>
            </w:r>
          </w:p>
        </w:tc>
        <w:tc>
          <w:tcPr>
            <w:tcW w:w="3780" w:type="dxa"/>
          </w:tcPr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Депутат Законодательного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Собрания Кировской области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Русских Д.М.</w:t>
            </w:r>
          </w:p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по </w:t>
            </w:r>
          </w:p>
          <w:p w:rsidR="00C96B3D" w:rsidRPr="00A76D22" w:rsidRDefault="00C96B3D" w:rsidP="00163D3F">
            <w:r w:rsidRPr="00A76D22">
              <w:t xml:space="preserve">законодательству </w:t>
            </w:r>
          </w:p>
          <w:p w:rsidR="00C96B3D" w:rsidRPr="00A76D22" w:rsidRDefault="00C96B3D" w:rsidP="00163D3F">
            <w:r w:rsidRPr="00A76D22">
              <w:t xml:space="preserve">и местному </w:t>
            </w:r>
          </w:p>
          <w:p w:rsidR="00C96B3D" w:rsidRPr="00A76D22" w:rsidRDefault="00C96B3D" w:rsidP="00163D3F">
            <w:r w:rsidRPr="00A76D22">
              <w:t>самоуправлению</w:t>
            </w:r>
          </w:p>
          <w:p w:rsidR="00C96B3D" w:rsidRPr="00A76D22" w:rsidRDefault="00C96B3D" w:rsidP="00163D3F"/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Проект закона Кировской области № 427-5</w:t>
            </w:r>
          </w:p>
          <w:p w:rsidR="00C96B3D" w:rsidRPr="00A76D22" w:rsidRDefault="00C96B3D" w:rsidP="00163D3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внесении изменений в статью 2 Закона Кировской области «Об установлении </w:t>
            </w:r>
          </w:p>
          <w:p w:rsidR="00C96B3D" w:rsidRPr="00A76D22" w:rsidRDefault="00C96B3D" w:rsidP="00163D3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исключительных случаев заготовки </w:t>
            </w:r>
          </w:p>
          <w:p w:rsidR="00C96B3D" w:rsidRPr="00A76D22" w:rsidRDefault="00C96B3D" w:rsidP="00163D3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древесины и недревесных лесных ресурсов </w:t>
            </w:r>
          </w:p>
          <w:p w:rsidR="00C96B3D" w:rsidRPr="00A76D22" w:rsidRDefault="00C96B3D" w:rsidP="00163D3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основании договоров купли-продажи </w:t>
            </w:r>
          </w:p>
          <w:p w:rsidR="00C96B3D" w:rsidRPr="00A76D22" w:rsidRDefault="00C96B3D" w:rsidP="00163D3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лесных насаждений»</w:t>
            </w:r>
          </w:p>
          <w:p w:rsidR="00C96B3D" w:rsidRPr="00A76D22" w:rsidRDefault="00C96B3D" w:rsidP="00163D3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C96B3D" w:rsidRPr="00A76D22" w:rsidRDefault="00C96B3D" w:rsidP="00163D3F">
            <w:pPr>
              <w:jc w:val="center"/>
            </w:pPr>
            <w:r w:rsidRPr="00A76D22">
              <w:t xml:space="preserve">Внесен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в 2014 году.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–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center"/>
              <w:rPr>
                <w:rFonts w:cs="Times New Roman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80" w:type="dxa"/>
          </w:tcPr>
          <w:p w:rsidR="00C96B3D" w:rsidRPr="00A76D22" w:rsidRDefault="00C96B3D" w:rsidP="00163D3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</w:t>
            </w:r>
          </w:p>
          <w:p w:rsidR="00C96B3D" w:rsidRPr="00A76D22" w:rsidRDefault="00C96B3D" w:rsidP="00163D3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C96B3D" w:rsidRPr="00A76D22" w:rsidRDefault="00C96B3D" w:rsidP="00163D3F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96B3D" w:rsidRPr="00A76D22" w:rsidRDefault="00C96B3D" w:rsidP="00163D3F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Департамент </w:t>
            </w:r>
          </w:p>
          <w:p w:rsidR="00C96B3D" w:rsidRPr="00A76D22" w:rsidRDefault="00C96B3D" w:rsidP="00163D3F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лесного хозяйства </w:t>
            </w:r>
          </w:p>
          <w:p w:rsidR="00C96B3D" w:rsidRPr="00A76D22" w:rsidRDefault="00C96B3D" w:rsidP="00163D3F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Кировской области</w:t>
            </w:r>
          </w:p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по </w:t>
            </w:r>
          </w:p>
          <w:p w:rsidR="00C96B3D" w:rsidRPr="00A76D22" w:rsidRDefault="00C96B3D" w:rsidP="00163D3F">
            <w:r w:rsidRPr="00A76D22">
              <w:t xml:space="preserve">экологической </w:t>
            </w:r>
          </w:p>
          <w:p w:rsidR="00C96B3D" w:rsidRPr="00A76D22" w:rsidRDefault="00C96B3D" w:rsidP="00163D3F">
            <w:r w:rsidRPr="00A76D22">
              <w:t xml:space="preserve">безопасности, </w:t>
            </w:r>
          </w:p>
          <w:p w:rsidR="00C96B3D" w:rsidRPr="00A76D22" w:rsidRDefault="00C96B3D" w:rsidP="00163D3F">
            <w:r w:rsidRPr="00A76D22">
              <w:t xml:space="preserve">природопользованию </w:t>
            </w:r>
          </w:p>
          <w:p w:rsidR="00C96B3D" w:rsidRPr="00A76D22" w:rsidRDefault="00C96B3D" w:rsidP="00163D3F">
            <w:r w:rsidRPr="00A76D22">
              <w:t>и лесному комплексу</w:t>
            </w:r>
          </w:p>
          <w:p w:rsidR="00C96B3D" w:rsidRPr="00A76D22" w:rsidRDefault="00C96B3D" w:rsidP="00163D3F"/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pPr>
              <w:ind w:right="6"/>
            </w:pPr>
            <w:r w:rsidRPr="00A76D22">
              <w:t>Проект закона Кировской области № 388-5</w:t>
            </w:r>
          </w:p>
          <w:p w:rsidR="00C96B3D" w:rsidRPr="00A76D22" w:rsidRDefault="00C96B3D" w:rsidP="00163D3F">
            <w:pPr>
              <w:ind w:right="6"/>
            </w:pPr>
            <w:r w:rsidRPr="00A76D22">
              <w:t xml:space="preserve">«О внесении изменений в статью 3 Закона Кировской области «О порядке и нормативах заготовки гражданами древесины для </w:t>
            </w:r>
          </w:p>
          <w:p w:rsidR="00C96B3D" w:rsidRPr="00A76D22" w:rsidRDefault="00C96B3D" w:rsidP="00163D3F">
            <w:pPr>
              <w:ind w:right="6"/>
            </w:pPr>
            <w:r w:rsidRPr="00A76D22">
              <w:t>собственных нужд»</w:t>
            </w:r>
          </w:p>
          <w:p w:rsidR="00C96B3D" w:rsidRPr="00A76D22" w:rsidRDefault="00C96B3D" w:rsidP="00163D3F">
            <w:pPr>
              <w:ind w:right="6"/>
            </w:pPr>
          </w:p>
        </w:tc>
        <w:tc>
          <w:tcPr>
            <w:tcW w:w="2340" w:type="dxa"/>
          </w:tcPr>
          <w:p w:rsidR="00C96B3D" w:rsidRPr="00A76D22" w:rsidRDefault="00C96B3D" w:rsidP="00163D3F">
            <w:pPr>
              <w:jc w:val="center"/>
            </w:pPr>
            <w:r w:rsidRPr="00A76D22">
              <w:t xml:space="preserve">Внесен </w:t>
            </w:r>
          </w:p>
          <w:p w:rsidR="00C96B3D" w:rsidRPr="00A76D22" w:rsidRDefault="00C96B3D" w:rsidP="00163D3F">
            <w:pPr>
              <w:jc w:val="center"/>
            </w:pPr>
            <w:r w:rsidRPr="00A76D22">
              <w:t>в 2014 году.</w:t>
            </w:r>
          </w:p>
          <w:p w:rsidR="00C96B3D" w:rsidRPr="00A76D22" w:rsidRDefault="00C96B3D" w:rsidP="00163D3F">
            <w:pPr>
              <w:jc w:val="center"/>
            </w:pPr>
            <w:r w:rsidRPr="00A76D22">
              <w:t>Рассмотрение – март</w:t>
            </w:r>
          </w:p>
          <w:p w:rsidR="00C96B3D" w:rsidRPr="00A76D22" w:rsidRDefault="00C96B3D" w:rsidP="00163D3F">
            <w:pPr>
              <w:jc w:val="center"/>
            </w:pPr>
          </w:p>
        </w:tc>
        <w:tc>
          <w:tcPr>
            <w:tcW w:w="3780" w:type="dxa"/>
          </w:tcPr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Правительство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B3D" w:rsidRPr="00A76D22" w:rsidRDefault="00C96B3D" w:rsidP="00163D3F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Департамент </w:t>
            </w:r>
          </w:p>
          <w:p w:rsidR="00C96B3D" w:rsidRPr="00A76D22" w:rsidRDefault="00C96B3D" w:rsidP="00163D3F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лесного хозяйства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по </w:t>
            </w:r>
          </w:p>
          <w:p w:rsidR="00C96B3D" w:rsidRPr="00A76D22" w:rsidRDefault="00C96B3D" w:rsidP="00163D3F">
            <w:r w:rsidRPr="00A76D22">
              <w:t xml:space="preserve">экологической </w:t>
            </w:r>
          </w:p>
          <w:p w:rsidR="00C96B3D" w:rsidRPr="00A76D22" w:rsidRDefault="00C96B3D" w:rsidP="00163D3F">
            <w:r w:rsidRPr="00A76D22">
              <w:t xml:space="preserve">безопасности, </w:t>
            </w:r>
          </w:p>
          <w:p w:rsidR="00C96B3D" w:rsidRPr="00A76D22" w:rsidRDefault="00C96B3D" w:rsidP="00163D3F">
            <w:r w:rsidRPr="00A76D22">
              <w:t xml:space="preserve">природопользованию </w:t>
            </w:r>
          </w:p>
          <w:p w:rsidR="00C96B3D" w:rsidRPr="00A76D22" w:rsidRDefault="00C96B3D" w:rsidP="00163D3F">
            <w:r w:rsidRPr="00A76D22">
              <w:t>и лесному комплексу</w:t>
            </w:r>
          </w:p>
          <w:p w:rsidR="00C96B3D" w:rsidRPr="00A76D22" w:rsidRDefault="00C96B3D" w:rsidP="00163D3F"/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r w:rsidRPr="00A76D22">
              <w:t>Проект закона Кировской области № 227-5</w:t>
            </w:r>
          </w:p>
          <w:p w:rsidR="00C96B3D" w:rsidRPr="00A76D22" w:rsidRDefault="00C96B3D" w:rsidP="00163D3F">
            <w:r w:rsidRPr="00A76D22">
              <w:t xml:space="preserve">«Об основах организации транспортного </w:t>
            </w:r>
          </w:p>
          <w:p w:rsidR="00C96B3D" w:rsidRPr="00A76D22" w:rsidRDefault="00C96B3D" w:rsidP="00163D3F">
            <w:r w:rsidRPr="00A76D22">
              <w:t xml:space="preserve">обслуживания населения на территории </w:t>
            </w:r>
          </w:p>
          <w:p w:rsidR="00C96B3D" w:rsidRPr="00A76D22" w:rsidRDefault="00C96B3D" w:rsidP="00163D3F">
            <w:r w:rsidRPr="00A76D22">
              <w:t>Кировской области»</w:t>
            </w:r>
          </w:p>
          <w:p w:rsidR="00C96B3D" w:rsidRPr="00A76D22" w:rsidRDefault="00C96B3D" w:rsidP="00163D3F"/>
        </w:tc>
        <w:tc>
          <w:tcPr>
            <w:tcW w:w="2340" w:type="dxa"/>
          </w:tcPr>
          <w:p w:rsidR="00C96B3D" w:rsidRPr="00A76D22" w:rsidRDefault="00C96B3D" w:rsidP="00163D3F">
            <w:pPr>
              <w:jc w:val="center"/>
            </w:pPr>
            <w:r w:rsidRPr="00A76D22">
              <w:t>Принят</w:t>
            </w:r>
          </w:p>
          <w:p w:rsidR="00C96B3D" w:rsidRPr="00A76D22" w:rsidRDefault="00C96B3D" w:rsidP="00163D3F">
            <w:pPr>
              <w:jc w:val="center"/>
            </w:pPr>
            <w:r w:rsidRPr="00A76D22">
              <w:t>в первом чтении</w:t>
            </w:r>
          </w:p>
          <w:p w:rsidR="00C96B3D" w:rsidRPr="00A76D22" w:rsidRDefault="00C96B3D" w:rsidP="00163D3F">
            <w:pPr>
              <w:jc w:val="center"/>
            </w:pPr>
          </w:p>
        </w:tc>
        <w:tc>
          <w:tcPr>
            <w:tcW w:w="3780" w:type="dxa"/>
          </w:tcPr>
          <w:p w:rsidR="00C96B3D" w:rsidRPr="00A76D22" w:rsidRDefault="00C96B3D" w:rsidP="00163D3F">
            <w:r w:rsidRPr="00A76D22">
              <w:t>Депутаты Законодательного Собрания Кировской области</w:t>
            </w:r>
          </w:p>
          <w:p w:rsidR="00C96B3D" w:rsidRPr="00A76D22" w:rsidRDefault="00C96B3D" w:rsidP="00163D3F">
            <w:hyperlink r:id="rId7" w:history="1">
              <w:r w:rsidRPr="00A76D22">
                <w:rPr>
                  <w:rStyle w:val="Hyperlink"/>
                  <w:color w:val="auto"/>
                  <w:u w:val="none"/>
                </w:rPr>
                <w:t>Женихов В.Н.</w:t>
              </w:r>
            </w:hyperlink>
            <w:r w:rsidRPr="00A76D22">
              <w:t>,</w:t>
            </w:r>
          </w:p>
          <w:p w:rsidR="00C96B3D" w:rsidRPr="00A76D22" w:rsidRDefault="00C96B3D" w:rsidP="00163D3F">
            <w:hyperlink r:id="rId8" w:history="1">
              <w:r w:rsidRPr="00A76D22">
                <w:rPr>
                  <w:rStyle w:val="Hyperlink"/>
                  <w:color w:val="auto"/>
                  <w:u w:val="none"/>
                </w:rPr>
                <w:t>Конышев М.В.</w:t>
              </w:r>
            </w:hyperlink>
            <w:r w:rsidRPr="00A76D22">
              <w:t>,</w:t>
            </w:r>
          </w:p>
          <w:p w:rsidR="00C96B3D" w:rsidRPr="00A76D22" w:rsidRDefault="00C96B3D" w:rsidP="00163D3F">
            <w:hyperlink r:id="rId9" w:history="1">
              <w:r w:rsidRPr="00A76D22">
                <w:rPr>
                  <w:rStyle w:val="Hyperlink"/>
                  <w:color w:val="auto"/>
                  <w:u w:val="none"/>
                </w:rPr>
                <w:t>Лихачёв М.В.</w:t>
              </w:r>
            </w:hyperlink>
            <w:r w:rsidRPr="00A76D22">
              <w:t>,</w:t>
            </w:r>
          </w:p>
          <w:p w:rsidR="00C96B3D" w:rsidRPr="00A76D22" w:rsidRDefault="00C96B3D" w:rsidP="00163D3F">
            <w:hyperlink r:id="rId10" w:history="1">
              <w:r w:rsidRPr="00A76D22">
                <w:rPr>
                  <w:rStyle w:val="Hyperlink"/>
                  <w:color w:val="auto"/>
                  <w:u w:val="none"/>
                </w:rPr>
                <w:t>Харюшин А.Г.</w:t>
              </w:r>
            </w:hyperlink>
          </w:p>
          <w:p w:rsidR="00C96B3D" w:rsidRPr="00A76D22" w:rsidRDefault="00C96B3D" w:rsidP="00163D3F"/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по энергетике, жилищно-коммунальному </w:t>
            </w:r>
          </w:p>
          <w:p w:rsidR="00C96B3D" w:rsidRPr="00A76D22" w:rsidRDefault="00C96B3D" w:rsidP="00163D3F">
            <w:r w:rsidRPr="00A76D22">
              <w:t xml:space="preserve">комплексу, </w:t>
            </w:r>
          </w:p>
          <w:p w:rsidR="00C96B3D" w:rsidRPr="00A76D22" w:rsidRDefault="00C96B3D" w:rsidP="00163D3F">
            <w:r w:rsidRPr="00A76D22">
              <w:t xml:space="preserve">строительству, </w:t>
            </w:r>
          </w:p>
          <w:p w:rsidR="00C96B3D" w:rsidRPr="00A76D22" w:rsidRDefault="00C96B3D" w:rsidP="00163D3F">
            <w:r w:rsidRPr="00A76D22">
              <w:t>транспорту и связи</w:t>
            </w:r>
          </w:p>
          <w:p w:rsidR="00C96B3D" w:rsidRPr="00A76D22" w:rsidRDefault="00C96B3D" w:rsidP="00163D3F"/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r w:rsidRPr="00A76D22">
              <w:t>Проект закона Кировской области № 150-5</w:t>
            </w:r>
          </w:p>
          <w:p w:rsidR="00C96B3D" w:rsidRPr="00A76D22" w:rsidRDefault="00C96B3D" w:rsidP="00163D3F">
            <w:r w:rsidRPr="00A76D22">
              <w:t>«О внесении изменений в Закон Кировской области «Об участии Кировской области</w:t>
            </w:r>
          </w:p>
          <w:p w:rsidR="00C96B3D" w:rsidRPr="00A76D22" w:rsidRDefault="00C96B3D" w:rsidP="00163D3F">
            <w:r w:rsidRPr="00A76D22">
              <w:t xml:space="preserve">в проектах государственно-частного </w:t>
            </w:r>
          </w:p>
          <w:p w:rsidR="00C96B3D" w:rsidRPr="00A76D22" w:rsidRDefault="00C96B3D" w:rsidP="00163D3F">
            <w:r w:rsidRPr="00A76D22">
              <w:t>партнерства»</w:t>
            </w:r>
          </w:p>
          <w:p w:rsidR="00C96B3D" w:rsidRPr="00A76D22" w:rsidRDefault="00C96B3D" w:rsidP="00163D3F"/>
        </w:tc>
        <w:tc>
          <w:tcPr>
            <w:tcW w:w="2340" w:type="dxa"/>
          </w:tcPr>
          <w:p w:rsidR="00C96B3D" w:rsidRPr="00A76D22" w:rsidRDefault="00C96B3D" w:rsidP="00163D3F">
            <w:pPr>
              <w:jc w:val="center"/>
            </w:pPr>
            <w:r w:rsidRPr="00A76D22">
              <w:t>Принят</w:t>
            </w:r>
          </w:p>
          <w:p w:rsidR="00C96B3D" w:rsidRPr="00A76D22" w:rsidRDefault="00C96B3D" w:rsidP="00163D3F">
            <w:pPr>
              <w:jc w:val="center"/>
            </w:pPr>
            <w:r w:rsidRPr="00A76D22">
              <w:t>в первом чтении</w:t>
            </w:r>
          </w:p>
          <w:p w:rsidR="00C96B3D" w:rsidRPr="00A76D22" w:rsidRDefault="00C96B3D" w:rsidP="00163D3F">
            <w:pPr>
              <w:jc w:val="center"/>
            </w:pPr>
          </w:p>
        </w:tc>
        <w:tc>
          <w:tcPr>
            <w:tcW w:w="3780" w:type="dxa"/>
          </w:tcPr>
          <w:p w:rsidR="00C96B3D" w:rsidRPr="00A76D22" w:rsidRDefault="00C96B3D" w:rsidP="00163D3F">
            <w:r w:rsidRPr="00A76D22">
              <w:t>Депутаты Законодательного Собрания Кировской области</w:t>
            </w:r>
          </w:p>
          <w:p w:rsidR="00C96B3D" w:rsidRPr="00A76D22" w:rsidRDefault="00C96B3D" w:rsidP="00163D3F">
            <w:r w:rsidRPr="00A76D22">
              <w:t>Исупов Ю.Г.,</w:t>
            </w:r>
          </w:p>
          <w:p w:rsidR="00C96B3D" w:rsidRPr="00A76D22" w:rsidRDefault="00C96B3D" w:rsidP="00163D3F">
            <w:r w:rsidRPr="00A76D22">
              <w:t>Курашин М.В.,</w:t>
            </w:r>
          </w:p>
          <w:p w:rsidR="00C96B3D" w:rsidRPr="00A76D22" w:rsidRDefault="00C96B3D" w:rsidP="00163D3F">
            <w:r w:rsidRPr="00A76D22">
              <w:t>Созонтова М.С.</w:t>
            </w:r>
          </w:p>
          <w:p w:rsidR="00C96B3D" w:rsidRPr="00A76D22" w:rsidRDefault="00C96B3D" w:rsidP="00163D3F"/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по </w:t>
            </w:r>
          </w:p>
          <w:p w:rsidR="00C96B3D" w:rsidRPr="00A76D22" w:rsidRDefault="00C96B3D" w:rsidP="00163D3F">
            <w:r w:rsidRPr="00A76D22">
              <w:t xml:space="preserve">экономическому </w:t>
            </w:r>
          </w:p>
          <w:p w:rsidR="00C96B3D" w:rsidRPr="00A76D22" w:rsidRDefault="00C96B3D" w:rsidP="00163D3F">
            <w:r w:rsidRPr="00A76D22">
              <w:t xml:space="preserve">развитию, </w:t>
            </w:r>
          </w:p>
          <w:p w:rsidR="00C96B3D" w:rsidRPr="00A76D22" w:rsidRDefault="00C96B3D" w:rsidP="00163D3F">
            <w:r w:rsidRPr="00A76D22">
              <w:t xml:space="preserve">промышленности, </w:t>
            </w:r>
          </w:p>
          <w:p w:rsidR="00C96B3D" w:rsidRPr="00A76D22" w:rsidRDefault="00C96B3D" w:rsidP="00163D3F">
            <w:r w:rsidRPr="00A76D22">
              <w:t xml:space="preserve">торговле и </w:t>
            </w:r>
          </w:p>
          <w:p w:rsidR="00C96B3D" w:rsidRPr="00A76D22" w:rsidRDefault="00C96B3D" w:rsidP="00163D3F">
            <w:r w:rsidRPr="00A76D22">
              <w:t>предпринимательству</w:t>
            </w:r>
          </w:p>
          <w:p w:rsidR="00C96B3D" w:rsidRPr="00A76D22" w:rsidRDefault="00C96B3D" w:rsidP="00163D3F"/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pPr>
              <w:ind w:right="6"/>
            </w:pPr>
            <w:r w:rsidRPr="00A76D22">
              <w:t>Проект закона Кировской области</w:t>
            </w:r>
          </w:p>
          <w:p w:rsidR="00C96B3D" w:rsidRPr="00A76D22" w:rsidRDefault="00C96B3D" w:rsidP="00163D3F">
            <w:pPr>
              <w:ind w:right="6"/>
            </w:pPr>
            <w:r w:rsidRPr="00A76D22">
              <w:t xml:space="preserve">«О внесении изменения в статью 7 Закона Кировской области «О мировых судьях </w:t>
            </w:r>
          </w:p>
          <w:p w:rsidR="00C96B3D" w:rsidRPr="00A76D22" w:rsidRDefault="00C96B3D" w:rsidP="00163D3F">
            <w:pPr>
              <w:ind w:right="6"/>
            </w:pPr>
            <w:r w:rsidRPr="00A76D22">
              <w:t>в Кировской области»</w:t>
            </w:r>
          </w:p>
          <w:p w:rsidR="00C96B3D" w:rsidRPr="00A76D22" w:rsidRDefault="00C96B3D" w:rsidP="00163D3F"/>
        </w:tc>
        <w:tc>
          <w:tcPr>
            <w:tcW w:w="2340" w:type="dxa"/>
          </w:tcPr>
          <w:p w:rsidR="00C96B3D" w:rsidRPr="00A76D22" w:rsidRDefault="00C96B3D" w:rsidP="00163D3F">
            <w:pPr>
              <w:jc w:val="center"/>
            </w:pPr>
            <w:r w:rsidRPr="00A76D22">
              <w:t>Принят</w:t>
            </w:r>
          </w:p>
          <w:p w:rsidR="00C96B3D" w:rsidRPr="00A76D22" w:rsidRDefault="00C96B3D" w:rsidP="00163D3F">
            <w:pPr>
              <w:jc w:val="center"/>
            </w:pPr>
            <w:r w:rsidRPr="00A76D22">
              <w:t>в первом чтении</w:t>
            </w:r>
          </w:p>
          <w:p w:rsidR="00C96B3D" w:rsidRPr="00A76D22" w:rsidRDefault="00C96B3D" w:rsidP="00163D3F">
            <w:pPr>
              <w:jc w:val="center"/>
            </w:pPr>
          </w:p>
        </w:tc>
        <w:tc>
          <w:tcPr>
            <w:tcW w:w="3780" w:type="dxa"/>
          </w:tcPr>
          <w:p w:rsidR="00C96B3D" w:rsidRPr="00A76D22" w:rsidRDefault="00C96B3D" w:rsidP="00163D3F">
            <w:r w:rsidRPr="00A76D22">
              <w:t>Немская районная Дума</w:t>
            </w:r>
          </w:p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по </w:t>
            </w:r>
          </w:p>
          <w:p w:rsidR="00C96B3D" w:rsidRPr="00A76D22" w:rsidRDefault="00C96B3D" w:rsidP="00163D3F">
            <w:r w:rsidRPr="00A76D22">
              <w:t xml:space="preserve">законодательству </w:t>
            </w:r>
          </w:p>
          <w:p w:rsidR="00C96B3D" w:rsidRPr="00A76D22" w:rsidRDefault="00C96B3D" w:rsidP="00163D3F">
            <w:r w:rsidRPr="00A76D22">
              <w:t xml:space="preserve">и местному </w:t>
            </w:r>
          </w:p>
          <w:p w:rsidR="00C96B3D" w:rsidRPr="00A76D22" w:rsidRDefault="00C96B3D" w:rsidP="00163D3F">
            <w:r w:rsidRPr="00A76D22">
              <w:t>самоуправлению</w:t>
            </w:r>
          </w:p>
          <w:p w:rsidR="00C96B3D" w:rsidRPr="00A76D22" w:rsidRDefault="00C96B3D" w:rsidP="00163D3F"/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pPr>
              <w:ind w:right="6"/>
            </w:pPr>
            <w:r w:rsidRPr="00A76D22">
              <w:t>Проект закона Кировской области № 423-5</w:t>
            </w:r>
          </w:p>
          <w:p w:rsidR="00C96B3D" w:rsidRPr="00A76D22" w:rsidRDefault="00C96B3D" w:rsidP="00163D3F">
            <w:pPr>
              <w:ind w:right="6"/>
            </w:pPr>
            <w:r w:rsidRPr="00A76D22">
              <w:t xml:space="preserve">«О внесении изменений в статью 8.1 Закона Кировской области «О мировых судьях в </w:t>
            </w:r>
          </w:p>
          <w:p w:rsidR="00C96B3D" w:rsidRPr="00A76D22" w:rsidRDefault="00C96B3D" w:rsidP="00163D3F">
            <w:pPr>
              <w:ind w:right="6"/>
            </w:pPr>
            <w:r w:rsidRPr="00A76D22">
              <w:t xml:space="preserve">Кировской области» </w:t>
            </w:r>
          </w:p>
        </w:tc>
        <w:tc>
          <w:tcPr>
            <w:tcW w:w="2340" w:type="dxa"/>
          </w:tcPr>
          <w:p w:rsidR="00C96B3D" w:rsidRPr="00A76D22" w:rsidRDefault="00C96B3D" w:rsidP="00163D3F">
            <w:pPr>
              <w:jc w:val="center"/>
            </w:pPr>
            <w:r w:rsidRPr="00A76D22">
              <w:t>Принят</w:t>
            </w:r>
          </w:p>
          <w:p w:rsidR="00C96B3D" w:rsidRPr="00A76D22" w:rsidRDefault="00C96B3D" w:rsidP="00163D3F">
            <w:pPr>
              <w:jc w:val="center"/>
            </w:pPr>
            <w:r w:rsidRPr="00A76D22">
              <w:t>в первом чтении.</w:t>
            </w:r>
          </w:p>
          <w:p w:rsidR="00C96B3D" w:rsidRPr="00A76D22" w:rsidRDefault="00C96B3D" w:rsidP="00163D3F">
            <w:pPr>
              <w:jc w:val="center"/>
            </w:pPr>
            <w:r w:rsidRPr="00A76D22">
              <w:t>Второе чтение – февраль</w:t>
            </w:r>
          </w:p>
          <w:p w:rsidR="00C96B3D" w:rsidRPr="00A76D22" w:rsidRDefault="00C96B3D" w:rsidP="00163D3F">
            <w:pPr>
              <w:jc w:val="center"/>
            </w:pPr>
          </w:p>
        </w:tc>
        <w:tc>
          <w:tcPr>
            <w:tcW w:w="3780" w:type="dxa"/>
          </w:tcPr>
          <w:p w:rsidR="00C96B3D" w:rsidRPr="00A76D22" w:rsidRDefault="00C96B3D" w:rsidP="00163D3F">
            <w:r w:rsidRPr="00A76D22">
              <w:t xml:space="preserve">Правительство </w:t>
            </w:r>
          </w:p>
          <w:p w:rsidR="00C96B3D" w:rsidRPr="00A76D22" w:rsidRDefault="00C96B3D" w:rsidP="00163D3F">
            <w:r w:rsidRPr="00A76D22">
              <w:t>Кировской области</w:t>
            </w:r>
          </w:p>
          <w:p w:rsidR="00C96B3D" w:rsidRPr="00A76D22" w:rsidRDefault="00C96B3D" w:rsidP="00163D3F"/>
          <w:p w:rsidR="00C96B3D" w:rsidRPr="00A76D22" w:rsidRDefault="00C96B3D" w:rsidP="00163D3F">
            <w:r w:rsidRPr="00A76D22">
              <w:t xml:space="preserve">Департамент по </w:t>
            </w:r>
          </w:p>
          <w:p w:rsidR="00C96B3D" w:rsidRPr="00A76D22" w:rsidRDefault="00C96B3D" w:rsidP="00163D3F">
            <w:r w:rsidRPr="00A76D22">
              <w:t>организационному</w:t>
            </w:r>
          </w:p>
          <w:p w:rsidR="00C96B3D" w:rsidRPr="00A76D22" w:rsidRDefault="00C96B3D" w:rsidP="00163D3F">
            <w:r w:rsidRPr="00A76D22">
              <w:t>обеспечению деятельности</w:t>
            </w:r>
          </w:p>
          <w:p w:rsidR="00C96B3D" w:rsidRPr="00A76D22" w:rsidRDefault="00C96B3D" w:rsidP="00163D3F">
            <w:r w:rsidRPr="00A76D22">
              <w:t>мировых судей</w:t>
            </w:r>
          </w:p>
          <w:p w:rsidR="00C96B3D" w:rsidRPr="00A76D22" w:rsidRDefault="00C96B3D" w:rsidP="00163D3F">
            <w:r w:rsidRPr="00A76D22">
              <w:t>Кировской области</w:t>
            </w:r>
          </w:p>
          <w:p w:rsidR="00C96B3D" w:rsidRPr="00A76D22" w:rsidRDefault="00C96B3D" w:rsidP="00163D3F"/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по </w:t>
            </w:r>
          </w:p>
          <w:p w:rsidR="00C96B3D" w:rsidRPr="00A76D22" w:rsidRDefault="00C96B3D" w:rsidP="00163D3F">
            <w:r w:rsidRPr="00A76D22">
              <w:t xml:space="preserve">законодательству </w:t>
            </w:r>
          </w:p>
          <w:p w:rsidR="00C96B3D" w:rsidRPr="00A76D22" w:rsidRDefault="00C96B3D" w:rsidP="00163D3F">
            <w:r w:rsidRPr="00A76D22">
              <w:t xml:space="preserve">и местному </w:t>
            </w:r>
          </w:p>
          <w:p w:rsidR="00C96B3D" w:rsidRPr="00A76D22" w:rsidRDefault="00C96B3D" w:rsidP="00163D3F">
            <w:r w:rsidRPr="00A76D22">
              <w:t>самоуправлению</w:t>
            </w:r>
          </w:p>
          <w:p w:rsidR="00C96B3D" w:rsidRPr="00A76D22" w:rsidRDefault="00C96B3D" w:rsidP="00163D3F"/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pPr>
              <w:ind w:right="6"/>
            </w:pPr>
            <w:r w:rsidRPr="00A76D22">
              <w:t>Проект закона Кировской области № 356-5</w:t>
            </w:r>
          </w:p>
          <w:p w:rsidR="00C96B3D" w:rsidRPr="00A76D22" w:rsidRDefault="00C96B3D" w:rsidP="00163D3F">
            <w:pPr>
              <w:ind w:right="6"/>
            </w:pPr>
            <w:r w:rsidRPr="00A76D22">
              <w:t xml:space="preserve">«О дополнительных случаях установления временных ограничения или прекращения движения транспортных средств по </w:t>
            </w:r>
          </w:p>
          <w:p w:rsidR="00C96B3D" w:rsidRPr="00A76D22" w:rsidRDefault="00C96B3D" w:rsidP="00163D3F">
            <w:pPr>
              <w:ind w:right="6"/>
            </w:pPr>
            <w:r w:rsidRPr="00A76D22">
              <w:t xml:space="preserve">автомобильным дорогам регионального или межмуниципального, местного значения в границах населенных пунктов Кировской </w:t>
            </w:r>
          </w:p>
          <w:p w:rsidR="00C96B3D" w:rsidRPr="00A76D22" w:rsidRDefault="00C96B3D" w:rsidP="00163D3F">
            <w:pPr>
              <w:ind w:right="6"/>
            </w:pPr>
            <w:r w:rsidRPr="00A76D22">
              <w:t>области»</w:t>
            </w:r>
          </w:p>
          <w:p w:rsidR="00C96B3D" w:rsidRPr="00A76D22" w:rsidRDefault="00C96B3D" w:rsidP="00163D3F">
            <w:pPr>
              <w:ind w:right="6"/>
            </w:pPr>
          </w:p>
        </w:tc>
        <w:tc>
          <w:tcPr>
            <w:tcW w:w="2340" w:type="dxa"/>
          </w:tcPr>
          <w:p w:rsidR="00C96B3D" w:rsidRPr="00A76D22" w:rsidRDefault="00C96B3D" w:rsidP="00163D3F">
            <w:pPr>
              <w:jc w:val="center"/>
            </w:pPr>
            <w:r w:rsidRPr="00A76D22">
              <w:t>Принят</w:t>
            </w:r>
          </w:p>
          <w:p w:rsidR="00C96B3D" w:rsidRPr="00A76D22" w:rsidRDefault="00C96B3D" w:rsidP="00163D3F">
            <w:pPr>
              <w:jc w:val="center"/>
            </w:pPr>
            <w:r w:rsidRPr="00A76D22">
              <w:t>в первом чтении.</w:t>
            </w:r>
          </w:p>
          <w:p w:rsidR="00C96B3D" w:rsidRPr="00A76D22" w:rsidRDefault="00C96B3D" w:rsidP="00163D3F">
            <w:pPr>
              <w:jc w:val="center"/>
            </w:pPr>
            <w:r w:rsidRPr="00A76D22">
              <w:t>Второе чтение – март</w:t>
            </w:r>
          </w:p>
          <w:p w:rsidR="00C96B3D" w:rsidRPr="00A76D22" w:rsidRDefault="00C96B3D" w:rsidP="00163D3F">
            <w:pPr>
              <w:jc w:val="center"/>
            </w:pPr>
          </w:p>
        </w:tc>
        <w:tc>
          <w:tcPr>
            <w:tcW w:w="3780" w:type="dxa"/>
          </w:tcPr>
          <w:p w:rsidR="00C96B3D" w:rsidRPr="00A76D22" w:rsidRDefault="00C96B3D" w:rsidP="00163D3F">
            <w:r w:rsidRPr="00A76D22">
              <w:t>Депутат Законодательного Собрания Кировской области</w:t>
            </w:r>
          </w:p>
          <w:p w:rsidR="00C96B3D" w:rsidRPr="00A76D22" w:rsidRDefault="00C96B3D" w:rsidP="00163D3F">
            <w:r w:rsidRPr="00A76D22">
              <w:t>Конышев М.В.</w:t>
            </w:r>
          </w:p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по энергетике, жилищно-коммунальному </w:t>
            </w:r>
          </w:p>
          <w:p w:rsidR="00C96B3D" w:rsidRPr="00A76D22" w:rsidRDefault="00C96B3D" w:rsidP="00163D3F">
            <w:r w:rsidRPr="00A76D22">
              <w:t xml:space="preserve">комплексу, </w:t>
            </w:r>
          </w:p>
          <w:p w:rsidR="00C96B3D" w:rsidRPr="00A76D22" w:rsidRDefault="00C96B3D" w:rsidP="00163D3F">
            <w:r w:rsidRPr="00A76D22">
              <w:t xml:space="preserve">строительству, </w:t>
            </w:r>
          </w:p>
          <w:p w:rsidR="00C96B3D" w:rsidRPr="00A76D22" w:rsidRDefault="00C96B3D" w:rsidP="00163D3F">
            <w:r w:rsidRPr="00A76D22">
              <w:t>транспорту и связи</w:t>
            </w:r>
          </w:p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743443">
            <w:pPr>
              <w:ind w:right="6"/>
            </w:pPr>
            <w:r w:rsidRPr="00A76D22">
              <w:t xml:space="preserve">Проект закона Кировской области № 432-5 «О внесении изменений в </w:t>
            </w:r>
            <w:r>
              <w:t>з</w:t>
            </w:r>
            <w:r w:rsidRPr="00A76D22">
              <w:t>аконы Кировской области «О Правительстве и иных органах исполнительной власти Кировской области» и «О государственных должностях Кировской области»</w:t>
            </w:r>
          </w:p>
        </w:tc>
        <w:tc>
          <w:tcPr>
            <w:tcW w:w="2340" w:type="dxa"/>
          </w:tcPr>
          <w:p w:rsidR="00C96B3D" w:rsidRPr="00A76D22" w:rsidRDefault="00C96B3D" w:rsidP="00163D3F">
            <w:pPr>
              <w:jc w:val="center"/>
            </w:pPr>
            <w:r w:rsidRPr="00A76D22">
              <w:t>Февраль</w:t>
            </w:r>
          </w:p>
        </w:tc>
        <w:tc>
          <w:tcPr>
            <w:tcW w:w="3780" w:type="dxa"/>
          </w:tcPr>
          <w:p w:rsidR="00C96B3D" w:rsidRPr="00A76D22" w:rsidRDefault="00C96B3D" w:rsidP="00163D3F">
            <w:r w:rsidRPr="00A76D22">
              <w:t xml:space="preserve">Губернатор Кировской </w:t>
            </w:r>
          </w:p>
          <w:p w:rsidR="00C96B3D" w:rsidRPr="00A76D22" w:rsidRDefault="00C96B3D" w:rsidP="00163D3F">
            <w:r w:rsidRPr="00A76D22">
              <w:t>области</w:t>
            </w:r>
          </w:p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по </w:t>
            </w:r>
          </w:p>
          <w:p w:rsidR="00C96B3D" w:rsidRPr="00A76D22" w:rsidRDefault="00C96B3D" w:rsidP="00163D3F">
            <w:r w:rsidRPr="00A76D22">
              <w:t xml:space="preserve">законодательству </w:t>
            </w:r>
          </w:p>
          <w:p w:rsidR="00C96B3D" w:rsidRPr="00A76D22" w:rsidRDefault="00C96B3D" w:rsidP="00163D3F">
            <w:r w:rsidRPr="00A76D22">
              <w:t xml:space="preserve">и местному </w:t>
            </w:r>
          </w:p>
          <w:p w:rsidR="00C96B3D" w:rsidRPr="00A76D22" w:rsidRDefault="00C96B3D" w:rsidP="00163D3F">
            <w:r w:rsidRPr="00A76D22">
              <w:t>самоуправлению</w:t>
            </w:r>
          </w:p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pPr>
              <w:ind w:right="6"/>
            </w:pPr>
            <w:r w:rsidRPr="00A76D22">
              <w:t>Проект закона Кировской области № 431-5 «О внесении поправки в Устав Кировской области»</w:t>
            </w:r>
          </w:p>
        </w:tc>
        <w:tc>
          <w:tcPr>
            <w:tcW w:w="2340" w:type="dxa"/>
          </w:tcPr>
          <w:p w:rsidR="00C96B3D" w:rsidRPr="00A76D22" w:rsidRDefault="00C96B3D" w:rsidP="00163D3F">
            <w:pPr>
              <w:jc w:val="center"/>
            </w:pPr>
            <w:r w:rsidRPr="00A76D22">
              <w:t>Февраль</w:t>
            </w:r>
          </w:p>
        </w:tc>
        <w:tc>
          <w:tcPr>
            <w:tcW w:w="3780" w:type="dxa"/>
          </w:tcPr>
          <w:p w:rsidR="00C96B3D" w:rsidRPr="00A76D22" w:rsidRDefault="00C96B3D" w:rsidP="00163D3F">
            <w:r w:rsidRPr="00A76D22">
              <w:t>Депутат Законодательного Собрания Кировской области</w:t>
            </w:r>
          </w:p>
          <w:p w:rsidR="00C96B3D" w:rsidRPr="00A76D22" w:rsidRDefault="00C96B3D" w:rsidP="00163D3F">
            <w:r w:rsidRPr="00A76D22">
              <w:t>Ивонин А.М.</w:t>
            </w:r>
          </w:p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по </w:t>
            </w:r>
          </w:p>
          <w:p w:rsidR="00C96B3D" w:rsidRPr="00A76D22" w:rsidRDefault="00C96B3D" w:rsidP="00163D3F">
            <w:r w:rsidRPr="00A76D22">
              <w:t xml:space="preserve">законодательству </w:t>
            </w:r>
          </w:p>
          <w:p w:rsidR="00C96B3D" w:rsidRPr="00A76D22" w:rsidRDefault="00C96B3D" w:rsidP="00163D3F">
            <w:r w:rsidRPr="00A76D22">
              <w:t xml:space="preserve">и местному </w:t>
            </w:r>
          </w:p>
          <w:p w:rsidR="00C96B3D" w:rsidRPr="00A76D22" w:rsidRDefault="00C96B3D" w:rsidP="00163D3F">
            <w:r w:rsidRPr="00A76D22">
              <w:t>самоуправлению</w:t>
            </w:r>
          </w:p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pPr>
              <w:ind w:right="6"/>
            </w:pPr>
            <w:r w:rsidRPr="00A76D22">
              <w:t>Проект закона Кировской области № 433-5 «О внесении изменений в Закон Кировской области «О комиссиях по делам несовершеннолетних и защите их прав в Кировской области»</w:t>
            </w:r>
          </w:p>
        </w:tc>
        <w:tc>
          <w:tcPr>
            <w:tcW w:w="2340" w:type="dxa"/>
          </w:tcPr>
          <w:p w:rsidR="00C96B3D" w:rsidRPr="00A76D22" w:rsidRDefault="00C96B3D" w:rsidP="00163D3F">
            <w:pPr>
              <w:jc w:val="center"/>
            </w:pPr>
            <w:r w:rsidRPr="00A76D22">
              <w:t>Февраль</w:t>
            </w:r>
          </w:p>
        </w:tc>
        <w:tc>
          <w:tcPr>
            <w:tcW w:w="3780" w:type="dxa"/>
          </w:tcPr>
          <w:p w:rsidR="00C96B3D" w:rsidRPr="00A76D22" w:rsidRDefault="00C96B3D" w:rsidP="00163D3F">
            <w:r w:rsidRPr="00A76D22">
              <w:t>Депутат Законодательного Собрания Кировской области</w:t>
            </w:r>
          </w:p>
          <w:p w:rsidR="00C96B3D" w:rsidRPr="00A76D22" w:rsidRDefault="00C96B3D" w:rsidP="00163D3F">
            <w:r w:rsidRPr="00A76D22">
              <w:t>Полушин С.С.</w:t>
            </w:r>
          </w:p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по </w:t>
            </w:r>
          </w:p>
          <w:p w:rsidR="00C96B3D" w:rsidRPr="00A76D22" w:rsidRDefault="00C96B3D" w:rsidP="00163D3F">
            <w:r w:rsidRPr="00A76D22">
              <w:t xml:space="preserve">законодательству </w:t>
            </w:r>
          </w:p>
          <w:p w:rsidR="00C96B3D" w:rsidRPr="00A76D22" w:rsidRDefault="00C96B3D" w:rsidP="00163D3F">
            <w:r w:rsidRPr="00A76D22">
              <w:t xml:space="preserve">и местному </w:t>
            </w:r>
          </w:p>
          <w:p w:rsidR="00C96B3D" w:rsidRPr="00A76D22" w:rsidRDefault="00C96B3D" w:rsidP="00163D3F">
            <w:r w:rsidRPr="00A76D22">
              <w:t>самоуправлению</w:t>
            </w:r>
          </w:p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r w:rsidRPr="00A76D22">
              <w:t>Проект закона Кировской области № 437-5</w:t>
            </w:r>
          </w:p>
          <w:p w:rsidR="00C96B3D" w:rsidRPr="00A76D22" w:rsidRDefault="00C96B3D" w:rsidP="00163D3F">
            <w:r w:rsidRPr="00A76D22">
              <w:t>«О внесении изменений в Закон Кировской области «О статусе депутата Законодательного Собрания Кировской области»</w:t>
            </w:r>
          </w:p>
          <w:p w:rsidR="00C96B3D" w:rsidRPr="00A76D22" w:rsidRDefault="00C96B3D" w:rsidP="00163D3F"/>
        </w:tc>
        <w:tc>
          <w:tcPr>
            <w:tcW w:w="2340" w:type="dxa"/>
          </w:tcPr>
          <w:p w:rsidR="00C96B3D" w:rsidRPr="00A76D22" w:rsidRDefault="00C96B3D" w:rsidP="00163D3F">
            <w:pPr>
              <w:jc w:val="center"/>
            </w:pPr>
            <w:r w:rsidRPr="00A76D22">
              <w:t>Февраль</w:t>
            </w:r>
          </w:p>
        </w:tc>
        <w:tc>
          <w:tcPr>
            <w:tcW w:w="3780" w:type="dxa"/>
          </w:tcPr>
          <w:p w:rsidR="00C96B3D" w:rsidRPr="00A76D22" w:rsidRDefault="00C96B3D" w:rsidP="00163D3F">
            <w:r w:rsidRPr="00A76D22">
              <w:t>Депутат Законодательного Собрания Кировской области</w:t>
            </w:r>
          </w:p>
          <w:p w:rsidR="00C96B3D" w:rsidRPr="00A76D22" w:rsidRDefault="00C96B3D" w:rsidP="00163D3F">
            <w:r w:rsidRPr="00A76D22">
              <w:t>Яговкин В.В.</w:t>
            </w:r>
          </w:p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</w:t>
            </w:r>
          </w:p>
          <w:p w:rsidR="00C96B3D" w:rsidRPr="00A76D22" w:rsidRDefault="00C96B3D" w:rsidP="00163D3F">
            <w:r w:rsidRPr="00A76D22">
              <w:t xml:space="preserve">по регламенту, </w:t>
            </w:r>
          </w:p>
          <w:p w:rsidR="00C96B3D" w:rsidRPr="00A76D22" w:rsidRDefault="00C96B3D" w:rsidP="00163D3F">
            <w:r w:rsidRPr="00A76D22">
              <w:t xml:space="preserve">депутатской этике, реализации </w:t>
            </w:r>
          </w:p>
          <w:p w:rsidR="00C96B3D" w:rsidRPr="00A76D22" w:rsidRDefault="00C96B3D" w:rsidP="00163D3F">
            <w:r w:rsidRPr="00A76D22">
              <w:t xml:space="preserve">депутатских </w:t>
            </w:r>
          </w:p>
          <w:p w:rsidR="00C96B3D" w:rsidRPr="00A76D22" w:rsidRDefault="00C96B3D" w:rsidP="00163D3F">
            <w:r w:rsidRPr="00A76D22">
              <w:t xml:space="preserve">полномочий и </w:t>
            </w:r>
          </w:p>
          <w:p w:rsidR="00C96B3D" w:rsidRPr="00A76D22" w:rsidRDefault="00C96B3D" w:rsidP="00163D3F">
            <w:r w:rsidRPr="00A76D22">
              <w:t xml:space="preserve">информационной </w:t>
            </w:r>
          </w:p>
          <w:p w:rsidR="00C96B3D" w:rsidRPr="00A76D22" w:rsidRDefault="00C96B3D" w:rsidP="00163D3F">
            <w:r w:rsidRPr="00A76D22">
              <w:t>политике</w:t>
            </w:r>
          </w:p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r w:rsidRPr="00A76D22">
              <w:t>Проект закона Кировской области № 438-5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акон Кировской области </w:t>
            </w:r>
            <w:r w:rsidRPr="00A76D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О бесплатном предоставлении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гражданам, имеющим трех и более детей,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участков на территории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Кировской области»</w:t>
            </w:r>
          </w:p>
        </w:tc>
        <w:tc>
          <w:tcPr>
            <w:tcW w:w="2340" w:type="dxa"/>
          </w:tcPr>
          <w:p w:rsidR="00C96B3D" w:rsidRPr="00A76D22" w:rsidRDefault="00C96B3D" w:rsidP="00163D3F">
            <w:pPr>
              <w:jc w:val="center"/>
            </w:pPr>
            <w:r w:rsidRPr="00A76D22">
              <w:t>Февраль</w:t>
            </w:r>
          </w:p>
        </w:tc>
        <w:tc>
          <w:tcPr>
            <w:tcW w:w="3780" w:type="dxa"/>
          </w:tcPr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B3D" w:rsidRPr="00A76D22" w:rsidRDefault="00C96B3D" w:rsidP="00163D3F">
            <w:r w:rsidRPr="00A76D22">
              <w:t xml:space="preserve">Департамент </w:t>
            </w:r>
          </w:p>
          <w:p w:rsidR="00C96B3D" w:rsidRPr="00A76D22" w:rsidRDefault="00C96B3D" w:rsidP="00163D3F">
            <w:r w:rsidRPr="00A76D22">
              <w:t xml:space="preserve">государственной </w:t>
            </w:r>
          </w:p>
          <w:p w:rsidR="00C96B3D" w:rsidRPr="00A76D22" w:rsidRDefault="00C96B3D" w:rsidP="00163D3F">
            <w:r w:rsidRPr="00A76D22">
              <w:t xml:space="preserve">собственности </w:t>
            </w:r>
          </w:p>
          <w:p w:rsidR="00C96B3D" w:rsidRPr="00A76D22" w:rsidRDefault="00C96B3D" w:rsidP="00163D3F">
            <w:r w:rsidRPr="00A76D22">
              <w:t>Кировской области</w:t>
            </w:r>
          </w:p>
          <w:p w:rsidR="00C96B3D" w:rsidRPr="00A76D22" w:rsidRDefault="00C96B3D" w:rsidP="00163D3F"/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по бюджету </w:t>
            </w:r>
          </w:p>
          <w:p w:rsidR="00C96B3D" w:rsidRPr="00A76D22" w:rsidRDefault="00C96B3D" w:rsidP="00163D3F">
            <w:r w:rsidRPr="00A76D22">
              <w:t>и налогам</w:t>
            </w:r>
          </w:p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r w:rsidRPr="00A76D22">
              <w:t>Проект закона Кировской области № 436-5</w:t>
            </w:r>
          </w:p>
          <w:p w:rsidR="00C96B3D" w:rsidRPr="00A76D22" w:rsidRDefault="00C96B3D" w:rsidP="00163D3F">
            <w:r w:rsidRPr="00A76D22">
              <w:t>«О внесении изменений в статью 6 Закона Кировской области «Об организации предоставления государственных услуг в Кировской области»</w:t>
            </w:r>
          </w:p>
        </w:tc>
        <w:tc>
          <w:tcPr>
            <w:tcW w:w="2340" w:type="dxa"/>
          </w:tcPr>
          <w:p w:rsidR="00C96B3D" w:rsidRPr="00A76D22" w:rsidRDefault="00C96B3D" w:rsidP="00163D3F">
            <w:pPr>
              <w:jc w:val="center"/>
            </w:pPr>
            <w:r w:rsidRPr="00A76D22">
              <w:t>Февраль</w:t>
            </w:r>
          </w:p>
        </w:tc>
        <w:tc>
          <w:tcPr>
            <w:tcW w:w="3780" w:type="dxa"/>
          </w:tcPr>
          <w:p w:rsidR="00C96B3D" w:rsidRPr="00A76D22" w:rsidRDefault="00C96B3D" w:rsidP="00163D3F">
            <w:r w:rsidRPr="00A76D22">
              <w:t>Депутат Законодательного Собрания Кировской области</w:t>
            </w:r>
          </w:p>
          <w:p w:rsidR="00C96B3D" w:rsidRPr="00A76D22" w:rsidRDefault="00C96B3D" w:rsidP="00163D3F">
            <w:r w:rsidRPr="00A76D22">
              <w:t>Яговкин В.В.</w:t>
            </w:r>
          </w:p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</w:t>
            </w:r>
          </w:p>
          <w:p w:rsidR="00C96B3D" w:rsidRPr="00A76D22" w:rsidRDefault="00C96B3D" w:rsidP="00163D3F">
            <w:r w:rsidRPr="00A76D22">
              <w:t xml:space="preserve">по регламенту, </w:t>
            </w:r>
          </w:p>
          <w:p w:rsidR="00C96B3D" w:rsidRPr="00A76D22" w:rsidRDefault="00C96B3D" w:rsidP="00163D3F">
            <w:r w:rsidRPr="00A76D22">
              <w:t xml:space="preserve">депутатской этике, реализации </w:t>
            </w:r>
          </w:p>
          <w:p w:rsidR="00C96B3D" w:rsidRPr="00A76D22" w:rsidRDefault="00C96B3D" w:rsidP="00163D3F">
            <w:r w:rsidRPr="00A76D22">
              <w:t xml:space="preserve">депутатских </w:t>
            </w:r>
          </w:p>
          <w:p w:rsidR="00C96B3D" w:rsidRPr="00A76D22" w:rsidRDefault="00C96B3D" w:rsidP="00163D3F">
            <w:r w:rsidRPr="00A76D22">
              <w:t xml:space="preserve">полномочий и </w:t>
            </w:r>
          </w:p>
          <w:p w:rsidR="00C96B3D" w:rsidRPr="00A76D22" w:rsidRDefault="00C96B3D" w:rsidP="00163D3F">
            <w:r w:rsidRPr="00A76D22">
              <w:t xml:space="preserve">информационной </w:t>
            </w:r>
          </w:p>
          <w:p w:rsidR="00C96B3D" w:rsidRPr="00A76D22" w:rsidRDefault="00C96B3D" w:rsidP="00FA7E22">
            <w:r w:rsidRPr="00A76D22">
              <w:t>политике</w:t>
            </w:r>
          </w:p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r w:rsidRPr="00A76D22">
              <w:t>Проект закона Кировской области № 439-5</w:t>
            </w:r>
          </w:p>
          <w:p w:rsidR="00C96B3D" w:rsidRPr="00A76D22" w:rsidRDefault="00C96B3D" w:rsidP="00163D3F">
            <w:r w:rsidRPr="00A76D22">
              <w:t xml:space="preserve">«О внесении изменений в Закон Кировской области «О местном самоуправлении в </w:t>
            </w:r>
          </w:p>
          <w:p w:rsidR="00C96B3D" w:rsidRPr="00A76D22" w:rsidRDefault="00C96B3D" w:rsidP="00FA7E22">
            <w:r w:rsidRPr="00A76D22">
              <w:t>Кировской области»</w:t>
            </w:r>
          </w:p>
        </w:tc>
        <w:tc>
          <w:tcPr>
            <w:tcW w:w="2340" w:type="dxa"/>
          </w:tcPr>
          <w:p w:rsidR="00C96B3D" w:rsidRPr="00A76D22" w:rsidRDefault="00C96B3D" w:rsidP="00163D3F">
            <w:pPr>
              <w:jc w:val="center"/>
            </w:pPr>
            <w:r w:rsidRPr="00A76D22">
              <w:t>Февраль</w:t>
            </w:r>
          </w:p>
        </w:tc>
        <w:tc>
          <w:tcPr>
            <w:tcW w:w="3780" w:type="dxa"/>
          </w:tcPr>
          <w:p w:rsidR="00C96B3D" w:rsidRPr="00A76D22" w:rsidRDefault="00C96B3D" w:rsidP="00163D3F">
            <w:r w:rsidRPr="00A76D22">
              <w:t>Депутат Законодательного Собрания Кировской области</w:t>
            </w:r>
          </w:p>
          <w:p w:rsidR="00C96B3D" w:rsidRPr="00A76D22" w:rsidRDefault="00C96B3D" w:rsidP="00163D3F">
            <w:r w:rsidRPr="00A76D22">
              <w:t>Харюшин А.Г.</w:t>
            </w:r>
          </w:p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по </w:t>
            </w:r>
          </w:p>
          <w:p w:rsidR="00C96B3D" w:rsidRPr="00A76D22" w:rsidRDefault="00C96B3D" w:rsidP="00163D3F">
            <w:r w:rsidRPr="00A76D22">
              <w:t xml:space="preserve">законодательству </w:t>
            </w:r>
          </w:p>
          <w:p w:rsidR="00C96B3D" w:rsidRPr="00A76D22" w:rsidRDefault="00C96B3D" w:rsidP="00163D3F">
            <w:r w:rsidRPr="00A76D22">
              <w:t xml:space="preserve">и местному </w:t>
            </w:r>
          </w:p>
          <w:p w:rsidR="00C96B3D" w:rsidRPr="00A76D22" w:rsidRDefault="00C96B3D" w:rsidP="00163D3F">
            <w:r w:rsidRPr="00A76D22">
              <w:t>самоуправлению</w:t>
            </w:r>
          </w:p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5709E3">
            <w:r w:rsidRPr="00A76D22">
              <w:t>Проект закона Кировской области</w:t>
            </w:r>
          </w:p>
          <w:p w:rsidR="00C96B3D" w:rsidRPr="00A76D22" w:rsidRDefault="00C96B3D" w:rsidP="005709E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Закон Кировской области </w:t>
            </w:r>
            <w:r w:rsidRPr="00A76D2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«О Реестре административно-территориальных единиц и населенных пунктов Кировской области»</w:t>
            </w:r>
          </w:p>
        </w:tc>
        <w:tc>
          <w:tcPr>
            <w:tcW w:w="2340" w:type="dxa"/>
          </w:tcPr>
          <w:p w:rsidR="00C96B3D" w:rsidRPr="00A76D22" w:rsidRDefault="00C96B3D" w:rsidP="00163D3F">
            <w:pPr>
              <w:pStyle w:val="NoSpacing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96B3D" w:rsidRPr="00A76D22" w:rsidRDefault="00C96B3D" w:rsidP="00163D3F">
            <w:pPr>
              <w:jc w:val="center"/>
            </w:pPr>
          </w:p>
        </w:tc>
        <w:tc>
          <w:tcPr>
            <w:tcW w:w="3780" w:type="dxa"/>
          </w:tcPr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B3D" w:rsidRPr="00A76D22" w:rsidRDefault="00C96B3D" w:rsidP="00163D3F">
            <w:r w:rsidRPr="00A76D22">
              <w:t xml:space="preserve">Департамент по </w:t>
            </w:r>
          </w:p>
          <w:p w:rsidR="00C96B3D" w:rsidRPr="00A76D22" w:rsidRDefault="00C96B3D" w:rsidP="00163D3F">
            <w:r w:rsidRPr="00A76D22">
              <w:t xml:space="preserve">вопросам внутренней и </w:t>
            </w:r>
          </w:p>
          <w:p w:rsidR="00C96B3D" w:rsidRPr="00A76D22" w:rsidRDefault="00C96B3D" w:rsidP="00163D3F">
            <w:r w:rsidRPr="00A76D22">
              <w:t>информационной политики Кировской области</w:t>
            </w:r>
          </w:p>
          <w:p w:rsidR="00C96B3D" w:rsidRPr="00A76D22" w:rsidRDefault="00C96B3D" w:rsidP="00163D3F"/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по </w:t>
            </w:r>
          </w:p>
          <w:p w:rsidR="00C96B3D" w:rsidRPr="00A76D22" w:rsidRDefault="00C96B3D" w:rsidP="00163D3F">
            <w:r w:rsidRPr="00A76D22">
              <w:t>законодательству</w:t>
            </w:r>
          </w:p>
          <w:p w:rsidR="00C96B3D" w:rsidRPr="00A76D22" w:rsidRDefault="00C96B3D" w:rsidP="00163D3F">
            <w:r w:rsidRPr="00A76D22">
              <w:t xml:space="preserve">и местному </w:t>
            </w:r>
          </w:p>
          <w:p w:rsidR="00C96B3D" w:rsidRPr="00A76D22" w:rsidRDefault="00C96B3D" w:rsidP="00163D3F">
            <w:r w:rsidRPr="00A76D22">
              <w:t>самоуправлению</w:t>
            </w:r>
          </w:p>
          <w:p w:rsidR="00C96B3D" w:rsidRPr="00A76D22" w:rsidRDefault="00C96B3D" w:rsidP="00163D3F"/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pPr>
              <w:jc w:val="both"/>
            </w:pPr>
            <w:r w:rsidRPr="00A76D22">
              <w:t>О проекте закона Кировской области № 430-5</w:t>
            </w:r>
          </w:p>
          <w:p w:rsidR="00C96B3D" w:rsidRPr="00A76D22" w:rsidRDefault="00C96B3D" w:rsidP="00FA7E22">
            <w:pPr>
              <w:pStyle w:val="Heading1"/>
              <w:spacing w:before="0" w:beforeAutospacing="0" w:after="0" w:afterAutospacing="0"/>
            </w:pPr>
            <w:r>
              <w:rPr>
                <w:rStyle w:val="Strong"/>
                <w:sz w:val="28"/>
                <w:szCs w:val="28"/>
              </w:rPr>
              <w:t>«</w:t>
            </w:r>
            <w:r w:rsidRPr="00A76D22">
              <w:rPr>
                <w:rStyle w:val="Strong"/>
                <w:sz w:val="28"/>
                <w:szCs w:val="28"/>
              </w:rPr>
              <w:t>О внесении изменений в Закон Кировской области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Кировской области» и Закон Кировской области «Об определении размера дохода и стоимости имущества для предоставления гражданам жилых помещений муниципального жилищного фонда в Кировской области»</w:t>
            </w:r>
          </w:p>
        </w:tc>
        <w:tc>
          <w:tcPr>
            <w:tcW w:w="2340" w:type="dxa"/>
          </w:tcPr>
          <w:p w:rsidR="00C96B3D" w:rsidRPr="00A76D22" w:rsidRDefault="00C96B3D" w:rsidP="00163D3F">
            <w:pPr>
              <w:jc w:val="center"/>
            </w:pPr>
            <w:r w:rsidRPr="00A76D22">
              <w:t>Март</w:t>
            </w:r>
          </w:p>
        </w:tc>
        <w:tc>
          <w:tcPr>
            <w:tcW w:w="3780" w:type="dxa"/>
          </w:tcPr>
          <w:p w:rsidR="00C96B3D" w:rsidRPr="00A76D22" w:rsidRDefault="00C96B3D" w:rsidP="00163D3F">
            <w:r w:rsidRPr="00A76D22">
              <w:t>Депутат Законодательного Собрания Кировской области</w:t>
            </w:r>
          </w:p>
          <w:p w:rsidR="00C96B3D" w:rsidRPr="00A76D22" w:rsidRDefault="00C96B3D" w:rsidP="00163D3F">
            <w:r w:rsidRPr="00A76D22">
              <w:t>Женихов В.Н.</w:t>
            </w:r>
          </w:p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по энергетике, жилищно-коммунальному </w:t>
            </w:r>
          </w:p>
          <w:p w:rsidR="00C96B3D" w:rsidRPr="00A76D22" w:rsidRDefault="00C96B3D" w:rsidP="00163D3F">
            <w:r w:rsidRPr="00A76D22">
              <w:t xml:space="preserve">комплексу, </w:t>
            </w:r>
          </w:p>
          <w:p w:rsidR="00C96B3D" w:rsidRPr="00A76D22" w:rsidRDefault="00C96B3D" w:rsidP="00163D3F">
            <w:r w:rsidRPr="00A76D22">
              <w:t xml:space="preserve">строительству, </w:t>
            </w:r>
          </w:p>
          <w:p w:rsidR="00C96B3D" w:rsidRPr="00A76D22" w:rsidRDefault="00C96B3D" w:rsidP="00163D3F">
            <w:r w:rsidRPr="00A76D22">
              <w:t>транспорту и связи</w:t>
            </w:r>
          </w:p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r w:rsidRPr="00A76D22">
              <w:t>Проект закона Кировской области</w:t>
            </w:r>
          </w:p>
          <w:p w:rsidR="00C96B3D" w:rsidRPr="00A76D22" w:rsidRDefault="00C96B3D" w:rsidP="00163D3F">
            <w:pPr>
              <w:ind w:right="6"/>
            </w:pPr>
            <w:r w:rsidRPr="00A76D22">
              <w:t xml:space="preserve">«О внесении изменений в Закон Кировской области «Об организации в Кировской </w:t>
            </w:r>
          </w:p>
          <w:p w:rsidR="00C96B3D" w:rsidRPr="00A76D22" w:rsidRDefault="00C96B3D" w:rsidP="00163D3F">
            <w:pPr>
              <w:ind w:right="6"/>
            </w:pPr>
            <w:r w:rsidRPr="00A76D22">
              <w:t xml:space="preserve">области транспортного обслуживания </w:t>
            </w:r>
          </w:p>
          <w:p w:rsidR="00C96B3D" w:rsidRPr="00A76D22" w:rsidRDefault="00C96B3D" w:rsidP="00163D3F">
            <w:pPr>
              <w:ind w:right="6"/>
            </w:pPr>
            <w:r w:rsidRPr="00A76D22">
              <w:t xml:space="preserve">населения автомобильным транспортом в пригородном и межмуниципальном </w:t>
            </w:r>
          </w:p>
          <w:p w:rsidR="00C96B3D" w:rsidRPr="00A76D22" w:rsidRDefault="00C96B3D" w:rsidP="00163D3F">
            <w:pPr>
              <w:ind w:right="6"/>
            </w:pPr>
            <w:r w:rsidRPr="00A76D22">
              <w:t>сообщении»</w:t>
            </w:r>
          </w:p>
          <w:p w:rsidR="00C96B3D" w:rsidRPr="00A76D22" w:rsidRDefault="00C96B3D" w:rsidP="00163D3F">
            <w:pPr>
              <w:ind w:right="6"/>
            </w:pPr>
          </w:p>
        </w:tc>
        <w:tc>
          <w:tcPr>
            <w:tcW w:w="2340" w:type="dxa"/>
          </w:tcPr>
          <w:p w:rsidR="00C96B3D" w:rsidRPr="00A76D22" w:rsidRDefault="00C96B3D" w:rsidP="00163D3F">
            <w:pPr>
              <w:jc w:val="center"/>
            </w:pPr>
            <w:r w:rsidRPr="00A76D22">
              <w:t xml:space="preserve">Март </w:t>
            </w:r>
          </w:p>
        </w:tc>
        <w:tc>
          <w:tcPr>
            <w:tcW w:w="3780" w:type="dxa"/>
          </w:tcPr>
          <w:p w:rsidR="00C96B3D" w:rsidRPr="00A76D22" w:rsidRDefault="00C96B3D" w:rsidP="00163D3F">
            <w:r w:rsidRPr="00A76D22">
              <w:t>Белохолуницкая районная Дума</w:t>
            </w:r>
          </w:p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по энергетике, жилищно-коммунальному </w:t>
            </w:r>
          </w:p>
          <w:p w:rsidR="00C96B3D" w:rsidRPr="00A76D22" w:rsidRDefault="00C96B3D" w:rsidP="00163D3F">
            <w:r w:rsidRPr="00A76D22">
              <w:t xml:space="preserve">комплексу, </w:t>
            </w:r>
          </w:p>
          <w:p w:rsidR="00C96B3D" w:rsidRPr="00A76D22" w:rsidRDefault="00C96B3D" w:rsidP="00163D3F">
            <w:r w:rsidRPr="00A76D22">
              <w:t xml:space="preserve">строительству, </w:t>
            </w:r>
          </w:p>
          <w:p w:rsidR="00C96B3D" w:rsidRPr="00A76D22" w:rsidRDefault="00C96B3D" w:rsidP="00163D3F">
            <w:r w:rsidRPr="00A76D22">
              <w:t>транспорту и связи</w:t>
            </w:r>
          </w:p>
          <w:p w:rsidR="00C96B3D" w:rsidRPr="00A76D22" w:rsidRDefault="00C96B3D" w:rsidP="00163D3F"/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r w:rsidRPr="00A76D22">
              <w:t>Проект закона Кировской области</w:t>
            </w:r>
          </w:p>
          <w:p w:rsidR="00C96B3D" w:rsidRPr="00A76D22" w:rsidRDefault="00C96B3D" w:rsidP="00163D3F">
            <w:r w:rsidRPr="00A76D22">
              <w:t xml:space="preserve">«О внесении изменений в Закон Кировской области «Об административной </w:t>
            </w:r>
          </w:p>
          <w:p w:rsidR="00C96B3D" w:rsidRPr="00A76D22" w:rsidRDefault="00C96B3D" w:rsidP="00163D3F">
            <w:r w:rsidRPr="00A76D22">
              <w:t>ответственности в Кировской области»</w:t>
            </w:r>
          </w:p>
        </w:tc>
        <w:tc>
          <w:tcPr>
            <w:tcW w:w="2340" w:type="dxa"/>
          </w:tcPr>
          <w:p w:rsidR="00C96B3D" w:rsidRPr="00A76D22" w:rsidRDefault="00C96B3D" w:rsidP="00163D3F">
            <w:pPr>
              <w:jc w:val="center"/>
            </w:pPr>
            <w:r w:rsidRPr="00A76D22">
              <w:t>Март</w:t>
            </w:r>
          </w:p>
        </w:tc>
        <w:tc>
          <w:tcPr>
            <w:tcW w:w="3780" w:type="dxa"/>
          </w:tcPr>
          <w:p w:rsidR="00C96B3D" w:rsidRPr="00A76D22" w:rsidRDefault="00C96B3D" w:rsidP="00163D3F">
            <w:r w:rsidRPr="00A76D22">
              <w:t>Белохолуницкая районная Дума</w:t>
            </w:r>
          </w:p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по </w:t>
            </w:r>
          </w:p>
          <w:p w:rsidR="00C96B3D" w:rsidRPr="00A76D22" w:rsidRDefault="00C96B3D" w:rsidP="00163D3F">
            <w:r w:rsidRPr="00A76D22">
              <w:t xml:space="preserve">законодательству </w:t>
            </w:r>
          </w:p>
          <w:p w:rsidR="00C96B3D" w:rsidRPr="00A76D22" w:rsidRDefault="00C96B3D" w:rsidP="00163D3F">
            <w:r w:rsidRPr="00A76D22">
              <w:t xml:space="preserve">и местному </w:t>
            </w:r>
          </w:p>
          <w:p w:rsidR="00C96B3D" w:rsidRPr="00A76D22" w:rsidRDefault="00C96B3D" w:rsidP="00163D3F">
            <w:r w:rsidRPr="00A76D22">
              <w:t>самоуправлению</w:t>
            </w:r>
          </w:p>
          <w:p w:rsidR="00C96B3D" w:rsidRPr="00A76D22" w:rsidRDefault="00C96B3D" w:rsidP="00163D3F"/>
          <w:p w:rsidR="00C96B3D" w:rsidRPr="00A76D22" w:rsidRDefault="00C96B3D" w:rsidP="00163D3F"/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r w:rsidRPr="00A76D22">
              <w:t xml:space="preserve">Проект закона Кировской области </w:t>
            </w:r>
          </w:p>
          <w:p w:rsidR="00C96B3D" w:rsidRPr="00A76D22" w:rsidRDefault="00C96B3D" w:rsidP="00163D3F">
            <w:r w:rsidRPr="00A76D22">
              <w:t>«О внесении изменения в статью 4 Закона Кировской области «О государственных должностях Кировской области»</w:t>
            </w:r>
          </w:p>
        </w:tc>
        <w:tc>
          <w:tcPr>
            <w:tcW w:w="2340" w:type="dxa"/>
          </w:tcPr>
          <w:p w:rsidR="00C96B3D" w:rsidRPr="00A76D22" w:rsidRDefault="00C96B3D" w:rsidP="00163D3F">
            <w:pPr>
              <w:jc w:val="center"/>
            </w:pPr>
            <w:r w:rsidRPr="00A76D22">
              <w:t>Март</w:t>
            </w:r>
          </w:p>
        </w:tc>
        <w:tc>
          <w:tcPr>
            <w:tcW w:w="3780" w:type="dxa"/>
          </w:tcPr>
          <w:p w:rsidR="00C96B3D" w:rsidRPr="00A76D22" w:rsidRDefault="00C96B3D" w:rsidP="00163D3F">
            <w:r w:rsidRPr="00A76D22">
              <w:t>Депутат Законодательного Собрания Кировской области</w:t>
            </w:r>
          </w:p>
          <w:p w:rsidR="00C96B3D" w:rsidRPr="00A76D22" w:rsidRDefault="00C96B3D" w:rsidP="00163D3F">
            <w:r w:rsidRPr="00A76D22">
              <w:t>Яговкин В.В.</w:t>
            </w:r>
          </w:p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по </w:t>
            </w:r>
          </w:p>
          <w:p w:rsidR="00C96B3D" w:rsidRPr="00A76D22" w:rsidRDefault="00C96B3D" w:rsidP="00163D3F">
            <w:r w:rsidRPr="00A76D22">
              <w:t xml:space="preserve">законодательству </w:t>
            </w:r>
          </w:p>
          <w:p w:rsidR="00C96B3D" w:rsidRPr="00A76D22" w:rsidRDefault="00C96B3D" w:rsidP="00163D3F">
            <w:r w:rsidRPr="00A76D22">
              <w:t xml:space="preserve">и местному </w:t>
            </w:r>
          </w:p>
          <w:p w:rsidR="00C96B3D" w:rsidRPr="00A76D22" w:rsidRDefault="00C96B3D" w:rsidP="00163D3F">
            <w:r w:rsidRPr="00A76D22">
              <w:t>самоуправлению</w:t>
            </w:r>
          </w:p>
          <w:p w:rsidR="00C96B3D" w:rsidRPr="00A76D22" w:rsidRDefault="00C96B3D" w:rsidP="00163D3F"/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r w:rsidRPr="00A76D22">
              <w:t>Проект закона Кировской области № 434-5</w:t>
            </w:r>
          </w:p>
          <w:p w:rsidR="00C96B3D" w:rsidRPr="00A76D22" w:rsidRDefault="00C96B3D" w:rsidP="00163D3F">
            <w:r w:rsidRPr="00A76D22">
              <w:t xml:space="preserve">«О внесении изменений в Закон Кировской области «О пользовании участками недр </w:t>
            </w:r>
          </w:p>
          <w:p w:rsidR="00C96B3D" w:rsidRPr="00A76D22" w:rsidRDefault="00C96B3D" w:rsidP="00163D3F">
            <w:r w:rsidRPr="00A76D22">
              <w:t>местного значения на территории Кировской области»</w:t>
            </w:r>
          </w:p>
          <w:p w:rsidR="00C96B3D" w:rsidRPr="00A76D22" w:rsidRDefault="00C96B3D" w:rsidP="00163D3F"/>
        </w:tc>
        <w:tc>
          <w:tcPr>
            <w:tcW w:w="2340" w:type="dxa"/>
          </w:tcPr>
          <w:p w:rsidR="00C96B3D" w:rsidRPr="00A76D22" w:rsidRDefault="00C96B3D" w:rsidP="00603E83">
            <w:pPr>
              <w:jc w:val="center"/>
            </w:pPr>
            <w:r w:rsidRPr="00A76D22">
              <w:t>Первый квартал</w:t>
            </w:r>
          </w:p>
        </w:tc>
        <w:tc>
          <w:tcPr>
            <w:tcW w:w="3780" w:type="dxa"/>
          </w:tcPr>
          <w:p w:rsidR="00C96B3D" w:rsidRPr="00A76D22" w:rsidRDefault="00C96B3D" w:rsidP="00163D3F">
            <w:r w:rsidRPr="00A76D22">
              <w:t>Депутат Законодательного Собрания Кировской области</w:t>
            </w:r>
          </w:p>
          <w:p w:rsidR="00C96B3D" w:rsidRPr="00A76D22" w:rsidRDefault="00C96B3D" w:rsidP="00163D3F">
            <w:r w:rsidRPr="00A76D22">
              <w:t>Перминова Е.А.</w:t>
            </w:r>
          </w:p>
          <w:p w:rsidR="00C96B3D" w:rsidRPr="00A76D22" w:rsidRDefault="00C96B3D" w:rsidP="00163D3F"/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по </w:t>
            </w:r>
          </w:p>
          <w:p w:rsidR="00C96B3D" w:rsidRPr="00A76D22" w:rsidRDefault="00C96B3D" w:rsidP="00163D3F">
            <w:r w:rsidRPr="00A76D22">
              <w:t xml:space="preserve">экологической </w:t>
            </w:r>
          </w:p>
          <w:p w:rsidR="00C96B3D" w:rsidRPr="00A76D22" w:rsidRDefault="00C96B3D" w:rsidP="00163D3F">
            <w:r w:rsidRPr="00A76D22">
              <w:t xml:space="preserve">безопасности, </w:t>
            </w:r>
          </w:p>
          <w:p w:rsidR="00C96B3D" w:rsidRPr="00A76D22" w:rsidRDefault="00C96B3D" w:rsidP="00163D3F">
            <w:r w:rsidRPr="00A76D22">
              <w:t xml:space="preserve">природопользованию </w:t>
            </w:r>
          </w:p>
          <w:p w:rsidR="00C96B3D" w:rsidRPr="00A76D22" w:rsidRDefault="00C96B3D" w:rsidP="00163D3F">
            <w:r w:rsidRPr="00A76D22">
              <w:t>и лесному комплексу</w:t>
            </w:r>
          </w:p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r w:rsidRPr="00A76D22">
              <w:t>Проект закона Кировской области</w:t>
            </w:r>
          </w:p>
          <w:p w:rsidR="00C96B3D" w:rsidRPr="00A76D22" w:rsidRDefault="00C96B3D" w:rsidP="00163D3F">
            <w:r w:rsidRPr="00A76D22">
              <w:t xml:space="preserve">«О внесении изменений в Закон Кировской области «О референдуме Кировской области и местном референдуме в Кировской </w:t>
            </w:r>
          </w:p>
          <w:p w:rsidR="00C96B3D" w:rsidRPr="00A76D22" w:rsidRDefault="00C96B3D" w:rsidP="00163D3F">
            <w:r w:rsidRPr="00A76D22">
              <w:t>области»</w:t>
            </w:r>
          </w:p>
          <w:p w:rsidR="00C96B3D" w:rsidRPr="00A76D22" w:rsidRDefault="00C96B3D" w:rsidP="00163D3F"/>
        </w:tc>
        <w:tc>
          <w:tcPr>
            <w:tcW w:w="2340" w:type="dxa"/>
          </w:tcPr>
          <w:p w:rsidR="00C96B3D" w:rsidRPr="00A76D22" w:rsidRDefault="00C96B3D" w:rsidP="00603E83">
            <w:pPr>
              <w:jc w:val="center"/>
            </w:pPr>
            <w:r w:rsidRPr="00A76D22">
              <w:t>Первый квартал</w:t>
            </w:r>
          </w:p>
        </w:tc>
        <w:tc>
          <w:tcPr>
            <w:tcW w:w="3780" w:type="dxa"/>
          </w:tcPr>
          <w:p w:rsidR="00C96B3D" w:rsidRPr="00A76D22" w:rsidRDefault="00C96B3D" w:rsidP="00163D3F">
            <w:r w:rsidRPr="00A76D22">
              <w:t>Депутат Законодательного Собрания Кировской области</w:t>
            </w:r>
          </w:p>
          <w:p w:rsidR="00C96B3D" w:rsidRPr="00A76D22" w:rsidRDefault="00C96B3D" w:rsidP="00163D3F">
            <w:r w:rsidRPr="00A76D22">
              <w:t>Харюшин А.Г.</w:t>
            </w:r>
          </w:p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по </w:t>
            </w:r>
          </w:p>
          <w:p w:rsidR="00C96B3D" w:rsidRPr="00A76D22" w:rsidRDefault="00C96B3D" w:rsidP="00163D3F">
            <w:r w:rsidRPr="00A76D22">
              <w:t xml:space="preserve">законодательству </w:t>
            </w:r>
          </w:p>
          <w:p w:rsidR="00C96B3D" w:rsidRPr="00A76D22" w:rsidRDefault="00C96B3D" w:rsidP="00163D3F">
            <w:r w:rsidRPr="00A76D22">
              <w:t xml:space="preserve">и местному </w:t>
            </w:r>
          </w:p>
          <w:p w:rsidR="00C96B3D" w:rsidRPr="00A76D22" w:rsidRDefault="00C96B3D" w:rsidP="00163D3F">
            <w:r w:rsidRPr="00A76D22">
              <w:t>самоуправлению</w:t>
            </w:r>
          </w:p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r w:rsidRPr="00A76D22">
              <w:t>Проект закона Кировской области</w:t>
            </w:r>
          </w:p>
          <w:p w:rsidR="00C96B3D" w:rsidRPr="00A76D22" w:rsidRDefault="00C96B3D" w:rsidP="00163D3F">
            <w:r w:rsidRPr="00A76D22">
              <w:t xml:space="preserve">«О внесении изменений в Закон Кировской области «О выборах депутатов </w:t>
            </w:r>
          </w:p>
          <w:p w:rsidR="00C96B3D" w:rsidRPr="00A76D22" w:rsidRDefault="00C96B3D" w:rsidP="00163D3F">
            <w:r w:rsidRPr="00A76D22">
              <w:t xml:space="preserve">представительных органов и глав </w:t>
            </w:r>
          </w:p>
          <w:p w:rsidR="00C96B3D" w:rsidRPr="00A76D22" w:rsidRDefault="00C96B3D" w:rsidP="00163D3F">
            <w:r w:rsidRPr="00A76D22">
              <w:t xml:space="preserve">муниципальных образований в </w:t>
            </w:r>
          </w:p>
          <w:p w:rsidR="00C96B3D" w:rsidRPr="00A76D22" w:rsidRDefault="00C96B3D" w:rsidP="00163D3F">
            <w:r w:rsidRPr="00A76D22">
              <w:t>Кировской области»</w:t>
            </w:r>
          </w:p>
          <w:p w:rsidR="00C96B3D" w:rsidRPr="00A76D22" w:rsidRDefault="00C96B3D" w:rsidP="00163D3F"/>
        </w:tc>
        <w:tc>
          <w:tcPr>
            <w:tcW w:w="2340" w:type="dxa"/>
          </w:tcPr>
          <w:p w:rsidR="00C96B3D" w:rsidRPr="00A76D22" w:rsidRDefault="00C96B3D" w:rsidP="00603E83">
            <w:pPr>
              <w:jc w:val="center"/>
            </w:pPr>
            <w:r w:rsidRPr="00A76D22">
              <w:t>Первый квартал</w:t>
            </w:r>
          </w:p>
        </w:tc>
        <w:tc>
          <w:tcPr>
            <w:tcW w:w="3780" w:type="dxa"/>
          </w:tcPr>
          <w:p w:rsidR="00C96B3D" w:rsidRPr="00A76D22" w:rsidRDefault="00C96B3D" w:rsidP="00163D3F">
            <w:r w:rsidRPr="00A76D22">
              <w:t>Депутат Законодательного Собрания Кировской области</w:t>
            </w:r>
          </w:p>
          <w:p w:rsidR="00C96B3D" w:rsidRPr="00A76D22" w:rsidRDefault="00C96B3D" w:rsidP="00163D3F">
            <w:r w:rsidRPr="00A76D22">
              <w:t>Харюшин А.Г.</w:t>
            </w:r>
          </w:p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по </w:t>
            </w:r>
          </w:p>
          <w:p w:rsidR="00C96B3D" w:rsidRPr="00A76D22" w:rsidRDefault="00C96B3D" w:rsidP="00163D3F">
            <w:r w:rsidRPr="00A76D22">
              <w:t xml:space="preserve">законодательству </w:t>
            </w:r>
          </w:p>
          <w:p w:rsidR="00C96B3D" w:rsidRPr="00A76D22" w:rsidRDefault="00C96B3D" w:rsidP="00163D3F">
            <w:r w:rsidRPr="00A76D22">
              <w:t xml:space="preserve">и местному </w:t>
            </w:r>
          </w:p>
          <w:p w:rsidR="00C96B3D" w:rsidRPr="00A76D22" w:rsidRDefault="00C96B3D" w:rsidP="00163D3F">
            <w:r w:rsidRPr="00A76D22">
              <w:t>самоуправлению</w:t>
            </w:r>
          </w:p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r w:rsidRPr="00A76D22">
              <w:t>Проект закона Кировской области</w:t>
            </w:r>
          </w:p>
          <w:p w:rsidR="00C96B3D" w:rsidRPr="00A76D22" w:rsidRDefault="00C96B3D" w:rsidP="00163D3F">
            <w:r w:rsidRPr="00A76D22">
              <w:t xml:space="preserve">«О внесении изменений в Закон Кировской области «О выборах депутатов </w:t>
            </w:r>
          </w:p>
          <w:p w:rsidR="00C96B3D" w:rsidRPr="00A76D22" w:rsidRDefault="00C96B3D" w:rsidP="00163D3F">
            <w:r w:rsidRPr="00A76D22">
              <w:t xml:space="preserve">Законодательного Собрания </w:t>
            </w:r>
          </w:p>
          <w:p w:rsidR="00C96B3D" w:rsidRPr="00A76D22" w:rsidRDefault="00C96B3D" w:rsidP="00163D3F">
            <w:r w:rsidRPr="00A76D22">
              <w:t>Кировской области»</w:t>
            </w:r>
          </w:p>
          <w:p w:rsidR="00C96B3D" w:rsidRPr="00A76D22" w:rsidRDefault="00C96B3D" w:rsidP="00163D3F"/>
        </w:tc>
        <w:tc>
          <w:tcPr>
            <w:tcW w:w="2340" w:type="dxa"/>
          </w:tcPr>
          <w:p w:rsidR="00C96B3D" w:rsidRPr="00A76D22" w:rsidRDefault="00C96B3D" w:rsidP="00163D3F">
            <w:r w:rsidRPr="00A76D22">
              <w:t>Первый квартал</w:t>
            </w:r>
          </w:p>
        </w:tc>
        <w:tc>
          <w:tcPr>
            <w:tcW w:w="3780" w:type="dxa"/>
          </w:tcPr>
          <w:p w:rsidR="00C96B3D" w:rsidRPr="00A76D22" w:rsidRDefault="00C96B3D" w:rsidP="00163D3F">
            <w:r w:rsidRPr="00A76D22">
              <w:t>Депутат Законодательного Собрания Кировской области</w:t>
            </w:r>
          </w:p>
          <w:p w:rsidR="00C96B3D" w:rsidRPr="00A76D22" w:rsidRDefault="00C96B3D" w:rsidP="00163D3F">
            <w:r w:rsidRPr="00A76D22">
              <w:t>Харюшин А.Г.</w:t>
            </w:r>
          </w:p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по </w:t>
            </w:r>
          </w:p>
          <w:p w:rsidR="00C96B3D" w:rsidRPr="00A76D22" w:rsidRDefault="00C96B3D" w:rsidP="00163D3F">
            <w:r w:rsidRPr="00A76D22">
              <w:t xml:space="preserve">законодательству </w:t>
            </w:r>
          </w:p>
          <w:p w:rsidR="00C96B3D" w:rsidRPr="00A76D22" w:rsidRDefault="00C96B3D" w:rsidP="00163D3F">
            <w:r w:rsidRPr="00A76D22">
              <w:t xml:space="preserve">и местному </w:t>
            </w:r>
          </w:p>
          <w:p w:rsidR="00C96B3D" w:rsidRPr="00A76D22" w:rsidRDefault="00C96B3D" w:rsidP="00163D3F">
            <w:r w:rsidRPr="00A76D22">
              <w:t>самоуправлению</w:t>
            </w:r>
          </w:p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pPr>
              <w:ind w:right="6"/>
            </w:pPr>
            <w:r w:rsidRPr="00A76D22">
              <w:t xml:space="preserve">Проект закона Кировской области </w:t>
            </w:r>
          </w:p>
          <w:p w:rsidR="00C96B3D" w:rsidRPr="00A76D22" w:rsidRDefault="00C96B3D" w:rsidP="00163D3F">
            <w:pPr>
              <w:ind w:right="6"/>
            </w:pPr>
            <w:r w:rsidRPr="00A76D22">
              <w:t xml:space="preserve">«О стратегическом планировании в </w:t>
            </w:r>
          </w:p>
          <w:p w:rsidR="00C96B3D" w:rsidRPr="00A76D22" w:rsidRDefault="00C96B3D" w:rsidP="00163D3F">
            <w:pPr>
              <w:ind w:right="6"/>
            </w:pPr>
            <w:r w:rsidRPr="00A76D22">
              <w:t>Кировской области»</w:t>
            </w:r>
          </w:p>
          <w:p w:rsidR="00C96B3D" w:rsidRPr="00A76D22" w:rsidRDefault="00C96B3D" w:rsidP="00163D3F">
            <w:pPr>
              <w:ind w:right="6"/>
            </w:pPr>
          </w:p>
        </w:tc>
        <w:tc>
          <w:tcPr>
            <w:tcW w:w="2340" w:type="dxa"/>
          </w:tcPr>
          <w:p w:rsidR="00C96B3D" w:rsidRPr="00A76D22" w:rsidRDefault="00C96B3D" w:rsidP="00163D3F">
            <w:pPr>
              <w:jc w:val="center"/>
            </w:pPr>
            <w:r w:rsidRPr="00A76D22">
              <w:t>Первый квартал</w:t>
            </w:r>
          </w:p>
        </w:tc>
        <w:tc>
          <w:tcPr>
            <w:tcW w:w="3780" w:type="dxa"/>
          </w:tcPr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B3D" w:rsidRPr="00A76D22" w:rsidRDefault="00C96B3D" w:rsidP="00163D3F">
            <w:r w:rsidRPr="00A76D22">
              <w:t>Департамент экономического развития Кировской области</w:t>
            </w:r>
          </w:p>
          <w:p w:rsidR="00C96B3D" w:rsidRPr="00A76D22" w:rsidRDefault="00C96B3D" w:rsidP="00163D3F"/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по </w:t>
            </w:r>
          </w:p>
          <w:p w:rsidR="00C96B3D" w:rsidRPr="00A76D22" w:rsidRDefault="00C96B3D" w:rsidP="00163D3F">
            <w:r w:rsidRPr="00A76D22">
              <w:t xml:space="preserve">экономическому </w:t>
            </w:r>
          </w:p>
          <w:p w:rsidR="00C96B3D" w:rsidRPr="00A76D22" w:rsidRDefault="00C96B3D" w:rsidP="00163D3F">
            <w:r w:rsidRPr="00A76D22">
              <w:t xml:space="preserve">развитию, </w:t>
            </w:r>
          </w:p>
          <w:p w:rsidR="00C96B3D" w:rsidRPr="00A76D22" w:rsidRDefault="00C96B3D" w:rsidP="00163D3F">
            <w:r w:rsidRPr="00A76D22">
              <w:t xml:space="preserve">промышленности, </w:t>
            </w:r>
          </w:p>
          <w:p w:rsidR="00C96B3D" w:rsidRPr="00A76D22" w:rsidRDefault="00C96B3D" w:rsidP="00163D3F">
            <w:r w:rsidRPr="00A76D22">
              <w:t xml:space="preserve">торговле и </w:t>
            </w:r>
          </w:p>
          <w:p w:rsidR="00C96B3D" w:rsidRPr="00A76D22" w:rsidRDefault="00C96B3D" w:rsidP="00163D3F">
            <w:r w:rsidRPr="00A76D22">
              <w:t>предпринимательству</w:t>
            </w:r>
          </w:p>
          <w:p w:rsidR="00C96B3D" w:rsidRPr="00A76D22" w:rsidRDefault="00C96B3D" w:rsidP="00163D3F"/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5709E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Проект закона Кировской области </w:t>
            </w:r>
          </w:p>
          <w:p w:rsidR="00C96B3D" w:rsidRPr="00A76D22" w:rsidRDefault="00C96B3D" w:rsidP="005709E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Закон Кировской области «Об объектах культурного наследия (памятниках истории и культуры) народов Российской Федерации, расположенных на территории Кировской области»</w:t>
            </w:r>
          </w:p>
          <w:p w:rsidR="00C96B3D" w:rsidRPr="00A76D22" w:rsidRDefault="00C96B3D" w:rsidP="00163D3F"/>
        </w:tc>
        <w:tc>
          <w:tcPr>
            <w:tcW w:w="2340" w:type="dxa"/>
          </w:tcPr>
          <w:p w:rsidR="00C96B3D" w:rsidRPr="00A76D22" w:rsidRDefault="00C96B3D" w:rsidP="00163D3F">
            <w:pPr>
              <w:jc w:val="center"/>
            </w:pPr>
            <w:r w:rsidRPr="00A76D22">
              <w:t>Первый квартал</w:t>
            </w:r>
          </w:p>
        </w:tc>
        <w:tc>
          <w:tcPr>
            <w:tcW w:w="3780" w:type="dxa"/>
          </w:tcPr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B3D" w:rsidRPr="00A76D22" w:rsidRDefault="00C96B3D" w:rsidP="00163D3F">
            <w:r w:rsidRPr="00A76D22">
              <w:t xml:space="preserve">Департамент культуры </w:t>
            </w:r>
          </w:p>
          <w:p w:rsidR="00C96B3D" w:rsidRPr="00A76D22" w:rsidRDefault="00C96B3D" w:rsidP="00163D3F">
            <w:r w:rsidRPr="00A76D22">
              <w:t>Кировской области</w:t>
            </w:r>
          </w:p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по </w:t>
            </w:r>
          </w:p>
          <w:p w:rsidR="00C96B3D" w:rsidRPr="00A76D22" w:rsidRDefault="00C96B3D" w:rsidP="00163D3F">
            <w:r w:rsidRPr="00A76D22">
              <w:t xml:space="preserve">социальным </w:t>
            </w:r>
          </w:p>
          <w:p w:rsidR="00C96B3D" w:rsidRPr="00A76D22" w:rsidRDefault="00C96B3D" w:rsidP="00163D3F">
            <w:r w:rsidRPr="00A76D22">
              <w:t>вопросам</w:t>
            </w:r>
          </w:p>
          <w:p w:rsidR="00C96B3D" w:rsidRPr="00A76D22" w:rsidRDefault="00C96B3D" w:rsidP="00163D3F"/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r w:rsidRPr="00A76D22">
              <w:t xml:space="preserve">Проект закона Кировской области </w:t>
            </w:r>
          </w:p>
          <w:p w:rsidR="00C96B3D" w:rsidRPr="00A76D22" w:rsidRDefault="00C96B3D" w:rsidP="00163D3F">
            <w:r w:rsidRPr="00A76D22">
              <w:t>«О внесении изменений в Закон Кировской области «Об областном бюджете на 2015 год и на плановый период 2016 и 2017 годов»</w:t>
            </w:r>
          </w:p>
          <w:p w:rsidR="00C96B3D" w:rsidRPr="00A76D22" w:rsidRDefault="00C96B3D" w:rsidP="00163D3F"/>
        </w:tc>
        <w:tc>
          <w:tcPr>
            <w:tcW w:w="2340" w:type="dxa"/>
          </w:tcPr>
          <w:p w:rsidR="00C96B3D" w:rsidRPr="00A76D22" w:rsidRDefault="00C96B3D" w:rsidP="00163D3F">
            <w:pPr>
              <w:pStyle w:val="NoSpacing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Первый квартал,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второй квартал,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третий квартал,</w:t>
            </w:r>
          </w:p>
          <w:p w:rsidR="00C96B3D" w:rsidRPr="00A76D22" w:rsidRDefault="00C96B3D" w:rsidP="00163D3F">
            <w:pPr>
              <w:jc w:val="center"/>
            </w:pPr>
            <w:r w:rsidRPr="00A76D22">
              <w:t xml:space="preserve">четвертый </w:t>
            </w:r>
          </w:p>
          <w:p w:rsidR="00C96B3D" w:rsidRPr="00A76D22" w:rsidRDefault="00C96B3D" w:rsidP="00163D3F">
            <w:pPr>
              <w:jc w:val="center"/>
            </w:pPr>
            <w:r w:rsidRPr="00A76D22">
              <w:t>квартал</w:t>
            </w:r>
          </w:p>
        </w:tc>
        <w:tc>
          <w:tcPr>
            <w:tcW w:w="3780" w:type="dxa"/>
          </w:tcPr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B3D" w:rsidRPr="00A76D22" w:rsidRDefault="00C96B3D" w:rsidP="00163D3F">
            <w:r w:rsidRPr="00A76D22">
              <w:t xml:space="preserve">Департамент финансов </w:t>
            </w:r>
          </w:p>
          <w:p w:rsidR="00C96B3D" w:rsidRPr="00A76D22" w:rsidRDefault="00C96B3D" w:rsidP="00163D3F">
            <w:r w:rsidRPr="00A76D22">
              <w:t>Кировской области</w:t>
            </w:r>
          </w:p>
          <w:p w:rsidR="00C96B3D" w:rsidRPr="00A76D22" w:rsidRDefault="00C96B3D" w:rsidP="00163D3F"/>
        </w:tc>
        <w:tc>
          <w:tcPr>
            <w:tcW w:w="3060" w:type="dxa"/>
          </w:tcPr>
          <w:p w:rsidR="00C96B3D" w:rsidRPr="00A76D22" w:rsidRDefault="00C96B3D" w:rsidP="00163D3F">
            <w:bookmarkStart w:id="0" w:name="OLE_LINK3"/>
            <w:bookmarkStart w:id="1" w:name="OLE_LINK4"/>
            <w:r w:rsidRPr="00A76D22">
              <w:t xml:space="preserve">Комитет по </w:t>
            </w:r>
          </w:p>
          <w:p w:rsidR="00C96B3D" w:rsidRPr="00A76D22" w:rsidRDefault="00C96B3D" w:rsidP="00163D3F">
            <w:r w:rsidRPr="00A76D22">
              <w:t>бюджету и налогам</w:t>
            </w:r>
            <w:bookmarkEnd w:id="0"/>
            <w:bookmarkEnd w:id="1"/>
          </w:p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r w:rsidRPr="00A76D22">
              <w:t xml:space="preserve">Проект закона Кировской области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Закон Кировской области «О социальной поддержке отдельных категорий граждан в сфере ипотечного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жилищного кредитования»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6B3D" w:rsidRPr="00A76D22" w:rsidRDefault="00C96B3D" w:rsidP="00163D3F">
            <w:pPr>
              <w:pStyle w:val="NoSpacing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Первый квартал</w:t>
            </w:r>
          </w:p>
          <w:p w:rsidR="00C96B3D" w:rsidRPr="00A76D22" w:rsidRDefault="00C96B3D" w:rsidP="00163D3F">
            <w:pPr>
              <w:jc w:val="center"/>
            </w:pPr>
          </w:p>
        </w:tc>
        <w:tc>
          <w:tcPr>
            <w:tcW w:w="3780" w:type="dxa"/>
          </w:tcPr>
          <w:p w:rsidR="00C96B3D" w:rsidRPr="00A76D22" w:rsidRDefault="00C96B3D" w:rsidP="00163D3F">
            <w:r w:rsidRPr="00A76D22">
              <w:t>Губернатор</w:t>
            </w:r>
          </w:p>
          <w:p w:rsidR="00C96B3D" w:rsidRPr="00A76D22" w:rsidRDefault="00C96B3D" w:rsidP="00163D3F">
            <w:r w:rsidRPr="00A76D22">
              <w:t>Кировской области</w:t>
            </w:r>
          </w:p>
          <w:p w:rsidR="00C96B3D" w:rsidRPr="00A76D22" w:rsidRDefault="00C96B3D" w:rsidP="00163D3F"/>
          <w:p w:rsidR="00C96B3D" w:rsidRPr="00A76D22" w:rsidRDefault="00C96B3D" w:rsidP="00163D3F">
            <w:r w:rsidRPr="00A76D22">
              <w:t xml:space="preserve">Управление </w:t>
            </w:r>
          </w:p>
          <w:p w:rsidR="00C96B3D" w:rsidRPr="00A76D22" w:rsidRDefault="00C96B3D" w:rsidP="00163D3F">
            <w:r w:rsidRPr="00A76D22">
              <w:t xml:space="preserve">по делам молодежи </w:t>
            </w:r>
          </w:p>
          <w:p w:rsidR="00C96B3D" w:rsidRPr="00A76D22" w:rsidRDefault="00C96B3D" w:rsidP="00163D3F">
            <w:r w:rsidRPr="00A76D22">
              <w:t>Кировской области</w:t>
            </w:r>
          </w:p>
          <w:p w:rsidR="00C96B3D" w:rsidRPr="00A76D22" w:rsidRDefault="00C96B3D" w:rsidP="00163D3F"/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по энергетике, жилищно-коммунальному </w:t>
            </w:r>
          </w:p>
          <w:p w:rsidR="00C96B3D" w:rsidRPr="00A76D22" w:rsidRDefault="00C96B3D" w:rsidP="00163D3F">
            <w:r w:rsidRPr="00A76D22">
              <w:t xml:space="preserve">комплексу, </w:t>
            </w:r>
          </w:p>
          <w:p w:rsidR="00C96B3D" w:rsidRPr="00A76D22" w:rsidRDefault="00C96B3D" w:rsidP="00163D3F">
            <w:r w:rsidRPr="00A76D22">
              <w:t xml:space="preserve">строительству, </w:t>
            </w:r>
          </w:p>
          <w:p w:rsidR="00C96B3D" w:rsidRPr="00A76D22" w:rsidRDefault="00C96B3D" w:rsidP="00163D3F">
            <w:r w:rsidRPr="00A76D22">
              <w:t>транспорту и связи</w:t>
            </w:r>
          </w:p>
          <w:p w:rsidR="00C96B3D" w:rsidRPr="00A76D22" w:rsidRDefault="00C96B3D" w:rsidP="00163D3F"/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r w:rsidRPr="00A76D22">
              <w:t>Проект закона Кировской области</w:t>
            </w:r>
          </w:p>
          <w:p w:rsidR="00C96B3D" w:rsidRPr="00A76D22" w:rsidRDefault="00C96B3D" w:rsidP="00163D3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внесении изменений в Закон Кировской области «О порядке установления и выплаты пенсии за выслугу лет лицам, замещавшим должности муниципальной службы </w:t>
            </w:r>
          </w:p>
          <w:p w:rsidR="00C96B3D" w:rsidRPr="00A76D22" w:rsidRDefault="00C96B3D" w:rsidP="00163D3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Кировской области»</w:t>
            </w:r>
          </w:p>
          <w:p w:rsidR="00C96B3D" w:rsidRPr="00A76D22" w:rsidRDefault="00C96B3D" w:rsidP="00163D3F">
            <w:pPr>
              <w:pStyle w:val="a0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C96B3D" w:rsidRPr="00A76D22" w:rsidRDefault="00C96B3D" w:rsidP="00163D3F">
            <w:pPr>
              <w:pStyle w:val="NoSpacing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Первый квартал</w:t>
            </w:r>
          </w:p>
          <w:p w:rsidR="00C96B3D" w:rsidRPr="00A76D22" w:rsidRDefault="00C96B3D" w:rsidP="00163D3F">
            <w:pPr>
              <w:jc w:val="center"/>
            </w:pPr>
          </w:p>
        </w:tc>
        <w:tc>
          <w:tcPr>
            <w:tcW w:w="3780" w:type="dxa"/>
          </w:tcPr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B3D" w:rsidRPr="00A76D22" w:rsidRDefault="00C96B3D" w:rsidP="00163D3F">
            <w:r w:rsidRPr="00A76D22">
              <w:t xml:space="preserve">Департамент по </w:t>
            </w:r>
          </w:p>
          <w:p w:rsidR="00C96B3D" w:rsidRPr="00A76D22" w:rsidRDefault="00C96B3D" w:rsidP="00163D3F">
            <w:r w:rsidRPr="00A76D22">
              <w:t xml:space="preserve">вопросам внутренней и </w:t>
            </w:r>
          </w:p>
          <w:p w:rsidR="00C96B3D" w:rsidRPr="00A76D22" w:rsidRDefault="00C96B3D" w:rsidP="00163D3F">
            <w:r w:rsidRPr="00A76D22">
              <w:t>информационной политики Кировской области</w:t>
            </w:r>
          </w:p>
          <w:p w:rsidR="00C96B3D" w:rsidRPr="00A76D22" w:rsidRDefault="00C96B3D" w:rsidP="00163D3F"/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по </w:t>
            </w:r>
          </w:p>
          <w:p w:rsidR="00C96B3D" w:rsidRPr="00A76D22" w:rsidRDefault="00C96B3D" w:rsidP="00163D3F">
            <w:r w:rsidRPr="00A76D22">
              <w:t>законодательству</w:t>
            </w:r>
          </w:p>
          <w:p w:rsidR="00C96B3D" w:rsidRPr="00A76D22" w:rsidRDefault="00C96B3D" w:rsidP="00163D3F">
            <w:r w:rsidRPr="00A76D22">
              <w:t xml:space="preserve">и местному </w:t>
            </w:r>
          </w:p>
          <w:p w:rsidR="00C96B3D" w:rsidRPr="00A76D22" w:rsidRDefault="00C96B3D" w:rsidP="00163D3F">
            <w:r w:rsidRPr="00A76D22">
              <w:t>самоуправлению</w:t>
            </w:r>
          </w:p>
          <w:p w:rsidR="00C96B3D" w:rsidRPr="00A76D22" w:rsidRDefault="00C96B3D" w:rsidP="00163D3F"/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r w:rsidRPr="00A76D22">
              <w:t xml:space="preserve">Проект закона Кировской области </w:t>
            </w:r>
          </w:p>
          <w:p w:rsidR="00C96B3D" w:rsidRPr="00A76D22" w:rsidRDefault="00C96B3D" w:rsidP="00163D3F">
            <w:r w:rsidRPr="00A76D22">
              <w:t xml:space="preserve">«Об особо охраняемых природных </w:t>
            </w:r>
          </w:p>
          <w:p w:rsidR="00C96B3D" w:rsidRPr="00A76D22" w:rsidRDefault="00C96B3D" w:rsidP="00163D3F">
            <w:r w:rsidRPr="00A76D22">
              <w:t>территориях» (в новой редакции)</w:t>
            </w:r>
          </w:p>
        </w:tc>
        <w:tc>
          <w:tcPr>
            <w:tcW w:w="2340" w:type="dxa"/>
          </w:tcPr>
          <w:p w:rsidR="00C96B3D" w:rsidRPr="00A76D22" w:rsidRDefault="00C96B3D" w:rsidP="00163D3F">
            <w:pPr>
              <w:pStyle w:val="NoSpacing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Первый квартал</w:t>
            </w:r>
          </w:p>
          <w:p w:rsidR="00C96B3D" w:rsidRPr="00A76D22" w:rsidRDefault="00C96B3D" w:rsidP="00163D3F">
            <w:pPr>
              <w:jc w:val="center"/>
            </w:pPr>
          </w:p>
        </w:tc>
        <w:tc>
          <w:tcPr>
            <w:tcW w:w="3780" w:type="dxa"/>
          </w:tcPr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экологии и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природопользования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C96B3D" w:rsidRPr="00A76D22" w:rsidRDefault="00C96B3D" w:rsidP="00163D3F"/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по </w:t>
            </w:r>
          </w:p>
          <w:p w:rsidR="00C96B3D" w:rsidRPr="00A76D22" w:rsidRDefault="00C96B3D" w:rsidP="00163D3F">
            <w:r w:rsidRPr="00A76D22">
              <w:t xml:space="preserve">экологической </w:t>
            </w:r>
          </w:p>
          <w:p w:rsidR="00C96B3D" w:rsidRPr="00A76D22" w:rsidRDefault="00C96B3D" w:rsidP="00163D3F">
            <w:r w:rsidRPr="00A76D22">
              <w:t xml:space="preserve">безопасности, </w:t>
            </w:r>
          </w:p>
          <w:p w:rsidR="00C96B3D" w:rsidRPr="00A76D22" w:rsidRDefault="00C96B3D" w:rsidP="00163D3F">
            <w:r w:rsidRPr="00A76D22">
              <w:t xml:space="preserve">природопользованию </w:t>
            </w:r>
          </w:p>
          <w:p w:rsidR="00C96B3D" w:rsidRPr="00A76D22" w:rsidRDefault="00C96B3D" w:rsidP="00163D3F">
            <w:r w:rsidRPr="00A76D22">
              <w:t>и лесному комплексу</w:t>
            </w:r>
          </w:p>
          <w:p w:rsidR="00C96B3D" w:rsidRPr="00A76D22" w:rsidRDefault="00C96B3D" w:rsidP="00163D3F"/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Проект закона Кировской области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Закон Кировской области «О природных лечебных ресурсах, лечебно-оздоровительных местностях и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курортах Кировской области»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6B3D" w:rsidRPr="00A76D22" w:rsidRDefault="00C96B3D" w:rsidP="00163D3F">
            <w:pPr>
              <w:pStyle w:val="NoSpacing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Первый квартал</w:t>
            </w:r>
          </w:p>
          <w:p w:rsidR="00C96B3D" w:rsidRPr="00A76D22" w:rsidRDefault="00C96B3D" w:rsidP="00163D3F">
            <w:pPr>
              <w:jc w:val="center"/>
            </w:pPr>
          </w:p>
          <w:p w:rsidR="00C96B3D" w:rsidRPr="00A76D22" w:rsidRDefault="00C96B3D" w:rsidP="00163D3F">
            <w:pPr>
              <w:jc w:val="center"/>
            </w:pPr>
          </w:p>
        </w:tc>
        <w:tc>
          <w:tcPr>
            <w:tcW w:w="3780" w:type="dxa"/>
          </w:tcPr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экологии и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природопользования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по </w:t>
            </w:r>
          </w:p>
          <w:p w:rsidR="00C96B3D" w:rsidRPr="00A76D22" w:rsidRDefault="00C96B3D" w:rsidP="00163D3F">
            <w:r w:rsidRPr="00A76D22">
              <w:t xml:space="preserve">экологической </w:t>
            </w:r>
          </w:p>
          <w:p w:rsidR="00C96B3D" w:rsidRPr="00A76D22" w:rsidRDefault="00C96B3D" w:rsidP="00163D3F">
            <w:r w:rsidRPr="00A76D22">
              <w:t xml:space="preserve">безопасности, </w:t>
            </w:r>
          </w:p>
          <w:p w:rsidR="00C96B3D" w:rsidRPr="00A76D22" w:rsidRDefault="00C96B3D" w:rsidP="00163D3F">
            <w:r w:rsidRPr="00A76D22">
              <w:t xml:space="preserve">природопользованию </w:t>
            </w:r>
          </w:p>
          <w:p w:rsidR="00C96B3D" w:rsidRPr="00A76D22" w:rsidRDefault="00C96B3D" w:rsidP="00163D3F">
            <w:r w:rsidRPr="00A76D22">
              <w:t>и лесному комплексу</w:t>
            </w:r>
          </w:p>
          <w:p w:rsidR="00C96B3D" w:rsidRPr="00A76D22" w:rsidRDefault="00C96B3D" w:rsidP="00163D3F"/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Проект закона Кировской области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Закон Кировской  области  «О порядке распределения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разрешений на добычу охотничьих ресурсов между физическими лицами, осуществляющими охоту в общедоступных охотничьих угодьях Кировской области»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6B3D" w:rsidRPr="00A76D22" w:rsidRDefault="00C96B3D" w:rsidP="00163D3F">
            <w:pPr>
              <w:pStyle w:val="NoSpacing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Первый квартал</w:t>
            </w:r>
          </w:p>
          <w:p w:rsidR="00C96B3D" w:rsidRPr="00A76D22" w:rsidRDefault="00C96B3D" w:rsidP="00163D3F">
            <w:pPr>
              <w:jc w:val="center"/>
            </w:pPr>
          </w:p>
        </w:tc>
        <w:tc>
          <w:tcPr>
            <w:tcW w:w="3780" w:type="dxa"/>
          </w:tcPr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B3D" w:rsidRPr="00A76D22" w:rsidRDefault="00C96B3D" w:rsidP="00163D3F">
            <w:r w:rsidRPr="00A76D22">
              <w:t xml:space="preserve">Управление охраны и </w:t>
            </w:r>
          </w:p>
          <w:p w:rsidR="00C96B3D" w:rsidRPr="00A76D22" w:rsidRDefault="00C96B3D" w:rsidP="00163D3F">
            <w:r w:rsidRPr="00A76D22">
              <w:t>использования животного мира Кировской области</w:t>
            </w:r>
          </w:p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по </w:t>
            </w:r>
          </w:p>
          <w:p w:rsidR="00C96B3D" w:rsidRPr="00A76D22" w:rsidRDefault="00C96B3D" w:rsidP="00163D3F">
            <w:r w:rsidRPr="00A76D22">
              <w:t xml:space="preserve">экологической </w:t>
            </w:r>
          </w:p>
          <w:p w:rsidR="00C96B3D" w:rsidRPr="00A76D22" w:rsidRDefault="00C96B3D" w:rsidP="00163D3F">
            <w:r w:rsidRPr="00A76D22">
              <w:t xml:space="preserve">безопасности, </w:t>
            </w:r>
          </w:p>
          <w:p w:rsidR="00C96B3D" w:rsidRPr="00A76D22" w:rsidRDefault="00C96B3D" w:rsidP="00163D3F">
            <w:r w:rsidRPr="00A76D22">
              <w:t xml:space="preserve">природопользованию </w:t>
            </w:r>
          </w:p>
          <w:p w:rsidR="00C96B3D" w:rsidRPr="00A76D22" w:rsidRDefault="00C96B3D" w:rsidP="00163D3F">
            <w:r w:rsidRPr="00A76D22">
              <w:t>и лесному комплексу</w:t>
            </w:r>
          </w:p>
          <w:p w:rsidR="00C96B3D" w:rsidRPr="00A76D22" w:rsidRDefault="00C96B3D" w:rsidP="00163D3F"/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Проект закона Кировской области </w:t>
            </w:r>
          </w:p>
          <w:p w:rsidR="00C96B3D" w:rsidRPr="00A76D22" w:rsidRDefault="00C96B3D" w:rsidP="00163D3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внесении изменения в Закон Кировской области «О патентной системе </w:t>
            </w:r>
          </w:p>
          <w:p w:rsidR="00C96B3D" w:rsidRPr="00A76D22" w:rsidRDefault="00C96B3D" w:rsidP="00163D3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налогообложения на территории </w:t>
            </w:r>
          </w:p>
          <w:p w:rsidR="00C96B3D" w:rsidRPr="00A76D22" w:rsidRDefault="00C96B3D" w:rsidP="00163D3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Кировской области»</w:t>
            </w:r>
          </w:p>
        </w:tc>
        <w:tc>
          <w:tcPr>
            <w:tcW w:w="2340" w:type="dxa"/>
          </w:tcPr>
          <w:p w:rsidR="00C96B3D" w:rsidRPr="00A76D22" w:rsidRDefault="00C96B3D" w:rsidP="00163D3F">
            <w:pPr>
              <w:pStyle w:val="NoSpacing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Первый квартал</w:t>
            </w:r>
          </w:p>
          <w:p w:rsidR="00C96B3D" w:rsidRPr="00A76D22" w:rsidRDefault="00C96B3D" w:rsidP="00163D3F">
            <w:pPr>
              <w:jc w:val="center"/>
            </w:pPr>
          </w:p>
        </w:tc>
        <w:tc>
          <w:tcPr>
            <w:tcW w:w="3780" w:type="dxa"/>
          </w:tcPr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B3D" w:rsidRPr="00A76D22" w:rsidRDefault="00C96B3D" w:rsidP="00163D3F">
            <w:r w:rsidRPr="00A76D22">
              <w:t xml:space="preserve">Департамент развития </w:t>
            </w:r>
          </w:p>
          <w:p w:rsidR="00C96B3D" w:rsidRPr="00A76D22" w:rsidRDefault="00C96B3D" w:rsidP="00163D3F">
            <w:r w:rsidRPr="00A76D22">
              <w:t xml:space="preserve">предпринимательства и </w:t>
            </w:r>
          </w:p>
          <w:p w:rsidR="00C96B3D" w:rsidRPr="00A76D22" w:rsidRDefault="00C96B3D" w:rsidP="00163D3F">
            <w:r w:rsidRPr="00A76D22">
              <w:t>торговли Кировской области</w:t>
            </w:r>
          </w:p>
          <w:p w:rsidR="00C96B3D" w:rsidRPr="00A76D22" w:rsidRDefault="00C96B3D" w:rsidP="00163D3F"/>
        </w:tc>
        <w:tc>
          <w:tcPr>
            <w:tcW w:w="3060" w:type="dxa"/>
          </w:tcPr>
          <w:p w:rsidR="00C96B3D" w:rsidRPr="00A76D22" w:rsidRDefault="00C96B3D" w:rsidP="00163D3F">
            <w:r w:rsidRPr="00A76D22">
              <w:t>Комитет по бюджету</w:t>
            </w:r>
          </w:p>
          <w:p w:rsidR="00C96B3D" w:rsidRPr="00A76D22" w:rsidRDefault="00C96B3D" w:rsidP="00163D3F">
            <w:r w:rsidRPr="00A76D22">
              <w:t>и налогам</w:t>
            </w:r>
          </w:p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Проект закона Кировской области </w:t>
            </w:r>
          </w:p>
          <w:p w:rsidR="00C96B3D" w:rsidRPr="00A76D22" w:rsidRDefault="00C96B3D" w:rsidP="00163D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Закон Кировской области «Об образовании в Кировской </w:t>
            </w:r>
          </w:p>
          <w:p w:rsidR="00C96B3D" w:rsidRPr="00A76D22" w:rsidRDefault="00C96B3D" w:rsidP="00163D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</w:p>
          <w:p w:rsidR="00C96B3D" w:rsidRPr="00A76D22" w:rsidRDefault="00C96B3D" w:rsidP="00163D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6B3D" w:rsidRPr="00A76D22" w:rsidRDefault="00C96B3D" w:rsidP="00163D3F">
            <w:pPr>
              <w:pStyle w:val="NoSpacing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Первый квартал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Кировская городская Дума</w:t>
            </w:r>
          </w:p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по </w:t>
            </w:r>
          </w:p>
          <w:p w:rsidR="00C96B3D" w:rsidRPr="00A76D22" w:rsidRDefault="00C96B3D" w:rsidP="00163D3F">
            <w:r w:rsidRPr="00A76D22">
              <w:t>социальным вопросам</w:t>
            </w:r>
          </w:p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5709E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Проект закона 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Закон Кировской области «О межбюджетных отношениях в Кировской области»</w:t>
            </w:r>
          </w:p>
          <w:p w:rsidR="00C96B3D" w:rsidRPr="00A76D22" w:rsidRDefault="00C96B3D" w:rsidP="00163D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6B3D" w:rsidRPr="00A76D22" w:rsidRDefault="00C96B3D" w:rsidP="00163D3F">
            <w:pPr>
              <w:pStyle w:val="NoSpacing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Первый квартал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Кировская городская Дума</w:t>
            </w:r>
          </w:p>
        </w:tc>
        <w:tc>
          <w:tcPr>
            <w:tcW w:w="3060" w:type="dxa"/>
          </w:tcPr>
          <w:p w:rsidR="00C96B3D" w:rsidRPr="00A76D22" w:rsidRDefault="00C96B3D" w:rsidP="00163D3F">
            <w:r w:rsidRPr="00A76D22">
              <w:t>Комитет по бюджету</w:t>
            </w:r>
          </w:p>
          <w:p w:rsidR="00C96B3D" w:rsidRPr="00A76D22" w:rsidRDefault="00C96B3D" w:rsidP="00163D3F">
            <w:r w:rsidRPr="00A76D22">
              <w:t>и налогам</w:t>
            </w:r>
          </w:p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5566C1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5566C1">
            <w:r w:rsidRPr="00A76D22">
              <w:t xml:space="preserve">Проект закона Кировской области </w:t>
            </w:r>
          </w:p>
          <w:p w:rsidR="00C96B3D" w:rsidRPr="00A76D22" w:rsidRDefault="00C96B3D" w:rsidP="005566C1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земельных отношениях в Кировской области</w:t>
            </w:r>
            <w:r w:rsidRPr="00A7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340" w:type="dxa"/>
          </w:tcPr>
          <w:p w:rsidR="00C96B3D" w:rsidRPr="00A76D22" w:rsidRDefault="00C96B3D" w:rsidP="005566C1">
            <w:pPr>
              <w:pStyle w:val="NoSpacing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C96B3D" w:rsidRPr="00A76D22" w:rsidRDefault="00C96B3D" w:rsidP="005566C1">
            <w:pPr>
              <w:pStyle w:val="NoSpacing"/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3780" w:type="dxa"/>
          </w:tcPr>
          <w:p w:rsidR="00C96B3D" w:rsidRPr="00A76D22" w:rsidRDefault="00C96B3D" w:rsidP="005566C1">
            <w:r w:rsidRPr="00A76D22">
              <w:t>Губернатор</w:t>
            </w:r>
          </w:p>
          <w:p w:rsidR="00C96B3D" w:rsidRPr="00A76D22" w:rsidRDefault="00C96B3D" w:rsidP="005566C1">
            <w:r w:rsidRPr="00A76D22">
              <w:t>Кировской области</w:t>
            </w:r>
          </w:p>
          <w:p w:rsidR="00C96B3D" w:rsidRPr="00A76D22" w:rsidRDefault="00C96B3D" w:rsidP="005566C1"/>
          <w:p w:rsidR="00C96B3D" w:rsidRPr="00A76D22" w:rsidRDefault="00C96B3D" w:rsidP="005566C1">
            <w:r w:rsidRPr="00A76D22">
              <w:t xml:space="preserve">Департамент </w:t>
            </w:r>
          </w:p>
          <w:p w:rsidR="00C96B3D" w:rsidRPr="00A76D22" w:rsidRDefault="00C96B3D" w:rsidP="005566C1">
            <w:r w:rsidRPr="00A76D22">
              <w:t xml:space="preserve">государственной </w:t>
            </w:r>
          </w:p>
          <w:p w:rsidR="00C96B3D" w:rsidRPr="00A76D22" w:rsidRDefault="00C96B3D" w:rsidP="005566C1">
            <w:r w:rsidRPr="00A76D22">
              <w:t xml:space="preserve">собственности </w:t>
            </w:r>
          </w:p>
          <w:p w:rsidR="00C96B3D" w:rsidRPr="00A76D22" w:rsidRDefault="00C96B3D" w:rsidP="005566C1">
            <w:r w:rsidRPr="00A76D22">
              <w:t>Кировской области</w:t>
            </w:r>
          </w:p>
          <w:p w:rsidR="00C96B3D" w:rsidRPr="00A76D22" w:rsidRDefault="00C96B3D" w:rsidP="005566C1"/>
        </w:tc>
        <w:tc>
          <w:tcPr>
            <w:tcW w:w="3060" w:type="dxa"/>
          </w:tcPr>
          <w:p w:rsidR="00C96B3D" w:rsidRPr="00A76D22" w:rsidRDefault="00C96B3D" w:rsidP="005566C1">
            <w:r w:rsidRPr="00A76D22">
              <w:t xml:space="preserve">Комитет по </w:t>
            </w:r>
          </w:p>
          <w:p w:rsidR="00C96B3D" w:rsidRPr="00A76D22" w:rsidRDefault="00C96B3D" w:rsidP="005566C1">
            <w:r w:rsidRPr="00A76D22">
              <w:t xml:space="preserve">законодательству </w:t>
            </w:r>
          </w:p>
          <w:p w:rsidR="00C96B3D" w:rsidRPr="00A76D22" w:rsidRDefault="00C96B3D" w:rsidP="005566C1">
            <w:r w:rsidRPr="00A76D22">
              <w:t xml:space="preserve">и местному </w:t>
            </w:r>
          </w:p>
          <w:p w:rsidR="00C96B3D" w:rsidRPr="00A76D22" w:rsidRDefault="00C96B3D" w:rsidP="005566C1">
            <w:r w:rsidRPr="00A76D22">
              <w:t>самоуправлению</w:t>
            </w:r>
          </w:p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Проект закона Кировской области </w:t>
            </w:r>
          </w:p>
          <w:p w:rsidR="00C96B3D" w:rsidRPr="00A76D22" w:rsidRDefault="00C96B3D" w:rsidP="00163D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Закон Кировской области «О бесплатной юридической помощи в Кировской области»</w:t>
            </w:r>
          </w:p>
          <w:p w:rsidR="00C96B3D" w:rsidRPr="00A76D22" w:rsidRDefault="00C96B3D" w:rsidP="00163D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6B3D" w:rsidRPr="00A76D22" w:rsidRDefault="00C96B3D" w:rsidP="00163D3F">
            <w:pPr>
              <w:pStyle w:val="NoSpacing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Второй квартал</w:t>
            </w:r>
          </w:p>
        </w:tc>
        <w:tc>
          <w:tcPr>
            <w:tcW w:w="3780" w:type="dxa"/>
          </w:tcPr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Прокурор Кировской области</w:t>
            </w:r>
          </w:p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по </w:t>
            </w:r>
          </w:p>
          <w:p w:rsidR="00C96B3D" w:rsidRPr="00A76D22" w:rsidRDefault="00C96B3D" w:rsidP="00163D3F">
            <w:r w:rsidRPr="00A76D22">
              <w:t>законодательству</w:t>
            </w:r>
          </w:p>
          <w:p w:rsidR="00C96B3D" w:rsidRPr="00A76D22" w:rsidRDefault="00C96B3D" w:rsidP="00163D3F">
            <w:r w:rsidRPr="00A76D22">
              <w:t xml:space="preserve">и местному </w:t>
            </w:r>
          </w:p>
          <w:p w:rsidR="00C96B3D" w:rsidRPr="00A76D22" w:rsidRDefault="00C96B3D" w:rsidP="00163D3F">
            <w:r w:rsidRPr="00A76D22">
              <w:t>самоуправлению</w:t>
            </w:r>
          </w:p>
          <w:p w:rsidR="00C96B3D" w:rsidRPr="00A76D22" w:rsidRDefault="00C96B3D" w:rsidP="00163D3F"/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Проект закона Кировской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отдельные законы Кировской области о выборах и референдумах» </w:t>
            </w:r>
          </w:p>
        </w:tc>
        <w:tc>
          <w:tcPr>
            <w:tcW w:w="2340" w:type="dxa"/>
          </w:tcPr>
          <w:p w:rsidR="00C96B3D" w:rsidRPr="00A76D22" w:rsidRDefault="00C96B3D" w:rsidP="00163D3F">
            <w:pPr>
              <w:pStyle w:val="NoSpacing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Второй квартал</w:t>
            </w:r>
          </w:p>
        </w:tc>
        <w:tc>
          <w:tcPr>
            <w:tcW w:w="3780" w:type="dxa"/>
          </w:tcPr>
          <w:p w:rsidR="00C96B3D" w:rsidRPr="00A76D22" w:rsidRDefault="00C96B3D" w:rsidP="005709E3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Избирательная комиссия Кировской области </w:t>
            </w:r>
          </w:p>
          <w:p w:rsidR="00C96B3D" w:rsidRPr="00A76D22" w:rsidRDefault="00C96B3D" w:rsidP="005709E3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B3D" w:rsidRDefault="00C96B3D" w:rsidP="005709E3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Депутат Законодательного Собрания Кировской области Харюшин А.Г.</w:t>
            </w:r>
          </w:p>
          <w:p w:rsidR="00C96B3D" w:rsidRPr="00A76D22" w:rsidRDefault="00C96B3D" w:rsidP="005709E3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по </w:t>
            </w:r>
          </w:p>
          <w:p w:rsidR="00C96B3D" w:rsidRPr="00A76D22" w:rsidRDefault="00C96B3D" w:rsidP="00163D3F">
            <w:r w:rsidRPr="00A76D22">
              <w:t>законодательству</w:t>
            </w:r>
          </w:p>
          <w:p w:rsidR="00C96B3D" w:rsidRPr="00A76D22" w:rsidRDefault="00C96B3D" w:rsidP="00163D3F">
            <w:r w:rsidRPr="00A76D22">
              <w:t xml:space="preserve">и местному </w:t>
            </w:r>
          </w:p>
          <w:p w:rsidR="00C96B3D" w:rsidRPr="00A76D22" w:rsidRDefault="00C96B3D" w:rsidP="00163D3F">
            <w:r w:rsidRPr="00A76D22">
              <w:t>самоуправлению</w:t>
            </w:r>
          </w:p>
          <w:p w:rsidR="00C96B3D" w:rsidRPr="00A76D22" w:rsidRDefault="00C96B3D" w:rsidP="00163D3F"/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Проект закона Кировской области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Закон Кировской области «О регулировании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градостроительной деятельности в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Кировской области»</w:t>
            </w:r>
          </w:p>
        </w:tc>
        <w:tc>
          <w:tcPr>
            <w:tcW w:w="2340" w:type="dxa"/>
          </w:tcPr>
          <w:p w:rsidR="00C96B3D" w:rsidRPr="00A76D22" w:rsidRDefault="00C96B3D" w:rsidP="00163D3F">
            <w:pPr>
              <w:jc w:val="center"/>
            </w:pPr>
            <w:r w:rsidRPr="00A76D22">
              <w:t>Второй квартал</w:t>
            </w:r>
          </w:p>
        </w:tc>
        <w:tc>
          <w:tcPr>
            <w:tcW w:w="3780" w:type="dxa"/>
          </w:tcPr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строительства и архитектуры Кировской области</w:t>
            </w:r>
          </w:p>
          <w:p w:rsidR="00C96B3D" w:rsidRPr="00A76D22" w:rsidRDefault="00C96B3D" w:rsidP="00163D3F"/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по энергетике, жилищно-коммунальному </w:t>
            </w:r>
          </w:p>
          <w:p w:rsidR="00C96B3D" w:rsidRPr="00A76D22" w:rsidRDefault="00C96B3D" w:rsidP="00163D3F">
            <w:r w:rsidRPr="00A76D22">
              <w:t xml:space="preserve">комплексу, </w:t>
            </w:r>
          </w:p>
          <w:p w:rsidR="00C96B3D" w:rsidRPr="00A76D22" w:rsidRDefault="00C96B3D" w:rsidP="00163D3F">
            <w:r w:rsidRPr="00A76D22">
              <w:t xml:space="preserve">строительству, </w:t>
            </w:r>
          </w:p>
          <w:p w:rsidR="00C96B3D" w:rsidRPr="00A76D22" w:rsidRDefault="00C96B3D" w:rsidP="00163D3F">
            <w:r w:rsidRPr="00A76D22">
              <w:t>транспорту и связи</w:t>
            </w:r>
          </w:p>
          <w:p w:rsidR="00C96B3D" w:rsidRPr="00A76D22" w:rsidRDefault="00C96B3D" w:rsidP="00163D3F"/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r w:rsidRPr="00A76D22">
              <w:t>Проект закона Кировской области</w:t>
            </w:r>
          </w:p>
          <w:p w:rsidR="00C96B3D" w:rsidRPr="00A76D22" w:rsidRDefault="00C96B3D" w:rsidP="00163D3F">
            <w:pPr>
              <w:ind w:left="-2" w:right="34"/>
            </w:pPr>
            <w:r w:rsidRPr="00A76D22">
              <w:t xml:space="preserve">«О признании утратившим силу Закона </w:t>
            </w:r>
          </w:p>
          <w:p w:rsidR="00C96B3D" w:rsidRPr="00A76D22" w:rsidRDefault="00C96B3D" w:rsidP="00163D3F">
            <w:pPr>
              <w:ind w:left="-2" w:right="34"/>
            </w:pPr>
            <w:r w:rsidRPr="00A76D22">
              <w:t xml:space="preserve">Кировской области «О мерах по защите </w:t>
            </w:r>
          </w:p>
          <w:p w:rsidR="00C96B3D" w:rsidRPr="00A76D22" w:rsidRDefault="00C96B3D" w:rsidP="00163D3F">
            <w:pPr>
              <w:ind w:left="-2" w:right="34"/>
            </w:pPr>
            <w:r w:rsidRPr="00A76D22">
              <w:t xml:space="preserve">прав граждан – участников долевого </w:t>
            </w:r>
          </w:p>
          <w:p w:rsidR="00C96B3D" w:rsidRPr="00A76D22" w:rsidRDefault="00C96B3D" w:rsidP="00163D3F">
            <w:pPr>
              <w:ind w:left="-2" w:right="34"/>
            </w:pPr>
            <w:r w:rsidRPr="00A76D22">
              <w:t>строительства многоквартирных домов</w:t>
            </w:r>
          </w:p>
          <w:p w:rsidR="00C96B3D" w:rsidRPr="00A76D22" w:rsidRDefault="00C96B3D" w:rsidP="00163D3F">
            <w:pPr>
              <w:ind w:left="-2" w:right="34"/>
            </w:pPr>
            <w:r w:rsidRPr="00A76D22">
              <w:t>на территории Кировской области»</w:t>
            </w:r>
          </w:p>
        </w:tc>
        <w:tc>
          <w:tcPr>
            <w:tcW w:w="2340" w:type="dxa"/>
          </w:tcPr>
          <w:p w:rsidR="00C96B3D" w:rsidRPr="00A76D22" w:rsidRDefault="00C96B3D" w:rsidP="00163D3F">
            <w:pPr>
              <w:jc w:val="center"/>
            </w:pPr>
            <w:r w:rsidRPr="00A76D22">
              <w:t>Второй квартал</w:t>
            </w:r>
          </w:p>
        </w:tc>
        <w:tc>
          <w:tcPr>
            <w:tcW w:w="3780" w:type="dxa"/>
          </w:tcPr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C96B3D" w:rsidRPr="00A76D22" w:rsidRDefault="00C96B3D" w:rsidP="00163D3F">
            <w:r w:rsidRPr="00A76D22">
              <w:t>строительства и архитектуры Кировской области</w:t>
            </w:r>
          </w:p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по энергетике, жилищно-коммунальному </w:t>
            </w:r>
          </w:p>
          <w:p w:rsidR="00C96B3D" w:rsidRPr="00A76D22" w:rsidRDefault="00C96B3D" w:rsidP="00163D3F">
            <w:r w:rsidRPr="00A76D22">
              <w:t xml:space="preserve">комплексу, </w:t>
            </w:r>
          </w:p>
          <w:p w:rsidR="00C96B3D" w:rsidRPr="00A76D22" w:rsidRDefault="00C96B3D" w:rsidP="00163D3F">
            <w:r w:rsidRPr="00A76D22">
              <w:t xml:space="preserve">строительству, </w:t>
            </w:r>
          </w:p>
          <w:p w:rsidR="00C96B3D" w:rsidRPr="00A76D22" w:rsidRDefault="00C96B3D" w:rsidP="00163D3F">
            <w:r w:rsidRPr="00A76D22">
              <w:t>транспорту и связи</w:t>
            </w:r>
          </w:p>
          <w:p w:rsidR="00C96B3D" w:rsidRPr="00A76D22" w:rsidRDefault="00C96B3D" w:rsidP="00163D3F"/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Проект закона Кировской области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Закон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Кировской области «О реализации отдельных положений Жилищного кодекса Российской Федерации в сфере организации проведения капитального ремонта общего имущества в многоквартирных домах, расположенных на территории Кировской области»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6B3D" w:rsidRPr="00A76D22" w:rsidRDefault="00C96B3D" w:rsidP="00163D3F">
            <w:pPr>
              <w:jc w:val="center"/>
            </w:pPr>
            <w:r w:rsidRPr="00A76D22">
              <w:t>Второй квартал</w:t>
            </w:r>
          </w:p>
        </w:tc>
        <w:tc>
          <w:tcPr>
            <w:tcW w:w="3780" w:type="dxa"/>
          </w:tcPr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B3D" w:rsidRPr="00A76D22" w:rsidRDefault="00C96B3D" w:rsidP="00163D3F">
            <w:r w:rsidRPr="00A76D22">
              <w:t>Департамент жилищно-коммунального хозяйства Кировской области</w:t>
            </w:r>
          </w:p>
          <w:p w:rsidR="00C96B3D" w:rsidRPr="00A76D22" w:rsidRDefault="00C96B3D" w:rsidP="00163D3F"/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по энергетике, жилищно-коммунальному </w:t>
            </w:r>
          </w:p>
          <w:p w:rsidR="00C96B3D" w:rsidRPr="00A76D22" w:rsidRDefault="00C96B3D" w:rsidP="00163D3F">
            <w:r w:rsidRPr="00A76D22">
              <w:t xml:space="preserve">комплексу, </w:t>
            </w:r>
          </w:p>
          <w:p w:rsidR="00C96B3D" w:rsidRPr="00A76D22" w:rsidRDefault="00C96B3D" w:rsidP="00163D3F">
            <w:r w:rsidRPr="00A76D22">
              <w:t xml:space="preserve">строительству, </w:t>
            </w:r>
          </w:p>
          <w:p w:rsidR="00C96B3D" w:rsidRPr="00A76D22" w:rsidRDefault="00C96B3D" w:rsidP="00163D3F">
            <w:r w:rsidRPr="00A76D22">
              <w:t>транспорту и связи</w:t>
            </w:r>
          </w:p>
          <w:p w:rsidR="00C96B3D" w:rsidRPr="00A76D22" w:rsidRDefault="00C96B3D" w:rsidP="00163D3F"/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r w:rsidRPr="00A76D22">
              <w:t xml:space="preserve">Проект закона Кировской области </w:t>
            </w:r>
          </w:p>
          <w:p w:rsidR="00C96B3D" w:rsidRPr="00A76D22" w:rsidRDefault="00C96B3D" w:rsidP="00163D3F">
            <w:r w:rsidRPr="00A76D22">
              <w:t xml:space="preserve">«Об исполнении областного бюджета </w:t>
            </w:r>
          </w:p>
          <w:p w:rsidR="00C96B3D" w:rsidRPr="00A76D22" w:rsidRDefault="00C96B3D" w:rsidP="00163D3F">
            <w:r w:rsidRPr="00A76D22">
              <w:t>за 2014 год»</w:t>
            </w:r>
          </w:p>
        </w:tc>
        <w:tc>
          <w:tcPr>
            <w:tcW w:w="2340" w:type="dxa"/>
          </w:tcPr>
          <w:p w:rsidR="00C96B3D" w:rsidRPr="00A76D22" w:rsidRDefault="00C96B3D" w:rsidP="00163D3F">
            <w:pPr>
              <w:jc w:val="center"/>
            </w:pPr>
            <w:r w:rsidRPr="00A76D22">
              <w:t>Второй квартал</w:t>
            </w:r>
          </w:p>
        </w:tc>
        <w:tc>
          <w:tcPr>
            <w:tcW w:w="3780" w:type="dxa"/>
          </w:tcPr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B3D" w:rsidRPr="00A76D22" w:rsidRDefault="00C96B3D" w:rsidP="00163D3F">
            <w:r w:rsidRPr="00A76D22">
              <w:t xml:space="preserve">Департамент финансов </w:t>
            </w:r>
          </w:p>
          <w:p w:rsidR="00C96B3D" w:rsidRPr="00A76D22" w:rsidRDefault="00C96B3D" w:rsidP="00163D3F">
            <w:r w:rsidRPr="00A76D22">
              <w:t>Кировской области</w:t>
            </w:r>
          </w:p>
          <w:p w:rsidR="00C96B3D" w:rsidRPr="00A76D22" w:rsidRDefault="00C96B3D" w:rsidP="00163D3F"/>
        </w:tc>
        <w:tc>
          <w:tcPr>
            <w:tcW w:w="3060" w:type="dxa"/>
          </w:tcPr>
          <w:p w:rsidR="00C96B3D" w:rsidRPr="00A76D22" w:rsidRDefault="00C96B3D" w:rsidP="00163D3F">
            <w:r w:rsidRPr="00A76D22">
              <w:t>Комитет по бюджету</w:t>
            </w:r>
          </w:p>
          <w:p w:rsidR="00C96B3D" w:rsidRPr="00A76D22" w:rsidRDefault="00C96B3D" w:rsidP="00163D3F">
            <w:r w:rsidRPr="00A76D22">
              <w:t>и налогам</w:t>
            </w:r>
          </w:p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r w:rsidRPr="00A76D22">
              <w:t>Проект закона Кировской области</w:t>
            </w:r>
          </w:p>
          <w:p w:rsidR="00C96B3D" w:rsidRPr="00A76D22" w:rsidRDefault="00C96B3D" w:rsidP="00163D3F">
            <w:r w:rsidRPr="00A76D22">
              <w:t xml:space="preserve">«Об исполнении бюджета Кировского </w:t>
            </w:r>
          </w:p>
          <w:p w:rsidR="00C96B3D" w:rsidRPr="00A76D22" w:rsidRDefault="00C96B3D" w:rsidP="00163D3F">
            <w:r w:rsidRPr="00A76D22">
              <w:t xml:space="preserve">областного территориального фонда </w:t>
            </w:r>
          </w:p>
          <w:p w:rsidR="00C96B3D" w:rsidRPr="00A76D22" w:rsidRDefault="00C96B3D" w:rsidP="00163D3F">
            <w:r w:rsidRPr="00A76D22">
              <w:t xml:space="preserve">обязательного медицинского страхования </w:t>
            </w:r>
          </w:p>
          <w:p w:rsidR="00C96B3D" w:rsidRPr="00A76D22" w:rsidRDefault="00C96B3D" w:rsidP="00163D3F">
            <w:r w:rsidRPr="00A76D22">
              <w:t>за 2014 год»</w:t>
            </w:r>
          </w:p>
        </w:tc>
        <w:tc>
          <w:tcPr>
            <w:tcW w:w="2340" w:type="dxa"/>
          </w:tcPr>
          <w:p w:rsidR="00C96B3D" w:rsidRPr="00A76D22" w:rsidRDefault="00C96B3D" w:rsidP="00163D3F">
            <w:pPr>
              <w:jc w:val="center"/>
            </w:pPr>
            <w:r w:rsidRPr="00A76D22">
              <w:t>Второй квартал</w:t>
            </w:r>
          </w:p>
          <w:p w:rsidR="00C96B3D" w:rsidRPr="00A76D22" w:rsidRDefault="00C96B3D" w:rsidP="00163D3F">
            <w:pPr>
              <w:jc w:val="center"/>
            </w:pPr>
          </w:p>
        </w:tc>
        <w:tc>
          <w:tcPr>
            <w:tcW w:w="3780" w:type="dxa"/>
          </w:tcPr>
          <w:p w:rsidR="00C96B3D" w:rsidRPr="00A76D22" w:rsidRDefault="00C96B3D" w:rsidP="00163D3F">
            <w:r w:rsidRPr="00A76D22">
              <w:t xml:space="preserve">Правительство </w:t>
            </w:r>
          </w:p>
          <w:p w:rsidR="00C96B3D" w:rsidRPr="00A76D22" w:rsidRDefault="00C96B3D" w:rsidP="00163D3F">
            <w:r w:rsidRPr="00A76D22">
              <w:t>Кировской области</w:t>
            </w:r>
          </w:p>
          <w:p w:rsidR="00C96B3D" w:rsidRPr="00A76D22" w:rsidRDefault="00C96B3D" w:rsidP="00163D3F"/>
          <w:p w:rsidR="00C96B3D" w:rsidRPr="00A76D22" w:rsidRDefault="00C96B3D" w:rsidP="00163D3F">
            <w:r w:rsidRPr="00A76D22">
              <w:t xml:space="preserve">ГНФКУ Кировский </w:t>
            </w:r>
          </w:p>
          <w:p w:rsidR="00C96B3D" w:rsidRPr="00A76D22" w:rsidRDefault="00C96B3D" w:rsidP="00163D3F">
            <w:r w:rsidRPr="00A76D22">
              <w:t xml:space="preserve">областной территориальный фонд обязательного </w:t>
            </w:r>
          </w:p>
          <w:p w:rsidR="00C96B3D" w:rsidRPr="00A76D22" w:rsidRDefault="00C96B3D" w:rsidP="00163D3F">
            <w:r w:rsidRPr="00A76D22">
              <w:t>медицинского страхования</w:t>
            </w:r>
          </w:p>
          <w:p w:rsidR="00C96B3D" w:rsidRPr="00A76D22" w:rsidRDefault="00C96B3D" w:rsidP="00163D3F"/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по бюджету </w:t>
            </w:r>
          </w:p>
          <w:p w:rsidR="00C96B3D" w:rsidRPr="00A76D22" w:rsidRDefault="00C96B3D" w:rsidP="00163D3F">
            <w:r w:rsidRPr="00A76D22">
              <w:t>и налогам</w:t>
            </w:r>
          </w:p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r w:rsidRPr="00A76D22">
              <w:t xml:space="preserve">Проект закона Кировской области </w:t>
            </w:r>
          </w:p>
          <w:p w:rsidR="00C96B3D" w:rsidRPr="00A76D22" w:rsidRDefault="00C96B3D" w:rsidP="00163D3F">
            <w:pPr>
              <w:pStyle w:val="a0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залоговом фонде Кировской области»</w:t>
            </w:r>
          </w:p>
        </w:tc>
        <w:tc>
          <w:tcPr>
            <w:tcW w:w="2340" w:type="dxa"/>
          </w:tcPr>
          <w:p w:rsidR="00C96B3D" w:rsidRPr="00A76D22" w:rsidRDefault="00C96B3D" w:rsidP="00163D3F">
            <w:pPr>
              <w:jc w:val="center"/>
            </w:pPr>
            <w:r w:rsidRPr="00A76D22">
              <w:t>Второй квартал</w:t>
            </w:r>
          </w:p>
        </w:tc>
        <w:tc>
          <w:tcPr>
            <w:tcW w:w="3780" w:type="dxa"/>
          </w:tcPr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B3D" w:rsidRPr="00A76D22" w:rsidRDefault="00C96B3D" w:rsidP="00163D3F">
            <w:r w:rsidRPr="00A76D22">
              <w:t xml:space="preserve">Департамент </w:t>
            </w:r>
          </w:p>
          <w:p w:rsidR="00C96B3D" w:rsidRPr="00A76D22" w:rsidRDefault="00C96B3D" w:rsidP="00163D3F">
            <w:r w:rsidRPr="00A76D22">
              <w:t xml:space="preserve">государственной </w:t>
            </w:r>
          </w:p>
          <w:p w:rsidR="00C96B3D" w:rsidRPr="00A76D22" w:rsidRDefault="00C96B3D" w:rsidP="00163D3F">
            <w:r w:rsidRPr="00A76D22">
              <w:t xml:space="preserve">собственности </w:t>
            </w:r>
          </w:p>
          <w:p w:rsidR="00C96B3D" w:rsidRPr="00A76D22" w:rsidRDefault="00C96B3D" w:rsidP="00163D3F">
            <w:r w:rsidRPr="00A76D22">
              <w:t>Кировской области</w:t>
            </w:r>
          </w:p>
          <w:p w:rsidR="00C96B3D" w:rsidRPr="00A76D22" w:rsidRDefault="00C96B3D" w:rsidP="00163D3F"/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по бюджету </w:t>
            </w:r>
          </w:p>
          <w:p w:rsidR="00C96B3D" w:rsidRPr="00A76D22" w:rsidRDefault="00C96B3D" w:rsidP="00163D3F">
            <w:r w:rsidRPr="00A76D22">
              <w:t>и налогам</w:t>
            </w:r>
          </w:p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r w:rsidRPr="00A76D22">
              <w:t xml:space="preserve">Проект закона Кировской области </w:t>
            </w:r>
          </w:p>
          <w:p w:rsidR="00C96B3D" w:rsidRPr="00A76D22" w:rsidRDefault="00C96B3D" w:rsidP="00163D3F">
            <w:r w:rsidRPr="00A76D22">
              <w:t>«О внесении изменения в Закон Кировской области</w:t>
            </w:r>
            <w:r w:rsidRPr="00A76D22">
              <w:rPr>
                <w:spacing w:val="-2"/>
              </w:rPr>
              <w:t xml:space="preserve"> </w:t>
            </w:r>
            <w:r w:rsidRPr="00A76D22">
              <w:t xml:space="preserve">«О наделении органов местного </w:t>
            </w:r>
          </w:p>
          <w:p w:rsidR="00C96B3D" w:rsidRPr="00A76D22" w:rsidRDefault="00C96B3D" w:rsidP="00163D3F">
            <w:r w:rsidRPr="00A76D22">
              <w:t xml:space="preserve">самоуправления муниципальных образований Кировской области отдельными </w:t>
            </w:r>
          </w:p>
          <w:p w:rsidR="00C96B3D" w:rsidRPr="00A76D22" w:rsidRDefault="00C96B3D" w:rsidP="00163D3F">
            <w:r w:rsidRPr="00A76D22">
              <w:t xml:space="preserve">государственными полномочиями области </w:t>
            </w:r>
          </w:p>
          <w:p w:rsidR="00C96B3D" w:rsidRPr="00A76D22" w:rsidRDefault="00C96B3D" w:rsidP="00163D3F">
            <w:r w:rsidRPr="00A76D22">
              <w:t xml:space="preserve">по поддержке сельскохозяйственного </w:t>
            </w:r>
          </w:p>
          <w:p w:rsidR="00C96B3D" w:rsidRPr="00A76D22" w:rsidRDefault="00C96B3D" w:rsidP="00163D3F">
            <w:r w:rsidRPr="00A76D22">
              <w:t>производства»</w:t>
            </w:r>
          </w:p>
          <w:p w:rsidR="00C96B3D" w:rsidRPr="00A76D22" w:rsidRDefault="00C96B3D" w:rsidP="00163D3F"/>
        </w:tc>
        <w:tc>
          <w:tcPr>
            <w:tcW w:w="2340" w:type="dxa"/>
          </w:tcPr>
          <w:p w:rsidR="00C96B3D" w:rsidRPr="00A76D22" w:rsidRDefault="00C96B3D" w:rsidP="00163D3F">
            <w:pPr>
              <w:jc w:val="center"/>
            </w:pPr>
            <w:r w:rsidRPr="00A76D22">
              <w:t>Второй квартал</w:t>
            </w:r>
          </w:p>
        </w:tc>
        <w:tc>
          <w:tcPr>
            <w:tcW w:w="3780" w:type="dxa"/>
          </w:tcPr>
          <w:p w:rsidR="00C96B3D" w:rsidRPr="00A76D22" w:rsidRDefault="00C96B3D" w:rsidP="00163D3F">
            <w:r w:rsidRPr="00A76D22">
              <w:t>Депутат Законодательного Собрания Кировской области</w:t>
            </w:r>
          </w:p>
          <w:p w:rsidR="00C96B3D" w:rsidRPr="00A76D22" w:rsidRDefault="00C96B3D" w:rsidP="00163D3F">
            <w:r w:rsidRPr="00A76D22">
              <w:t>Киселев Н.П.</w:t>
            </w:r>
          </w:p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по </w:t>
            </w:r>
          </w:p>
          <w:p w:rsidR="00C96B3D" w:rsidRPr="00A76D22" w:rsidRDefault="00C96B3D" w:rsidP="00163D3F">
            <w:r w:rsidRPr="00A76D22">
              <w:t xml:space="preserve">аграрным вопросам, переработке </w:t>
            </w:r>
          </w:p>
          <w:p w:rsidR="00C96B3D" w:rsidRPr="00A76D22" w:rsidRDefault="00C96B3D" w:rsidP="00163D3F">
            <w:r w:rsidRPr="00A76D22">
              <w:t xml:space="preserve">сельхозпродукции </w:t>
            </w:r>
          </w:p>
          <w:p w:rsidR="00C96B3D" w:rsidRPr="00A76D22" w:rsidRDefault="00C96B3D" w:rsidP="00163D3F">
            <w:r w:rsidRPr="00A76D22">
              <w:t>и развитию сельских территорий</w:t>
            </w:r>
          </w:p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r w:rsidRPr="00A76D22">
              <w:t>Проект закона Кировской области</w:t>
            </w:r>
          </w:p>
          <w:p w:rsidR="00C96B3D" w:rsidRPr="00A76D22" w:rsidRDefault="00C96B3D" w:rsidP="00163D3F">
            <w:r w:rsidRPr="00A76D22">
              <w:t xml:space="preserve">«Об организации в Кировской области </w:t>
            </w:r>
          </w:p>
          <w:p w:rsidR="00C96B3D" w:rsidRPr="00A76D22" w:rsidRDefault="00C96B3D" w:rsidP="00163D3F">
            <w:r w:rsidRPr="00A76D22">
              <w:t xml:space="preserve">транспортного обслуживания населения </w:t>
            </w:r>
          </w:p>
          <w:p w:rsidR="00C96B3D" w:rsidRPr="00A76D22" w:rsidRDefault="00C96B3D" w:rsidP="00163D3F">
            <w:r w:rsidRPr="00A76D22">
              <w:t xml:space="preserve">автомобильным транспортом в </w:t>
            </w:r>
          </w:p>
          <w:p w:rsidR="00C96B3D" w:rsidRPr="00A76D22" w:rsidRDefault="00C96B3D" w:rsidP="00163D3F">
            <w:r w:rsidRPr="00A76D22">
              <w:t>межмуниципальном сообщении»</w:t>
            </w:r>
          </w:p>
          <w:p w:rsidR="00C96B3D" w:rsidRPr="00A76D22" w:rsidRDefault="00C96B3D" w:rsidP="00163D3F"/>
        </w:tc>
        <w:tc>
          <w:tcPr>
            <w:tcW w:w="2340" w:type="dxa"/>
          </w:tcPr>
          <w:p w:rsidR="00C96B3D" w:rsidRPr="00A76D22" w:rsidRDefault="00C96B3D" w:rsidP="00163D3F">
            <w:pPr>
              <w:jc w:val="center"/>
            </w:pPr>
            <w:r w:rsidRPr="00A76D22">
              <w:t>Второй квартал</w:t>
            </w:r>
          </w:p>
        </w:tc>
        <w:tc>
          <w:tcPr>
            <w:tcW w:w="3780" w:type="dxa"/>
          </w:tcPr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B3D" w:rsidRPr="00A76D22" w:rsidRDefault="00C96B3D" w:rsidP="00163D3F">
            <w:r w:rsidRPr="00A76D22">
              <w:t xml:space="preserve">Департамент дорожного </w:t>
            </w:r>
          </w:p>
          <w:p w:rsidR="00C96B3D" w:rsidRPr="00A76D22" w:rsidRDefault="00C96B3D" w:rsidP="00163D3F">
            <w:r w:rsidRPr="00A76D22">
              <w:t>хозяйства и транспорта</w:t>
            </w:r>
          </w:p>
          <w:p w:rsidR="00C96B3D" w:rsidRPr="00A76D22" w:rsidRDefault="00C96B3D" w:rsidP="00163D3F">
            <w:r w:rsidRPr="00A76D22">
              <w:t>Кировской области</w:t>
            </w:r>
          </w:p>
          <w:p w:rsidR="00C96B3D" w:rsidRPr="00A76D22" w:rsidRDefault="00C96B3D" w:rsidP="00163D3F"/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по энергетике, жилищно-коммунальному </w:t>
            </w:r>
          </w:p>
          <w:p w:rsidR="00C96B3D" w:rsidRPr="00A76D22" w:rsidRDefault="00C96B3D" w:rsidP="00163D3F">
            <w:r w:rsidRPr="00A76D22">
              <w:t xml:space="preserve">комплексу, </w:t>
            </w:r>
          </w:p>
          <w:p w:rsidR="00C96B3D" w:rsidRPr="00A76D22" w:rsidRDefault="00C96B3D" w:rsidP="00163D3F">
            <w:r w:rsidRPr="00A76D22">
              <w:t xml:space="preserve">строительству, </w:t>
            </w:r>
          </w:p>
          <w:p w:rsidR="00C96B3D" w:rsidRPr="00A76D22" w:rsidRDefault="00C96B3D" w:rsidP="00163D3F">
            <w:r w:rsidRPr="00A76D22">
              <w:t>транспорту и связи</w:t>
            </w:r>
          </w:p>
          <w:p w:rsidR="00C96B3D" w:rsidRPr="00A76D22" w:rsidRDefault="00C96B3D" w:rsidP="00163D3F"/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r w:rsidRPr="00A76D22">
              <w:t>Проект закона Кировской области</w:t>
            </w:r>
          </w:p>
          <w:p w:rsidR="00C96B3D" w:rsidRPr="00A76D22" w:rsidRDefault="00C96B3D" w:rsidP="00163D3F">
            <w:r w:rsidRPr="00A76D22">
              <w:t xml:space="preserve">«О внесении изменений в Закон Кировской области «Об уполномоченном по защите прав предпринимателей </w:t>
            </w:r>
            <w:r>
              <w:t xml:space="preserve">в </w:t>
            </w:r>
            <w:r w:rsidRPr="00A76D22">
              <w:t>Кировской области»</w:t>
            </w:r>
          </w:p>
        </w:tc>
        <w:tc>
          <w:tcPr>
            <w:tcW w:w="2340" w:type="dxa"/>
          </w:tcPr>
          <w:p w:rsidR="00C96B3D" w:rsidRPr="00A76D22" w:rsidRDefault="00C96B3D" w:rsidP="00163D3F">
            <w:pPr>
              <w:jc w:val="center"/>
            </w:pPr>
            <w:r w:rsidRPr="00A76D22">
              <w:t>Второй квартал</w:t>
            </w:r>
          </w:p>
          <w:p w:rsidR="00C96B3D" w:rsidRPr="00A76D22" w:rsidRDefault="00C96B3D" w:rsidP="00163D3F">
            <w:pPr>
              <w:jc w:val="center"/>
            </w:pPr>
          </w:p>
        </w:tc>
        <w:tc>
          <w:tcPr>
            <w:tcW w:w="3780" w:type="dxa"/>
          </w:tcPr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B3D" w:rsidRPr="00A76D22" w:rsidRDefault="00C96B3D" w:rsidP="00163D3F">
            <w:r w:rsidRPr="00A76D22">
              <w:t xml:space="preserve">Департамент развития </w:t>
            </w:r>
          </w:p>
          <w:p w:rsidR="00C96B3D" w:rsidRPr="00A76D22" w:rsidRDefault="00C96B3D" w:rsidP="00163D3F">
            <w:r w:rsidRPr="00A76D22">
              <w:t xml:space="preserve">предпринимательства и </w:t>
            </w:r>
          </w:p>
          <w:p w:rsidR="00C96B3D" w:rsidRPr="00A76D22" w:rsidRDefault="00C96B3D" w:rsidP="00163D3F">
            <w:r w:rsidRPr="00A76D22">
              <w:t>торговли Кировской области</w:t>
            </w:r>
          </w:p>
          <w:p w:rsidR="00C96B3D" w:rsidRPr="00A76D22" w:rsidRDefault="00C96B3D" w:rsidP="00163D3F"/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по </w:t>
            </w:r>
          </w:p>
          <w:p w:rsidR="00C96B3D" w:rsidRPr="00A76D22" w:rsidRDefault="00C96B3D" w:rsidP="00163D3F">
            <w:r w:rsidRPr="00A76D22">
              <w:t xml:space="preserve">законодательству </w:t>
            </w:r>
          </w:p>
          <w:p w:rsidR="00C96B3D" w:rsidRPr="00A76D22" w:rsidRDefault="00C96B3D" w:rsidP="00163D3F">
            <w:r w:rsidRPr="00A76D22">
              <w:t xml:space="preserve">и местному </w:t>
            </w:r>
          </w:p>
          <w:p w:rsidR="00C96B3D" w:rsidRPr="00A76D22" w:rsidRDefault="00C96B3D" w:rsidP="00163D3F">
            <w:r w:rsidRPr="00A76D22">
              <w:t>самоуправлению</w:t>
            </w:r>
          </w:p>
          <w:p w:rsidR="00C96B3D" w:rsidRPr="00A76D22" w:rsidRDefault="00C96B3D" w:rsidP="00163D3F"/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Проект закона Кировской области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«О государственных информационных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системах Кировской области»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6B3D" w:rsidRPr="00A76D22" w:rsidRDefault="00C96B3D" w:rsidP="00163D3F">
            <w:pPr>
              <w:pStyle w:val="NoSpacing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Третий квартал</w:t>
            </w:r>
          </w:p>
        </w:tc>
        <w:tc>
          <w:tcPr>
            <w:tcW w:w="3780" w:type="dxa"/>
          </w:tcPr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технологий и связи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</w:t>
            </w:r>
          </w:p>
          <w:p w:rsidR="00C96B3D" w:rsidRPr="00A76D22" w:rsidRDefault="00C96B3D" w:rsidP="00163D3F">
            <w:r w:rsidRPr="00A76D22">
              <w:t xml:space="preserve">по регламенту, </w:t>
            </w:r>
          </w:p>
          <w:p w:rsidR="00C96B3D" w:rsidRPr="00A76D22" w:rsidRDefault="00C96B3D" w:rsidP="00163D3F">
            <w:r w:rsidRPr="00A76D22">
              <w:t xml:space="preserve">депутатской этике, реализации </w:t>
            </w:r>
          </w:p>
          <w:p w:rsidR="00C96B3D" w:rsidRPr="00A76D22" w:rsidRDefault="00C96B3D" w:rsidP="00163D3F">
            <w:r w:rsidRPr="00A76D22">
              <w:t xml:space="preserve">депутатских </w:t>
            </w:r>
          </w:p>
          <w:p w:rsidR="00C96B3D" w:rsidRPr="00A76D22" w:rsidRDefault="00C96B3D" w:rsidP="00163D3F">
            <w:r w:rsidRPr="00A76D22">
              <w:t xml:space="preserve">полномочий и </w:t>
            </w:r>
          </w:p>
          <w:p w:rsidR="00C96B3D" w:rsidRPr="00A76D22" w:rsidRDefault="00C96B3D" w:rsidP="00163D3F">
            <w:r w:rsidRPr="00A76D22">
              <w:t xml:space="preserve">информационной </w:t>
            </w:r>
          </w:p>
          <w:p w:rsidR="00C96B3D" w:rsidRPr="00A76D22" w:rsidRDefault="00C96B3D" w:rsidP="00163D3F">
            <w:r w:rsidRPr="00A76D22">
              <w:t>политике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r w:rsidRPr="00A76D22">
              <w:t xml:space="preserve">Проект закона Кировской области </w:t>
            </w:r>
          </w:p>
          <w:p w:rsidR="00C96B3D" w:rsidRPr="00A76D22" w:rsidRDefault="00C96B3D" w:rsidP="00163D3F">
            <w:r w:rsidRPr="00A76D22">
              <w:t xml:space="preserve">«О реализации отдельных положений Жилищного кодекса Российской Федерации в части регулирования отношений по найму жилых помещений жилищного фонда </w:t>
            </w:r>
          </w:p>
          <w:p w:rsidR="00C96B3D" w:rsidRPr="00A76D22" w:rsidRDefault="00C96B3D" w:rsidP="00163D3F">
            <w:r w:rsidRPr="00A76D22">
              <w:t>социального использования»</w:t>
            </w:r>
          </w:p>
        </w:tc>
        <w:tc>
          <w:tcPr>
            <w:tcW w:w="2340" w:type="dxa"/>
          </w:tcPr>
          <w:p w:rsidR="00C96B3D" w:rsidRPr="00A76D22" w:rsidRDefault="00C96B3D" w:rsidP="00163D3F">
            <w:pPr>
              <w:jc w:val="center"/>
            </w:pPr>
            <w:r w:rsidRPr="00A76D22">
              <w:t>Третий квартал</w:t>
            </w:r>
          </w:p>
        </w:tc>
        <w:tc>
          <w:tcPr>
            <w:tcW w:w="3780" w:type="dxa"/>
          </w:tcPr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B3D" w:rsidRPr="00A76D22" w:rsidRDefault="00C96B3D" w:rsidP="00163D3F">
            <w:r w:rsidRPr="00A76D22">
              <w:t>Департамент жилищно-коммунального хозяйства Кировской области</w:t>
            </w:r>
          </w:p>
          <w:p w:rsidR="00C96B3D" w:rsidRPr="00A76D22" w:rsidRDefault="00C96B3D" w:rsidP="00163D3F"/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по энергетике, жилищно-коммунальному </w:t>
            </w:r>
          </w:p>
          <w:p w:rsidR="00C96B3D" w:rsidRPr="00A76D22" w:rsidRDefault="00C96B3D" w:rsidP="00163D3F">
            <w:r w:rsidRPr="00A76D22">
              <w:t xml:space="preserve">комплексу, </w:t>
            </w:r>
          </w:p>
          <w:p w:rsidR="00C96B3D" w:rsidRPr="00A76D22" w:rsidRDefault="00C96B3D" w:rsidP="00163D3F">
            <w:r w:rsidRPr="00A76D22">
              <w:t xml:space="preserve">строительству, </w:t>
            </w:r>
          </w:p>
          <w:p w:rsidR="00C96B3D" w:rsidRPr="00A76D22" w:rsidRDefault="00C96B3D" w:rsidP="00163D3F">
            <w:r w:rsidRPr="00A76D22">
              <w:t>транспорту и связи</w:t>
            </w:r>
          </w:p>
          <w:p w:rsidR="00C96B3D" w:rsidRPr="00A76D22" w:rsidRDefault="00C96B3D" w:rsidP="00163D3F"/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Проект закона Кировской области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Закон Кировской области «О бюджетном процессе в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Кировской области»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6B3D" w:rsidRPr="00A76D22" w:rsidRDefault="00C96B3D" w:rsidP="00163D3F">
            <w:pPr>
              <w:jc w:val="center"/>
            </w:pPr>
            <w:r w:rsidRPr="00A76D22">
              <w:t>Третий квартал</w:t>
            </w:r>
          </w:p>
        </w:tc>
        <w:tc>
          <w:tcPr>
            <w:tcW w:w="3780" w:type="dxa"/>
          </w:tcPr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финансов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96B3D" w:rsidRPr="00A76D22" w:rsidRDefault="00C96B3D" w:rsidP="00163D3F">
            <w:r w:rsidRPr="00A76D22">
              <w:t>Комитет по бюджету</w:t>
            </w:r>
          </w:p>
          <w:p w:rsidR="00C96B3D" w:rsidRPr="00A76D22" w:rsidRDefault="00C96B3D" w:rsidP="00163D3F">
            <w:r w:rsidRPr="00A76D22">
              <w:t>и налогам</w:t>
            </w:r>
          </w:p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Проект закона Кировской области</w:t>
            </w:r>
          </w:p>
          <w:p w:rsidR="00C96B3D" w:rsidRPr="00A76D22" w:rsidRDefault="00C96B3D" w:rsidP="00163D3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внесении изменений в Закон Кировской области «О межбюджетных отношениях в Кировской области»</w:t>
            </w:r>
          </w:p>
          <w:p w:rsidR="00C96B3D" w:rsidRPr="00A76D22" w:rsidRDefault="00C96B3D" w:rsidP="00163D3F">
            <w:pPr>
              <w:pStyle w:val="a0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C96B3D" w:rsidRPr="00A76D22" w:rsidRDefault="00C96B3D" w:rsidP="00163D3F">
            <w:pPr>
              <w:jc w:val="center"/>
            </w:pPr>
            <w:r w:rsidRPr="00A76D22">
              <w:t>Третий квартал</w:t>
            </w:r>
          </w:p>
        </w:tc>
        <w:tc>
          <w:tcPr>
            <w:tcW w:w="3780" w:type="dxa"/>
          </w:tcPr>
          <w:p w:rsidR="00C96B3D" w:rsidRPr="00A76D22" w:rsidRDefault="00C96B3D" w:rsidP="00163D3F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Губернатор </w:t>
            </w:r>
          </w:p>
          <w:p w:rsidR="00C96B3D" w:rsidRPr="00A76D22" w:rsidRDefault="00C96B3D" w:rsidP="00163D3F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Кировской области</w:t>
            </w:r>
          </w:p>
          <w:p w:rsidR="00C96B3D" w:rsidRPr="00A76D22" w:rsidRDefault="00C96B3D" w:rsidP="00163D3F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96B3D" w:rsidRPr="00A76D22" w:rsidRDefault="00C96B3D" w:rsidP="00163D3F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Департамент финансов </w:t>
            </w:r>
          </w:p>
          <w:p w:rsidR="00C96B3D" w:rsidRPr="00A76D22" w:rsidRDefault="00C96B3D" w:rsidP="00163D3F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Кировской области</w:t>
            </w:r>
          </w:p>
        </w:tc>
        <w:tc>
          <w:tcPr>
            <w:tcW w:w="3060" w:type="dxa"/>
          </w:tcPr>
          <w:p w:rsidR="00C96B3D" w:rsidRPr="00A76D22" w:rsidRDefault="00C96B3D" w:rsidP="00163D3F">
            <w:r w:rsidRPr="00A76D22">
              <w:t>Комитет по бюджету</w:t>
            </w:r>
          </w:p>
          <w:p w:rsidR="00C96B3D" w:rsidRPr="00A76D22" w:rsidRDefault="00C96B3D" w:rsidP="00163D3F">
            <w:r w:rsidRPr="00A76D22">
              <w:t>и налогам</w:t>
            </w:r>
          </w:p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Проект закона Кировской области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Закон Кировской области «О налоге на имущество организаций в Кировской области»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6B3D" w:rsidRPr="00A76D22" w:rsidRDefault="00C96B3D" w:rsidP="00603E83">
            <w:pPr>
              <w:jc w:val="center"/>
            </w:pPr>
            <w:r w:rsidRPr="00A76D22">
              <w:t>Третий квартал</w:t>
            </w:r>
          </w:p>
        </w:tc>
        <w:tc>
          <w:tcPr>
            <w:tcW w:w="3780" w:type="dxa"/>
          </w:tcPr>
          <w:p w:rsidR="00C96B3D" w:rsidRPr="00A76D22" w:rsidRDefault="00C96B3D" w:rsidP="00163D3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Губернатор </w:t>
            </w:r>
          </w:p>
          <w:p w:rsidR="00C96B3D" w:rsidRPr="00A76D22" w:rsidRDefault="00C96B3D" w:rsidP="00163D3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Кировской области</w:t>
            </w:r>
          </w:p>
          <w:p w:rsidR="00C96B3D" w:rsidRPr="00A76D22" w:rsidRDefault="00C96B3D" w:rsidP="00163D3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96B3D" w:rsidRPr="00A76D22" w:rsidRDefault="00C96B3D" w:rsidP="00163D3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Департамент финансов </w:t>
            </w:r>
          </w:p>
          <w:p w:rsidR="00C96B3D" w:rsidRPr="00A76D22" w:rsidRDefault="00C96B3D" w:rsidP="00163D3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Кировской области</w:t>
            </w:r>
          </w:p>
          <w:p w:rsidR="00C96B3D" w:rsidRPr="00A76D22" w:rsidRDefault="00C96B3D" w:rsidP="00163D3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60" w:type="dxa"/>
          </w:tcPr>
          <w:p w:rsidR="00C96B3D" w:rsidRPr="00A76D22" w:rsidRDefault="00C96B3D" w:rsidP="00163D3F">
            <w:r w:rsidRPr="00A76D22">
              <w:t>Комитет по бюджету</w:t>
            </w:r>
          </w:p>
          <w:p w:rsidR="00C96B3D" w:rsidRPr="00A76D22" w:rsidRDefault="00C96B3D" w:rsidP="00163D3F">
            <w:r w:rsidRPr="00A76D22">
              <w:t>и налогам</w:t>
            </w:r>
          </w:p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Проект закона Кировской области </w:t>
            </w:r>
          </w:p>
          <w:p w:rsidR="00C96B3D" w:rsidRPr="00A76D22" w:rsidRDefault="00C96B3D" w:rsidP="00163D3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внесении изменений в Закон Кировской области «О социальной поддержке детей-сирот и детей, оставшихся без попечения </w:t>
            </w:r>
          </w:p>
          <w:p w:rsidR="00C96B3D" w:rsidRPr="00A76D22" w:rsidRDefault="00C96B3D" w:rsidP="00163D3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родителей, лиц из числа детей-сирот и детей, оставшихся без попечения родителей, детей, попавших в сложную жизненную ситуацию»</w:t>
            </w:r>
          </w:p>
          <w:p w:rsidR="00C96B3D" w:rsidRPr="00A76D22" w:rsidRDefault="00C96B3D" w:rsidP="00163D3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C96B3D" w:rsidRPr="00A76D22" w:rsidRDefault="00C96B3D" w:rsidP="00603E83">
            <w:pPr>
              <w:jc w:val="center"/>
            </w:pPr>
            <w:r w:rsidRPr="00A76D22">
              <w:t>Третий квартал</w:t>
            </w:r>
          </w:p>
        </w:tc>
        <w:tc>
          <w:tcPr>
            <w:tcW w:w="3780" w:type="dxa"/>
          </w:tcPr>
          <w:p w:rsidR="00C96B3D" w:rsidRPr="00A76D22" w:rsidRDefault="00C96B3D" w:rsidP="00163D3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Губернатор </w:t>
            </w:r>
          </w:p>
          <w:p w:rsidR="00C96B3D" w:rsidRPr="00A76D22" w:rsidRDefault="00C96B3D" w:rsidP="00163D3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Кировской области</w:t>
            </w:r>
          </w:p>
          <w:p w:rsidR="00C96B3D" w:rsidRPr="00A76D22" w:rsidRDefault="00C96B3D" w:rsidP="00163D3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96B3D" w:rsidRPr="00A76D22" w:rsidRDefault="00C96B3D" w:rsidP="00163D3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 образования Кировской области</w:t>
            </w:r>
          </w:p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по </w:t>
            </w:r>
          </w:p>
          <w:p w:rsidR="00C96B3D" w:rsidRPr="00A76D22" w:rsidRDefault="00C96B3D" w:rsidP="00163D3F">
            <w:r w:rsidRPr="00A76D22">
              <w:t>социальным вопросам</w:t>
            </w:r>
          </w:p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Проект закона Кировской области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Закон Кировской области «Об обороте земель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сельскохозяйственного назначения в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Кировской области»</w:t>
            </w:r>
          </w:p>
        </w:tc>
        <w:tc>
          <w:tcPr>
            <w:tcW w:w="2340" w:type="dxa"/>
          </w:tcPr>
          <w:p w:rsidR="00C96B3D" w:rsidRPr="00A76D22" w:rsidRDefault="00C96B3D" w:rsidP="00603E83">
            <w:pPr>
              <w:jc w:val="center"/>
            </w:pPr>
            <w:r w:rsidRPr="00A76D22">
              <w:t>Третий квартал</w:t>
            </w:r>
          </w:p>
        </w:tc>
        <w:tc>
          <w:tcPr>
            <w:tcW w:w="3780" w:type="dxa"/>
          </w:tcPr>
          <w:p w:rsidR="00C96B3D" w:rsidRPr="00A76D22" w:rsidRDefault="00C96B3D" w:rsidP="00163D3F">
            <w:r w:rsidRPr="00A76D22">
              <w:t>Правительство</w:t>
            </w:r>
          </w:p>
          <w:p w:rsidR="00C96B3D" w:rsidRPr="00A76D22" w:rsidRDefault="00C96B3D" w:rsidP="00163D3F">
            <w:r w:rsidRPr="00A76D22">
              <w:t>Кировской области</w:t>
            </w:r>
          </w:p>
          <w:p w:rsidR="00C96B3D" w:rsidRPr="00A76D22" w:rsidRDefault="00C96B3D" w:rsidP="00163D3F"/>
          <w:p w:rsidR="00C96B3D" w:rsidRPr="00A76D22" w:rsidRDefault="00C96B3D" w:rsidP="00163D3F">
            <w:r w:rsidRPr="00A76D22">
              <w:t xml:space="preserve">Департамент сельского </w:t>
            </w:r>
          </w:p>
          <w:p w:rsidR="00C96B3D" w:rsidRPr="00A76D22" w:rsidRDefault="00C96B3D" w:rsidP="00163D3F">
            <w:r w:rsidRPr="00A76D22">
              <w:t>хозяйства и продовольствия Кировской области</w:t>
            </w:r>
          </w:p>
          <w:p w:rsidR="00C96B3D" w:rsidRPr="00A76D22" w:rsidRDefault="00C96B3D" w:rsidP="00163D3F"/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по </w:t>
            </w:r>
          </w:p>
          <w:p w:rsidR="00C96B3D" w:rsidRPr="00A76D22" w:rsidRDefault="00C96B3D" w:rsidP="00163D3F">
            <w:r w:rsidRPr="00A76D22">
              <w:t xml:space="preserve">аграрным вопросам, переработке </w:t>
            </w:r>
          </w:p>
          <w:p w:rsidR="00C96B3D" w:rsidRPr="00A76D22" w:rsidRDefault="00C96B3D" w:rsidP="00163D3F">
            <w:r w:rsidRPr="00A76D22">
              <w:t xml:space="preserve">сельхозпродукции </w:t>
            </w:r>
          </w:p>
          <w:p w:rsidR="00C96B3D" w:rsidRPr="00A76D22" w:rsidRDefault="00C96B3D" w:rsidP="00163D3F">
            <w:r w:rsidRPr="00A76D22">
              <w:t>и развитию сельских территорий</w:t>
            </w:r>
          </w:p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Проект закона Кировской области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«О признании утратившей силу статьи 6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Закона Кировской области «О предельных размерах земельных участков,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предоставляемых гражданам в собственность в Кировской области» и об установлении (максимальных и минимальных) размеров земельных участков, находящихся в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или муниципальной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и предоставляемых для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фермерским хозяйством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его деятельности»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6B3D" w:rsidRPr="00A76D22" w:rsidRDefault="00C96B3D" w:rsidP="00603E83">
            <w:pPr>
              <w:jc w:val="center"/>
            </w:pPr>
            <w:r w:rsidRPr="00A76D22">
              <w:t>Третий квартал</w:t>
            </w:r>
          </w:p>
        </w:tc>
        <w:tc>
          <w:tcPr>
            <w:tcW w:w="3780" w:type="dxa"/>
          </w:tcPr>
          <w:p w:rsidR="00C96B3D" w:rsidRPr="00A76D22" w:rsidRDefault="00C96B3D" w:rsidP="00163D3F">
            <w:r w:rsidRPr="00A76D22">
              <w:t>Правительство</w:t>
            </w:r>
          </w:p>
          <w:p w:rsidR="00C96B3D" w:rsidRPr="00A76D22" w:rsidRDefault="00C96B3D" w:rsidP="00163D3F">
            <w:r w:rsidRPr="00A76D22">
              <w:t>Кировской области</w:t>
            </w:r>
          </w:p>
          <w:p w:rsidR="00C96B3D" w:rsidRPr="00A76D22" w:rsidRDefault="00C96B3D" w:rsidP="00163D3F"/>
          <w:p w:rsidR="00C96B3D" w:rsidRPr="00A76D22" w:rsidRDefault="00C96B3D" w:rsidP="00163D3F">
            <w:r w:rsidRPr="00A76D22">
              <w:t xml:space="preserve">Департамент сельского </w:t>
            </w:r>
          </w:p>
          <w:p w:rsidR="00C96B3D" w:rsidRPr="00A76D22" w:rsidRDefault="00C96B3D" w:rsidP="00163D3F">
            <w:r w:rsidRPr="00A76D22">
              <w:t>хозяйства и продовольствия Кировской области</w:t>
            </w:r>
          </w:p>
          <w:p w:rsidR="00C96B3D" w:rsidRPr="00A76D22" w:rsidRDefault="00C96B3D" w:rsidP="00163D3F"/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по бюджету </w:t>
            </w:r>
          </w:p>
          <w:p w:rsidR="00C96B3D" w:rsidRPr="00A76D22" w:rsidRDefault="00C96B3D" w:rsidP="00163D3F">
            <w:r w:rsidRPr="00A76D22">
              <w:t>и налогам</w:t>
            </w:r>
          </w:p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r w:rsidRPr="00A76D22">
              <w:t>Проект закона Кировской области</w:t>
            </w:r>
          </w:p>
          <w:p w:rsidR="00C96B3D" w:rsidRPr="00A76D22" w:rsidRDefault="00C96B3D" w:rsidP="00163D3F">
            <w:r w:rsidRPr="00A76D22">
              <w:t xml:space="preserve">«О величине прожиточного минимума </w:t>
            </w:r>
          </w:p>
          <w:p w:rsidR="00C96B3D" w:rsidRPr="00A76D22" w:rsidRDefault="00C96B3D" w:rsidP="00163D3F">
            <w:r w:rsidRPr="00A76D22">
              <w:t>пенсионера в Кировской области на 2016 год»</w:t>
            </w:r>
          </w:p>
          <w:p w:rsidR="00C96B3D" w:rsidRPr="00A76D22" w:rsidRDefault="00C96B3D" w:rsidP="00163D3F"/>
        </w:tc>
        <w:tc>
          <w:tcPr>
            <w:tcW w:w="2340" w:type="dxa"/>
          </w:tcPr>
          <w:p w:rsidR="00C96B3D" w:rsidRPr="00A76D22" w:rsidRDefault="00C96B3D" w:rsidP="00603E83">
            <w:pPr>
              <w:jc w:val="center"/>
            </w:pPr>
            <w:r w:rsidRPr="00A76D22">
              <w:t>Третий квартал</w:t>
            </w:r>
          </w:p>
        </w:tc>
        <w:tc>
          <w:tcPr>
            <w:tcW w:w="3780" w:type="dxa"/>
          </w:tcPr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B3D" w:rsidRPr="00A76D22" w:rsidRDefault="00C96B3D" w:rsidP="00163D3F">
            <w:r w:rsidRPr="00A76D22">
              <w:t xml:space="preserve">Департамент </w:t>
            </w:r>
          </w:p>
          <w:p w:rsidR="00C96B3D" w:rsidRPr="00A76D22" w:rsidRDefault="00C96B3D" w:rsidP="00163D3F">
            <w:r w:rsidRPr="00A76D22">
              <w:t>промышленного развития Кировской области</w:t>
            </w:r>
          </w:p>
          <w:p w:rsidR="00C96B3D" w:rsidRPr="00A76D22" w:rsidRDefault="00C96B3D" w:rsidP="00163D3F"/>
        </w:tc>
        <w:tc>
          <w:tcPr>
            <w:tcW w:w="3060" w:type="dxa"/>
          </w:tcPr>
          <w:p w:rsidR="00C96B3D" w:rsidRPr="00A76D22" w:rsidRDefault="00C96B3D" w:rsidP="00163D3F">
            <w:bookmarkStart w:id="2" w:name="OLE_LINK1"/>
            <w:bookmarkStart w:id="3" w:name="OLE_LINK2"/>
            <w:r w:rsidRPr="00A76D22">
              <w:t xml:space="preserve">Комитет по </w:t>
            </w:r>
          </w:p>
          <w:p w:rsidR="00C96B3D" w:rsidRPr="00A76D22" w:rsidRDefault="00C96B3D" w:rsidP="00163D3F">
            <w:r w:rsidRPr="00A76D22">
              <w:t>социальным вопросам</w:t>
            </w:r>
            <w:bookmarkEnd w:id="2"/>
            <w:bookmarkEnd w:id="3"/>
          </w:p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Проект закона Кировской области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«Об областном бюджете на 2016 год и на плановый период 2017 и 2018 годов»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6B3D" w:rsidRPr="00A76D22" w:rsidRDefault="00C96B3D" w:rsidP="00603E83">
            <w:pPr>
              <w:jc w:val="center"/>
            </w:pPr>
            <w:r w:rsidRPr="00A76D22">
              <w:t>Октябрь</w:t>
            </w:r>
          </w:p>
        </w:tc>
        <w:tc>
          <w:tcPr>
            <w:tcW w:w="3780" w:type="dxa"/>
          </w:tcPr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финансов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96B3D" w:rsidRPr="00A76D22" w:rsidRDefault="00C96B3D" w:rsidP="00163D3F">
            <w:r w:rsidRPr="00A76D22">
              <w:t>Комитет по бюджету</w:t>
            </w:r>
          </w:p>
          <w:p w:rsidR="00C96B3D" w:rsidRPr="00A76D22" w:rsidRDefault="00C96B3D" w:rsidP="00163D3F">
            <w:r w:rsidRPr="00A76D22">
              <w:t>и налогам</w:t>
            </w:r>
          </w:p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pPr>
              <w:ind w:right="-1"/>
              <w:rPr>
                <w:b/>
                <w:bCs/>
              </w:rPr>
            </w:pPr>
            <w:r w:rsidRPr="00A76D22">
              <w:t xml:space="preserve">Проект закона Кировской области </w:t>
            </w:r>
            <w:r>
              <w:t xml:space="preserve">               </w:t>
            </w:r>
            <w:r w:rsidRPr="00A76D22">
              <w:t xml:space="preserve">«О бюджете Кировского областного территориального фонда обязательного медицинского страхования на 2016 год и на плановый период 2017 и 2018 годов»      </w:t>
            </w:r>
            <w:r w:rsidRPr="00A76D22">
              <w:rPr>
                <w:b/>
                <w:bCs/>
              </w:rPr>
              <w:t xml:space="preserve">       </w:t>
            </w:r>
          </w:p>
          <w:p w:rsidR="00C96B3D" w:rsidRPr="00A76D22" w:rsidRDefault="00C96B3D" w:rsidP="00163D3F">
            <w:pPr>
              <w:spacing w:line="240" w:lineRule="exact"/>
              <w:ind w:left="-142" w:right="-1"/>
              <w:jc w:val="center"/>
              <w:rPr>
                <w:b/>
                <w:bCs/>
              </w:rPr>
            </w:pPr>
          </w:p>
          <w:p w:rsidR="00C96B3D" w:rsidRPr="00A76D22" w:rsidRDefault="00C96B3D" w:rsidP="00163D3F">
            <w:pPr>
              <w:pStyle w:val="NoSpacing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6B3D" w:rsidRPr="00A76D22" w:rsidRDefault="00C96B3D" w:rsidP="00163D3F">
            <w:pPr>
              <w:jc w:val="center"/>
            </w:pPr>
            <w:r w:rsidRPr="00A76D22">
              <w:t>Октябрь</w:t>
            </w:r>
          </w:p>
        </w:tc>
        <w:tc>
          <w:tcPr>
            <w:tcW w:w="3780" w:type="dxa"/>
          </w:tcPr>
          <w:p w:rsidR="00C96B3D" w:rsidRPr="00A76D22" w:rsidRDefault="00C96B3D" w:rsidP="00163D3F">
            <w:r w:rsidRPr="00A76D22">
              <w:t xml:space="preserve">Правительство </w:t>
            </w:r>
          </w:p>
          <w:p w:rsidR="00C96B3D" w:rsidRPr="00A76D22" w:rsidRDefault="00C96B3D" w:rsidP="00163D3F">
            <w:r w:rsidRPr="00A76D22">
              <w:t>Кировской области</w:t>
            </w:r>
          </w:p>
          <w:p w:rsidR="00C96B3D" w:rsidRPr="00A76D22" w:rsidRDefault="00C96B3D" w:rsidP="00163D3F"/>
          <w:p w:rsidR="00C96B3D" w:rsidRPr="00A02373" w:rsidRDefault="00C96B3D" w:rsidP="00163D3F">
            <w:r w:rsidRPr="00A02373">
              <w:t xml:space="preserve">ГНФКУ Кировский </w:t>
            </w:r>
          </w:p>
          <w:p w:rsidR="00C96B3D" w:rsidRPr="00A02373" w:rsidRDefault="00C96B3D" w:rsidP="00163D3F">
            <w:r w:rsidRPr="00A02373">
              <w:t xml:space="preserve">областной территориальный фонд обязательного </w:t>
            </w:r>
          </w:p>
          <w:p w:rsidR="00C96B3D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373">
              <w:rPr>
                <w:rFonts w:ascii="Times New Roman" w:hAnsi="Times New Roman" w:cs="Times New Roman"/>
                <w:sz w:val="28"/>
                <w:szCs w:val="28"/>
              </w:rPr>
              <w:t>медицинского страхования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96B3D" w:rsidRPr="00A76D22" w:rsidRDefault="00C96B3D" w:rsidP="00163D3F">
            <w:r w:rsidRPr="00A76D22">
              <w:t>Комитет по бюджету</w:t>
            </w:r>
          </w:p>
          <w:p w:rsidR="00C96B3D" w:rsidRPr="00A76D22" w:rsidRDefault="00C96B3D" w:rsidP="00163D3F">
            <w:r w:rsidRPr="00A76D22">
              <w:t>и налогам</w:t>
            </w:r>
          </w:p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r w:rsidRPr="00A76D22">
              <w:t>Проект закона Кировской области</w:t>
            </w:r>
          </w:p>
          <w:p w:rsidR="00C96B3D" w:rsidRPr="00A76D22" w:rsidRDefault="00C96B3D" w:rsidP="00163D3F">
            <w:r w:rsidRPr="00A76D22">
              <w:t xml:space="preserve">«О внесении изменений в Закон Кировской области «О бюджете Кировского областного территориального фонда обязательного </w:t>
            </w:r>
          </w:p>
          <w:p w:rsidR="00C96B3D" w:rsidRPr="00A76D22" w:rsidRDefault="00C96B3D" w:rsidP="00163D3F">
            <w:r w:rsidRPr="00A76D22">
              <w:t xml:space="preserve">медицинского страхования на 2015 год </w:t>
            </w:r>
          </w:p>
          <w:p w:rsidR="00C96B3D" w:rsidRPr="00A76D22" w:rsidRDefault="00C96B3D" w:rsidP="00163D3F">
            <w:r w:rsidRPr="00A76D22">
              <w:t>и на плановый период 2016 и 2017 годов»</w:t>
            </w:r>
          </w:p>
          <w:p w:rsidR="00C96B3D" w:rsidRPr="00A76D22" w:rsidRDefault="00C96B3D" w:rsidP="00163D3F"/>
        </w:tc>
        <w:tc>
          <w:tcPr>
            <w:tcW w:w="2340" w:type="dxa"/>
          </w:tcPr>
          <w:p w:rsidR="00C96B3D" w:rsidRPr="00A76D22" w:rsidRDefault="00C96B3D" w:rsidP="00163D3F">
            <w:pPr>
              <w:jc w:val="center"/>
            </w:pPr>
            <w:r w:rsidRPr="00A76D22">
              <w:t xml:space="preserve">Второй квартал, </w:t>
            </w:r>
          </w:p>
          <w:p w:rsidR="00C96B3D" w:rsidRPr="00A76D22" w:rsidRDefault="00C96B3D" w:rsidP="00163D3F">
            <w:pPr>
              <w:jc w:val="center"/>
            </w:pPr>
            <w:r w:rsidRPr="00A76D22">
              <w:t xml:space="preserve">четвертый </w:t>
            </w:r>
          </w:p>
          <w:p w:rsidR="00C96B3D" w:rsidRPr="00A76D22" w:rsidRDefault="00C96B3D" w:rsidP="00163D3F">
            <w:pPr>
              <w:jc w:val="center"/>
            </w:pPr>
            <w:r w:rsidRPr="00A76D22">
              <w:t>квартал</w:t>
            </w:r>
          </w:p>
          <w:p w:rsidR="00C96B3D" w:rsidRPr="00A76D22" w:rsidRDefault="00C96B3D" w:rsidP="00163D3F">
            <w:pPr>
              <w:jc w:val="center"/>
            </w:pPr>
          </w:p>
        </w:tc>
        <w:tc>
          <w:tcPr>
            <w:tcW w:w="3780" w:type="dxa"/>
          </w:tcPr>
          <w:p w:rsidR="00C96B3D" w:rsidRPr="00A76D22" w:rsidRDefault="00C96B3D" w:rsidP="00163D3F">
            <w:r w:rsidRPr="00A76D22">
              <w:t xml:space="preserve">Правительство </w:t>
            </w:r>
          </w:p>
          <w:p w:rsidR="00C96B3D" w:rsidRPr="00A76D22" w:rsidRDefault="00C96B3D" w:rsidP="00163D3F">
            <w:r w:rsidRPr="00A76D22">
              <w:t>Кировской области</w:t>
            </w:r>
          </w:p>
          <w:p w:rsidR="00C96B3D" w:rsidRPr="00A76D22" w:rsidRDefault="00C96B3D" w:rsidP="00163D3F"/>
          <w:p w:rsidR="00C96B3D" w:rsidRPr="00A76D22" w:rsidRDefault="00C96B3D" w:rsidP="00163D3F">
            <w:r w:rsidRPr="00A76D22">
              <w:t xml:space="preserve">ГНФКУ Кировский </w:t>
            </w:r>
          </w:p>
          <w:p w:rsidR="00C96B3D" w:rsidRPr="00A76D22" w:rsidRDefault="00C96B3D" w:rsidP="00163D3F">
            <w:r w:rsidRPr="00A76D22">
              <w:t xml:space="preserve">областной территориальный фонд обязательного </w:t>
            </w:r>
          </w:p>
          <w:p w:rsidR="00C96B3D" w:rsidRPr="00A76D22" w:rsidRDefault="00C96B3D" w:rsidP="00163D3F">
            <w:r w:rsidRPr="00A76D22">
              <w:t>медицинского страхования</w:t>
            </w:r>
          </w:p>
          <w:p w:rsidR="00C96B3D" w:rsidRPr="00A76D22" w:rsidRDefault="00C96B3D" w:rsidP="00163D3F"/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по бюджету </w:t>
            </w:r>
          </w:p>
          <w:p w:rsidR="00C96B3D" w:rsidRPr="00A76D22" w:rsidRDefault="00C96B3D" w:rsidP="00163D3F">
            <w:r w:rsidRPr="00A76D22">
              <w:t>и налогам</w:t>
            </w:r>
          </w:p>
        </w:tc>
      </w:tr>
      <w:tr w:rsidR="00C96B3D" w:rsidRPr="00A76D22">
        <w:trPr>
          <w:cantSplit/>
        </w:trPr>
        <w:tc>
          <w:tcPr>
            <w:tcW w:w="720" w:type="dxa"/>
          </w:tcPr>
          <w:p w:rsidR="00C96B3D" w:rsidRPr="00A76D22" w:rsidRDefault="00C96B3D" w:rsidP="00163D3F">
            <w:pPr>
              <w:numPr>
                <w:ilvl w:val="0"/>
                <w:numId w:val="13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Проект закона Кировской области </w:t>
            </w:r>
          </w:p>
          <w:p w:rsidR="00C96B3D" w:rsidRPr="00A76D22" w:rsidRDefault="00C96B3D" w:rsidP="00163D3F">
            <w:r w:rsidRPr="00A76D22">
              <w:t xml:space="preserve">«О внесении изменения в Закон Кировской области «О ежемесячной денежной выплате по уходу за третьим ребенком и </w:t>
            </w:r>
          </w:p>
          <w:p w:rsidR="00C96B3D" w:rsidRPr="00A76D22" w:rsidRDefault="00C96B3D" w:rsidP="00163D3F">
            <w:r w:rsidRPr="00A76D22">
              <w:t>последующими детьми»</w:t>
            </w:r>
          </w:p>
        </w:tc>
        <w:tc>
          <w:tcPr>
            <w:tcW w:w="2340" w:type="dxa"/>
          </w:tcPr>
          <w:p w:rsidR="00C96B3D" w:rsidRPr="00A76D22" w:rsidRDefault="00C96B3D" w:rsidP="00163D3F">
            <w:pPr>
              <w:jc w:val="center"/>
            </w:pPr>
            <w:r w:rsidRPr="00A76D22">
              <w:t>Четвертый</w:t>
            </w:r>
          </w:p>
          <w:p w:rsidR="00C96B3D" w:rsidRPr="00A76D22" w:rsidRDefault="00C96B3D" w:rsidP="00163D3F">
            <w:pPr>
              <w:jc w:val="center"/>
            </w:pPr>
            <w:r w:rsidRPr="00A76D22">
              <w:t>квартал</w:t>
            </w:r>
          </w:p>
        </w:tc>
        <w:tc>
          <w:tcPr>
            <w:tcW w:w="3780" w:type="dxa"/>
          </w:tcPr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 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C96B3D" w:rsidRPr="00A76D22" w:rsidRDefault="00C96B3D" w:rsidP="00163D3F">
            <w:pPr>
              <w:pStyle w:val="NoSpacing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B3D" w:rsidRPr="00A76D22" w:rsidRDefault="00C96B3D" w:rsidP="00163D3F">
            <w:r w:rsidRPr="00A76D22">
              <w:t>Департамент социального развития Кировской области</w:t>
            </w:r>
          </w:p>
          <w:p w:rsidR="00C96B3D" w:rsidRPr="00A76D22" w:rsidRDefault="00C96B3D" w:rsidP="00163D3F"/>
        </w:tc>
        <w:tc>
          <w:tcPr>
            <w:tcW w:w="3060" w:type="dxa"/>
          </w:tcPr>
          <w:p w:rsidR="00C96B3D" w:rsidRPr="00A76D22" w:rsidRDefault="00C96B3D" w:rsidP="00163D3F">
            <w:r w:rsidRPr="00A76D22">
              <w:t xml:space="preserve">Комитет по </w:t>
            </w:r>
          </w:p>
          <w:p w:rsidR="00C96B3D" w:rsidRPr="00A76D22" w:rsidRDefault="00C96B3D" w:rsidP="00163D3F">
            <w:r w:rsidRPr="00A76D22">
              <w:t>социальным вопросам</w:t>
            </w:r>
          </w:p>
        </w:tc>
      </w:tr>
    </w:tbl>
    <w:p w:rsidR="00C96B3D" w:rsidRPr="00A76D22" w:rsidRDefault="00C96B3D" w:rsidP="005709E3">
      <w:pPr>
        <w:ind w:left="-180"/>
      </w:pPr>
      <w:r w:rsidRPr="00A76D22">
        <w:t>______________</w:t>
      </w:r>
    </w:p>
    <w:p w:rsidR="00C96B3D" w:rsidRPr="00A76D22" w:rsidRDefault="00C96B3D" w:rsidP="00FA7E22">
      <w:pPr>
        <w:ind w:left="-180"/>
      </w:pPr>
    </w:p>
    <w:p w:rsidR="00C96B3D" w:rsidRDefault="00C96B3D" w:rsidP="00FA7E22">
      <w:pPr>
        <w:ind w:left="-180"/>
      </w:pPr>
      <w:r w:rsidRPr="00A76D22">
        <w:t>* Уполномоченные Правительством Кировской области органы исполнительной власти области (структурные подразделения органов исполнительной власти), ответственные за разработку законопроекта.</w:t>
      </w:r>
      <w:r w:rsidRPr="00A76D22">
        <w:softHyphen/>
      </w:r>
      <w:r w:rsidRPr="00A76D22">
        <w:softHyphen/>
      </w:r>
      <w:r w:rsidRPr="00A76D22">
        <w:softHyphen/>
      </w:r>
      <w:r w:rsidRPr="00A76D22">
        <w:softHyphen/>
      </w:r>
      <w:r w:rsidRPr="00A76D22">
        <w:softHyphen/>
      </w:r>
      <w:r w:rsidRPr="00A76D22">
        <w:softHyphen/>
        <w:t xml:space="preserve"> </w:t>
      </w:r>
    </w:p>
    <w:p w:rsidR="00C96B3D" w:rsidRDefault="00C96B3D" w:rsidP="005709E3">
      <w:pPr>
        <w:ind w:left="-180"/>
        <w:jc w:val="center"/>
      </w:pPr>
    </w:p>
    <w:p w:rsidR="00C96B3D" w:rsidRDefault="00C96B3D" w:rsidP="005709E3">
      <w:pPr>
        <w:ind w:left="-180"/>
        <w:jc w:val="center"/>
      </w:pPr>
      <w:r>
        <w:t>_______________</w:t>
      </w:r>
    </w:p>
    <w:p w:rsidR="00C96B3D" w:rsidRPr="00A76D22" w:rsidRDefault="00C96B3D" w:rsidP="005709E3">
      <w:pPr>
        <w:ind w:left="-180"/>
        <w:jc w:val="center"/>
      </w:pPr>
    </w:p>
    <w:sectPr w:rsidR="00C96B3D" w:rsidRPr="00A76D22" w:rsidSect="00163D3F">
      <w:headerReference w:type="default" r:id="rId11"/>
      <w:pgSz w:w="16838" w:h="11906" w:orient="landscape"/>
      <w:pgMar w:top="1258" w:right="567" w:bottom="360" w:left="964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B3D" w:rsidRDefault="00C96B3D" w:rsidP="00BA440A">
      <w:r>
        <w:separator/>
      </w:r>
    </w:p>
  </w:endnote>
  <w:endnote w:type="continuationSeparator" w:id="1">
    <w:p w:rsidR="00C96B3D" w:rsidRDefault="00C96B3D" w:rsidP="00BA4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B3D" w:rsidRDefault="00C96B3D" w:rsidP="00BA440A">
      <w:r>
        <w:separator/>
      </w:r>
    </w:p>
  </w:footnote>
  <w:footnote w:type="continuationSeparator" w:id="1">
    <w:p w:rsidR="00C96B3D" w:rsidRDefault="00C96B3D" w:rsidP="00BA4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3D" w:rsidRDefault="00C96B3D" w:rsidP="00163D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C96B3D" w:rsidRDefault="00C96B3D" w:rsidP="00163D3F">
    <w:pPr>
      <w:pStyle w:val="Header"/>
      <w:ind w:right="360"/>
    </w:pPr>
  </w:p>
  <w:p w:rsidR="00C96B3D" w:rsidRDefault="00C96B3D" w:rsidP="00163D3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1C8"/>
    <w:multiLevelType w:val="multilevel"/>
    <w:tmpl w:val="D0BE943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D647187"/>
    <w:multiLevelType w:val="multilevel"/>
    <w:tmpl w:val="42482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74D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4C0BC5"/>
    <w:multiLevelType w:val="multilevel"/>
    <w:tmpl w:val="D270B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6F22EE"/>
    <w:multiLevelType w:val="hybridMultilevel"/>
    <w:tmpl w:val="86282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EB4157"/>
    <w:multiLevelType w:val="hybridMultilevel"/>
    <w:tmpl w:val="D270B4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6561CB2"/>
    <w:multiLevelType w:val="hybridMultilevel"/>
    <w:tmpl w:val="42482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581228"/>
    <w:multiLevelType w:val="hybridMultilevel"/>
    <w:tmpl w:val="521A1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C92164"/>
    <w:multiLevelType w:val="hybridMultilevel"/>
    <w:tmpl w:val="5A9ED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3A38B5"/>
    <w:multiLevelType w:val="hybridMultilevel"/>
    <w:tmpl w:val="75445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EC77D5"/>
    <w:multiLevelType w:val="hybridMultilevel"/>
    <w:tmpl w:val="22B01A98"/>
    <w:lvl w:ilvl="0" w:tplc="6E0076BE">
      <w:start w:val="1"/>
      <w:numFmt w:val="decimal"/>
      <w:lvlText w:val="%1"/>
      <w:lvlJc w:val="left"/>
      <w:pPr>
        <w:tabs>
          <w:tab w:val="num" w:pos="500"/>
        </w:tabs>
        <w:ind w:left="500" w:hanging="320"/>
      </w:pPr>
      <w:rPr>
        <w:rFonts w:hint="default"/>
      </w:rPr>
    </w:lvl>
    <w:lvl w:ilvl="1" w:tplc="34E47B32">
      <w:numFmt w:val="bullet"/>
      <w:lvlText w:val="−"/>
      <w:lvlJc w:val="left"/>
      <w:pPr>
        <w:tabs>
          <w:tab w:val="num" w:pos="1184"/>
        </w:tabs>
        <w:ind w:left="1070" w:hanging="17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6F153DB6"/>
    <w:multiLevelType w:val="multilevel"/>
    <w:tmpl w:val="42482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6F0194"/>
    <w:multiLevelType w:val="multilevel"/>
    <w:tmpl w:val="0862F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−"/>
      <w:lvlJc w:val="left"/>
      <w:pPr>
        <w:tabs>
          <w:tab w:val="num" w:pos="1364"/>
        </w:tabs>
        <w:ind w:left="1250" w:hanging="17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2D7349"/>
    <w:multiLevelType w:val="multilevel"/>
    <w:tmpl w:val="64D49D96"/>
    <w:lvl w:ilvl="0">
      <w:start w:val="1"/>
      <w:numFmt w:val="decimal"/>
      <w:lvlText w:val="%1"/>
      <w:lvlJc w:val="left"/>
      <w:pPr>
        <w:tabs>
          <w:tab w:val="num" w:pos="680"/>
        </w:tabs>
        <w:ind w:left="720" w:hanging="360"/>
      </w:pPr>
      <w:rPr>
        <w:rFonts w:hint="default"/>
      </w:rPr>
    </w:lvl>
    <w:lvl w:ilvl="1">
      <w:numFmt w:val="bullet"/>
      <w:lvlText w:val="−"/>
      <w:lvlJc w:val="left"/>
      <w:pPr>
        <w:tabs>
          <w:tab w:val="num" w:pos="1364"/>
        </w:tabs>
        <w:ind w:left="1250" w:hanging="17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EC1B6D"/>
    <w:multiLevelType w:val="multilevel"/>
    <w:tmpl w:val="B59813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ED63600"/>
    <w:multiLevelType w:val="hybridMultilevel"/>
    <w:tmpl w:val="5E183912"/>
    <w:lvl w:ilvl="0" w:tplc="EF4E34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15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4"/>
  </w:num>
  <w:num w:numId="12">
    <w:abstractNumId w:val="1"/>
  </w:num>
  <w:num w:numId="13">
    <w:abstractNumId w:val="10"/>
  </w:num>
  <w:num w:numId="14">
    <w:abstractNumId w:val="12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E22"/>
    <w:rsid w:val="00163D3F"/>
    <w:rsid w:val="001E409B"/>
    <w:rsid w:val="00332CD5"/>
    <w:rsid w:val="0035687F"/>
    <w:rsid w:val="0036101B"/>
    <w:rsid w:val="003B6418"/>
    <w:rsid w:val="005566C1"/>
    <w:rsid w:val="00567B58"/>
    <w:rsid w:val="005709E3"/>
    <w:rsid w:val="00603E83"/>
    <w:rsid w:val="00743443"/>
    <w:rsid w:val="00796E53"/>
    <w:rsid w:val="007A7A49"/>
    <w:rsid w:val="007B56DB"/>
    <w:rsid w:val="00A02373"/>
    <w:rsid w:val="00A17FD3"/>
    <w:rsid w:val="00A76D22"/>
    <w:rsid w:val="00AA629C"/>
    <w:rsid w:val="00AA77DC"/>
    <w:rsid w:val="00BA440A"/>
    <w:rsid w:val="00BB72F3"/>
    <w:rsid w:val="00C96B3D"/>
    <w:rsid w:val="00CD20D4"/>
    <w:rsid w:val="00E165F4"/>
    <w:rsid w:val="00FA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A7E22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link w:val="Heading1Char"/>
    <w:uiPriority w:val="99"/>
    <w:qFormat/>
    <w:rsid w:val="00FA7E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7E2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99"/>
    <w:rsid w:val="00FA7E2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A7E2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E22"/>
    <w:rPr>
      <w:rFonts w:ascii="Times New Roman" w:hAnsi="Times New Roman" w:cs="Times New Roman"/>
      <w:sz w:val="28"/>
      <w:szCs w:val="28"/>
      <w:lang w:eastAsia="ru-RU"/>
    </w:rPr>
  </w:style>
  <w:style w:type="character" w:styleId="PageNumber">
    <w:name w:val="page number"/>
    <w:basedOn w:val="DefaultParagraphFont"/>
    <w:uiPriority w:val="99"/>
    <w:rsid w:val="00FA7E22"/>
  </w:style>
  <w:style w:type="paragraph" w:styleId="BalloonText">
    <w:name w:val="Balloon Text"/>
    <w:basedOn w:val="Normal"/>
    <w:link w:val="BalloonTextChar"/>
    <w:uiPriority w:val="99"/>
    <w:semiHidden/>
    <w:rsid w:val="00FA7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7E22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FA7E2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E22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FA7E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 Знак Знак Знак Знак Знак Знак1"/>
    <w:basedOn w:val="Normal"/>
    <w:uiPriority w:val="99"/>
    <w:rsid w:val="00FA7E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FA7E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0">
    <w:name w:val="Знак"/>
    <w:basedOn w:val="Normal"/>
    <w:uiPriority w:val="99"/>
    <w:rsid w:val="00FA7E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5">
    <w:name w:val="Font Style15"/>
    <w:basedOn w:val="DefaultParagraphFont"/>
    <w:uiPriority w:val="99"/>
    <w:rsid w:val="00FA7E22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FA7E22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10">
    <w:name w:val="Абзац1 без отступа"/>
    <w:basedOn w:val="Normal"/>
    <w:uiPriority w:val="99"/>
    <w:rsid w:val="00FA7E22"/>
    <w:pPr>
      <w:spacing w:after="60" w:line="360" w:lineRule="exact"/>
      <w:jc w:val="both"/>
    </w:pPr>
  </w:style>
  <w:style w:type="paragraph" w:customStyle="1" w:styleId="a1">
    <w:name w:val="Содержимое таблицы"/>
    <w:basedOn w:val="Normal"/>
    <w:uiPriority w:val="99"/>
    <w:rsid w:val="00FA7E22"/>
    <w:pPr>
      <w:widowControl w:val="0"/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FA7E22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A7E22"/>
    <w:rPr>
      <w:rFonts w:ascii="Times New Roman" w:hAnsi="Times New Roman" w:cs="Times New Roman"/>
      <w:sz w:val="30"/>
      <w:szCs w:val="30"/>
      <w:lang w:eastAsia="ru-RU"/>
    </w:rPr>
  </w:style>
  <w:style w:type="paragraph" w:styleId="BodyText2">
    <w:name w:val="Body Text 2"/>
    <w:basedOn w:val="Normal"/>
    <w:link w:val="BodyText2Char"/>
    <w:uiPriority w:val="99"/>
    <w:rsid w:val="00FA7E22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A7E22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A7E22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A7E22"/>
    <w:rPr>
      <w:b/>
      <w:bCs/>
    </w:rPr>
  </w:style>
  <w:style w:type="character" w:styleId="FollowedHyperlink">
    <w:name w:val="FollowedHyperlink"/>
    <w:basedOn w:val="DefaultParagraphFont"/>
    <w:uiPriority w:val="99"/>
    <w:rsid w:val="00FA7E22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FA7E2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7E22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FA7E22"/>
    <w:rPr>
      <w:rFonts w:eastAsia="Times New Roman" w:cs="Calibri"/>
      <w:lang w:eastAsia="en-US"/>
    </w:rPr>
  </w:style>
  <w:style w:type="paragraph" w:customStyle="1" w:styleId="11">
    <w:name w:val="Знак1"/>
    <w:basedOn w:val="Normal"/>
    <w:uiPriority w:val="99"/>
    <w:rsid w:val="00FA7E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o.ru/sostav/sp/index.php?ID=798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sko.ru/sostav/sp/index.php?ID=20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sko.ru/sostav/sp/index.php?ID=79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ko.ru/sostav/sp/index.php?ID=2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21</Pages>
  <Words>3191</Words>
  <Characters>18194</Characters>
  <Application>Microsoft Office Outlook</Application>
  <DocSecurity>0</DocSecurity>
  <Lines>0</Lines>
  <Paragraphs>0</Paragraphs>
  <ScaleCrop>false</ScaleCrop>
  <Company>zsko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Елена И. Кибешева</dc:creator>
  <cp:keywords/>
  <dc:description/>
  <cp:lastModifiedBy>admin</cp:lastModifiedBy>
  <cp:revision>2</cp:revision>
  <dcterms:created xsi:type="dcterms:W3CDTF">2015-03-10T06:27:00Z</dcterms:created>
  <dcterms:modified xsi:type="dcterms:W3CDTF">2015-03-10T06:27:00Z</dcterms:modified>
</cp:coreProperties>
</file>