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4A" w:rsidRPr="007F6DBC" w:rsidRDefault="009E754A" w:rsidP="00BF3AF6">
      <w:pPr>
        <w:jc w:val="center"/>
        <w:rPr>
          <w:b/>
          <w:bCs/>
          <w:sz w:val="28"/>
          <w:szCs w:val="28"/>
        </w:rPr>
      </w:pPr>
      <w:r w:rsidRPr="007F6DBC">
        <w:rPr>
          <w:b/>
          <w:bCs/>
          <w:sz w:val="28"/>
          <w:szCs w:val="28"/>
        </w:rPr>
        <w:object w:dxaOrig="154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8.15pt" o:ole="">
            <v:imagedata r:id="rId7" o:title=""/>
          </v:shape>
          <o:OLEObject Type="Embed" ProgID="Word.Document.8" ShapeID="_x0000_i1025" DrawAspect="Content" ObjectID="_1557307653" r:id="rId8"/>
        </w:object>
      </w:r>
    </w:p>
    <w:p w:rsidR="009E754A" w:rsidRPr="007F6DBC" w:rsidRDefault="009E754A" w:rsidP="00BF3AF6">
      <w:pPr>
        <w:jc w:val="center"/>
        <w:rPr>
          <w:b/>
          <w:bCs/>
          <w:sz w:val="28"/>
          <w:szCs w:val="28"/>
        </w:rPr>
      </w:pPr>
    </w:p>
    <w:p w:rsidR="009E754A" w:rsidRPr="007F6DBC" w:rsidRDefault="009E754A" w:rsidP="00DA1173">
      <w:pPr>
        <w:jc w:val="center"/>
        <w:rPr>
          <w:b/>
          <w:bCs/>
          <w:sz w:val="28"/>
          <w:szCs w:val="28"/>
        </w:rPr>
      </w:pPr>
      <w:r w:rsidRPr="007F6DBC">
        <w:rPr>
          <w:b/>
          <w:bCs/>
          <w:sz w:val="28"/>
          <w:szCs w:val="28"/>
        </w:rPr>
        <w:t xml:space="preserve">ЗАКОН </w:t>
      </w:r>
    </w:p>
    <w:p w:rsidR="009E754A" w:rsidRPr="007F6DBC" w:rsidRDefault="009E754A" w:rsidP="00DA1173">
      <w:pPr>
        <w:jc w:val="center"/>
        <w:rPr>
          <w:b/>
          <w:bCs/>
          <w:sz w:val="28"/>
          <w:szCs w:val="28"/>
        </w:rPr>
      </w:pPr>
      <w:r w:rsidRPr="007F6DBC">
        <w:rPr>
          <w:b/>
          <w:bCs/>
          <w:sz w:val="28"/>
          <w:szCs w:val="28"/>
        </w:rPr>
        <w:t>КИРОВСКОЙ ОБЛАСТИ</w:t>
      </w:r>
    </w:p>
    <w:p w:rsidR="009E754A" w:rsidRPr="007F6DBC" w:rsidRDefault="009E754A" w:rsidP="00DA1173">
      <w:pPr>
        <w:jc w:val="right"/>
        <w:rPr>
          <w:b/>
          <w:bCs/>
          <w:sz w:val="28"/>
          <w:szCs w:val="28"/>
        </w:rPr>
      </w:pPr>
    </w:p>
    <w:p w:rsidR="009E754A" w:rsidRPr="007F6DBC" w:rsidRDefault="009E754A" w:rsidP="00DA1173">
      <w:pPr>
        <w:spacing w:line="240" w:lineRule="exact"/>
        <w:jc w:val="center"/>
        <w:rPr>
          <w:b/>
          <w:bCs/>
          <w:sz w:val="28"/>
          <w:szCs w:val="28"/>
        </w:rPr>
      </w:pPr>
      <w:r w:rsidRPr="007F6DBC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З</w:t>
      </w:r>
      <w:r w:rsidRPr="007F6DBC">
        <w:rPr>
          <w:b/>
          <w:bCs/>
          <w:sz w:val="28"/>
          <w:szCs w:val="28"/>
        </w:rPr>
        <w:t xml:space="preserve">акон Кировской области </w:t>
      </w:r>
    </w:p>
    <w:p w:rsidR="009E754A" w:rsidRPr="007F6DBC" w:rsidRDefault="009E754A" w:rsidP="00DA117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муниципальной службе в Кировской области»</w:t>
      </w:r>
    </w:p>
    <w:p w:rsidR="009E754A" w:rsidRDefault="009E754A" w:rsidP="00456F1B">
      <w:pPr>
        <w:spacing w:line="240" w:lineRule="exact"/>
        <w:ind w:firstLine="720"/>
        <w:jc w:val="center"/>
        <w:rPr>
          <w:b/>
          <w:bCs/>
          <w:sz w:val="28"/>
          <w:szCs w:val="28"/>
        </w:rPr>
      </w:pPr>
    </w:p>
    <w:p w:rsidR="009E754A" w:rsidRPr="007F6DBC" w:rsidRDefault="009E754A" w:rsidP="00456F1B">
      <w:pPr>
        <w:spacing w:line="240" w:lineRule="exact"/>
        <w:ind w:firstLine="720"/>
        <w:jc w:val="center"/>
        <w:rPr>
          <w:b/>
          <w:bCs/>
          <w:sz w:val="28"/>
          <w:szCs w:val="28"/>
        </w:rPr>
      </w:pPr>
    </w:p>
    <w:p w:rsidR="009E754A" w:rsidRPr="003F26EC" w:rsidRDefault="009E754A" w:rsidP="001C77CA">
      <w:pPr>
        <w:shd w:val="clear" w:color="auto" w:fill="FFFFFF"/>
        <w:ind w:firstLine="720"/>
        <w:rPr>
          <w:spacing w:val="-4"/>
          <w:sz w:val="24"/>
          <w:szCs w:val="24"/>
        </w:rPr>
      </w:pPr>
      <w:r w:rsidRPr="003F26EC">
        <w:rPr>
          <w:color w:val="000000"/>
          <w:spacing w:val="-4"/>
          <w:sz w:val="24"/>
          <w:szCs w:val="24"/>
        </w:rPr>
        <w:t>Принят Законодательным Собранием Кировской области</w:t>
      </w:r>
    </w:p>
    <w:p w:rsidR="009E754A" w:rsidRDefault="009E754A" w:rsidP="00456F1B">
      <w:pPr>
        <w:ind w:firstLine="720"/>
        <w:jc w:val="both"/>
        <w:outlineLvl w:val="0"/>
        <w:rPr>
          <w:b/>
          <w:bCs/>
          <w:sz w:val="28"/>
          <w:szCs w:val="28"/>
        </w:rPr>
      </w:pPr>
    </w:p>
    <w:p w:rsidR="009E754A" w:rsidRPr="001C77CA" w:rsidRDefault="009E754A" w:rsidP="001C77CA">
      <w:pPr>
        <w:ind w:firstLine="720"/>
        <w:jc w:val="both"/>
        <w:outlineLvl w:val="0"/>
        <w:rPr>
          <w:b/>
          <w:bCs/>
          <w:sz w:val="28"/>
          <w:szCs w:val="28"/>
        </w:rPr>
      </w:pPr>
      <w:r w:rsidRPr="001C77CA">
        <w:rPr>
          <w:b/>
          <w:bCs/>
          <w:sz w:val="28"/>
          <w:szCs w:val="28"/>
        </w:rPr>
        <w:t>Статья 1</w:t>
      </w:r>
    </w:p>
    <w:p w:rsidR="009E754A" w:rsidRPr="001C77CA" w:rsidRDefault="009E754A" w:rsidP="001C77CA">
      <w:pPr>
        <w:jc w:val="both"/>
        <w:rPr>
          <w:b/>
          <w:bCs/>
          <w:sz w:val="28"/>
          <w:szCs w:val="28"/>
        </w:rPr>
      </w:pPr>
    </w:p>
    <w:p w:rsidR="009E754A" w:rsidRPr="001C77CA" w:rsidRDefault="009E754A" w:rsidP="001C77CA">
      <w:pPr>
        <w:widowControl/>
        <w:ind w:firstLine="709"/>
        <w:jc w:val="both"/>
        <w:rPr>
          <w:sz w:val="28"/>
          <w:szCs w:val="28"/>
        </w:rPr>
      </w:pPr>
      <w:r w:rsidRPr="001C77CA">
        <w:rPr>
          <w:color w:val="000000"/>
          <w:sz w:val="28"/>
          <w:szCs w:val="28"/>
          <w:shd w:val="clear" w:color="auto" w:fill="FFFFFF"/>
        </w:rPr>
        <w:t xml:space="preserve">Внести в </w:t>
      </w:r>
      <w:r w:rsidRPr="001C77CA">
        <w:rPr>
          <w:sz w:val="28"/>
          <w:szCs w:val="28"/>
          <w:shd w:val="clear" w:color="auto" w:fill="FFFFFF"/>
        </w:rPr>
        <w:t xml:space="preserve">Закон </w:t>
      </w:r>
      <w:r w:rsidRPr="001C77CA">
        <w:rPr>
          <w:color w:val="000000"/>
          <w:sz w:val="28"/>
          <w:szCs w:val="28"/>
          <w:shd w:val="clear" w:color="auto" w:fill="FFFFFF"/>
        </w:rPr>
        <w:t xml:space="preserve">Кировской области от 8 октября 2007 года </w:t>
      </w:r>
      <w:r w:rsidRPr="001C77CA">
        <w:rPr>
          <w:rStyle w:val="apple-converted-space"/>
          <w:color w:val="000000"/>
          <w:sz w:val="28"/>
          <w:szCs w:val="28"/>
          <w:shd w:val="clear" w:color="auto" w:fill="FFFFFF"/>
        </w:rPr>
        <w:t>№ 171-ЗО «</w:t>
      </w:r>
      <w:r w:rsidRPr="001C77CA">
        <w:rPr>
          <w:color w:val="000000"/>
          <w:sz w:val="28"/>
          <w:szCs w:val="28"/>
          <w:shd w:val="clear" w:color="auto" w:fill="FFFFFF"/>
        </w:rPr>
        <w:t xml:space="preserve">О муниципальной службе в Кировской области» (Сборник основных нормативных правовых актов органов государственной власти Кировской области, 2007, № 10 (79), ст. 3687; 2008, № 1 (80), часть 2, ст. 3704;                № 41 (120), часть 1, ст. 3927; 2009, № 1 (121), часть 2, ст. 3977; № 3 (123),    ст. 4023; № 6 (126), ст. 4227; 2010, № 1 (127), часть 1, ст. 4284, ст. 4291;        № 6 (132), ст. 4482; 2011, № 5 (137), ст. 4717; № 6 (138), часть 1, ст. 4792; 2012, № 1 (139), часть 1, ст. 4843; № 2 (140), ст. 4911; № 6 (144), ст. 5065; 2013, № 2 (146), ст. 5174; № 3 (147), ст. 5241; 2014, № 1 (151), ст. 5396;         № 3 – 4 (153 – 154), ст. 5462; № 5 (155), ст. 5542; </w:t>
      </w:r>
      <w:r w:rsidRPr="001C77CA">
        <w:rPr>
          <w:sz w:val="28"/>
          <w:szCs w:val="28"/>
        </w:rPr>
        <w:t>2015, № 3 (159),  ст. 5722;  № 4 (160), ст. 5775; 2016, № 3 (165), ст. 5934; № 5 (167), ст. 6047</w:t>
      </w:r>
      <w:r w:rsidRPr="001C77CA">
        <w:rPr>
          <w:color w:val="000000"/>
          <w:sz w:val="28"/>
          <w:szCs w:val="28"/>
          <w:shd w:val="clear" w:color="auto" w:fill="FFFFFF"/>
        </w:rPr>
        <w:t xml:space="preserve">) </w:t>
      </w:r>
      <w:r w:rsidRPr="001C77CA">
        <w:rPr>
          <w:sz w:val="28"/>
          <w:szCs w:val="28"/>
        </w:rPr>
        <w:t>следующие изменения:</w:t>
      </w:r>
    </w:p>
    <w:p w:rsidR="009E754A" w:rsidRPr="001C77CA" w:rsidRDefault="009E754A" w:rsidP="001C77CA">
      <w:pPr>
        <w:widowControl/>
        <w:ind w:firstLine="709"/>
        <w:jc w:val="both"/>
        <w:rPr>
          <w:sz w:val="28"/>
          <w:szCs w:val="28"/>
        </w:rPr>
      </w:pPr>
      <w:r w:rsidRPr="001C77CA">
        <w:rPr>
          <w:sz w:val="28"/>
          <w:szCs w:val="28"/>
        </w:rPr>
        <w:t>1) в статье 21:</w:t>
      </w:r>
    </w:p>
    <w:p w:rsidR="009E754A" w:rsidRPr="001C77CA" w:rsidRDefault="009E754A" w:rsidP="001C77CA">
      <w:pPr>
        <w:widowControl/>
        <w:ind w:firstLine="709"/>
        <w:jc w:val="both"/>
        <w:rPr>
          <w:sz w:val="28"/>
          <w:szCs w:val="28"/>
        </w:rPr>
      </w:pPr>
      <w:r w:rsidRPr="001C77CA">
        <w:rPr>
          <w:sz w:val="28"/>
          <w:szCs w:val="28"/>
        </w:rPr>
        <w:t xml:space="preserve">а) </w:t>
      </w:r>
      <w:hyperlink r:id="rId9" w:history="1">
        <w:r w:rsidRPr="001C77CA">
          <w:rPr>
            <w:sz w:val="28"/>
            <w:szCs w:val="28"/>
          </w:rPr>
          <w:t>часть 3</w:t>
        </w:r>
      </w:hyperlink>
      <w:r w:rsidRPr="001C77CA">
        <w:rPr>
          <w:sz w:val="28"/>
          <w:szCs w:val="28"/>
        </w:rPr>
        <w:t xml:space="preserve"> изложить в следующей редакции:</w:t>
      </w:r>
    </w:p>
    <w:p w:rsidR="009E754A" w:rsidRPr="001C77CA" w:rsidRDefault="009E754A" w:rsidP="001C77CA">
      <w:pPr>
        <w:widowControl/>
        <w:ind w:firstLine="709"/>
        <w:jc w:val="both"/>
        <w:rPr>
          <w:sz w:val="28"/>
          <w:szCs w:val="28"/>
        </w:rPr>
      </w:pPr>
      <w:r w:rsidRPr="001C77CA">
        <w:rPr>
          <w:sz w:val="28"/>
          <w:szCs w:val="28"/>
        </w:rPr>
        <w:t>«3. Муниципальным служащим предоставляется ежегодный основной оплачиваемый отпуск продолжительностью 30 календарных дней.</w:t>
      </w:r>
    </w:p>
    <w:p w:rsidR="009E754A" w:rsidRPr="001C77CA" w:rsidRDefault="009E754A" w:rsidP="001C77CA">
      <w:pPr>
        <w:widowControl/>
        <w:ind w:firstLine="709"/>
        <w:jc w:val="both"/>
        <w:rPr>
          <w:sz w:val="28"/>
          <w:szCs w:val="28"/>
        </w:rPr>
      </w:pPr>
      <w:r w:rsidRPr="001C77CA">
        <w:rPr>
          <w:sz w:val="28"/>
          <w:szCs w:val="28"/>
        </w:rPr>
        <w:t>б) в части 4 слова «ненормированное рабочее (служебное) время» заменить словам «ненормированный служебный день»;</w:t>
      </w:r>
    </w:p>
    <w:p w:rsidR="009E754A" w:rsidRPr="001C77CA" w:rsidRDefault="009E754A" w:rsidP="001C77CA">
      <w:pPr>
        <w:widowControl/>
        <w:ind w:firstLine="709"/>
        <w:jc w:val="both"/>
        <w:rPr>
          <w:sz w:val="28"/>
          <w:szCs w:val="28"/>
        </w:rPr>
      </w:pPr>
      <w:r w:rsidRPr="001C77CA">
        <w:rPr>
          <w:sz w:val="28"/>
          <w:szCs w:val="28"/>
        </w:rPr>
        <w:t xml:space="preserve">в) </w:t>
      </w:r>
      <w:hyperlink r:id="rId10" w:history="1">
        <w:r w:rsidRPr="001C77CA">
          <w:rPr>
            <w:sz w:val="28"/>
            <w:szCs w:val="28"/>
          </w:rPr>
          <w:t>часть</w:t>
        </w:r>
      </w:hyperlink>
      <w:r>
        <w:t xml:space="preserve"> </w:t>
      </w:r>
      <w:r w:rsidRPr="001C77CA">
        <w:rPr>
          <w:sz w:val="28"/>
          <w:szCs w:val="28"/>
        </w:rPr>
        <w:t>5 изложить в следующей редакции:</w:t>
      </w:r>
    </w:p>
    <w:p w:rsidR="009E754A" w:rsidRPr="001C77CA" w:rsidRDefault="009E754A" w:rsidP="001C77CA">
      <w:pPr>
        <w:widowControl/>
        <w:ind w:firstLine="709"/>
        <w:jc w:val="both"/>
        <w:rPr>
          <w:sz w:val="28"/>
          <w:szCs w:val="28"/>
        </w:rPr>
      </w:pPr>
      <w:r w:rsidRPr="001C77CA">
        <w:rPr>
          <w:sz w:val="28"/>
          <w:szCs w:val="28"/>
        </w:rPr>
        <w:t>«5. Муниципальному служащему предоставляется ежегодный дополнительный оплачиваемый отпуск за выслугу лет следующей продолжительностью:</w:t>
      </w:r>
    </w:p>
    <w:p w:rsidR="009E754A" w:rsidRPr="001C77CA" w:rsidRDefault="009E754A" w:rsidP="001C77CA">
      <w:pPr>
        <w:widowControl/>
        <w:ind w:firstLine="709"/>
        <w:jc w:val="both"/>
        <w:rPr>
          <w:sz w:val="28"/>
          <w:szCs w:val="28"/>
        </w:rPr>
      </w:pPr>
      <w:r w:rsidRPr="001C77CA">
        <w:rPr>
          <w:sz w:val="28"/>
          <w:szCs w:val="28"/>
        </w:rPr>
        <w:t>при стаже муниципальной службы:</w:t>
      </w:r>
    </w:p>
    <w:p w:rsidR="009E754A" w:rsidRPr="001C77CA" w:rsidRDefault="009E754A" w:rsidP="001C77CA">
      <w:pPr>
        <w:widowControl/>
        <w:ind w:firstLine="709"/>
        <w:jc w:val="both"/>
        <w:rPr>
          <w:sz w:val="28"/>
          <w:szCs w:val="28"/>
        </w:rPr>
      </w:pPr>
      <w:r w:rsidRPr="001C77CA">
        <w:rPr>
          <w:sz w:val="28"/>
          <w:szCs w:val="28"/>
        </w:rPr>
        <w:t>от 1 до 5 лет - 1 календарный день;</w:t>
      </w:r>
    </w:p>
    <w:p w:rsidR="009E754A" w:rsidRPr="001C77CA" w:rsidRDefault="009E754A" w:rsidP="001C77CA">
      <w:pPr>
        <w:widowControl/>
        <w:ind w:firstLine="709"/>
        <w:jc w:val="both"/>
        <w:rPr>
          <w:sz w:val="28"/>
          <w:szCs w:val="28"/>
        </w:rPr>
      </w:pPr>
      <w:r w:rsidRPr="001C77CA">
        <w:rPr>
          <w:sz w:val="28"/>
          <w:szCs w:val="28"/>
        </w:rPr>
        <w:t>от 5 до 10 лет - 5 календарных дней;</w:t>
      </w:r>
    </w:p>
    <w:p w:rsidR="009E754A" w:rsidRPr="001C77CA" w:rsidRDefault="009E754A" w:rsidP="001C77CA">
      <w:pPr>
        <w:widowControl/>
        <w:ind w:firstLine="709"/>
        <w:jc w:val="both"/>
        <w:rPr>
          <w:sz w:val="28"/>
          <w:szCs w:val="28"/>
        </w:rPr>
      </w:pPr>
      <w:r w:rsidRPr="001C77CA">
        <w:rPr>
          <w:sz w:val="28"/>
          <w:szCs w:val="28"/>
        </w:rPr>
        <w:t>от 10 до 15 лет - 7 календарных дней;</w:t>
      </w:r>
    </w:p>
    <w:p w:rsidR="009E754A" w:rsidRPr="001C77CA" w:rsidRDefault="009E754A" w:rsidP="001C77CA">
      <w:pPr>
        <w:widowControl/>
        <w:ind w:firstLine="709"/>
        <w:jc w:val="both"/>
        <w:rPr>
          <w:sz w:val="28"/>
          <w:szCs w:val="28"/>
        </w:rPr>
      </w:pPr>
      <w:r w:rsidRPr="001C77CA">
        <w:rPr>
          <w:sz w:val="28"/>
          <w:szCs w:val="28"/>
        </w:rPr>
        <w:t>свыше 15 лет - 10 календарных дней.</w:t>
      </w:r>
    </w:p>
    <w:p w:rsidR="009E754A" w:rsidRPr="001C77CA" w:rsidRDefault="009E754A" w:rsidP="001C77CA">
      <w:pPr>
        <w:widowControl/>
        <w:ind w:firstLine="709"/>
        <w:jc w:val="both"/>
        <w:rPr>
          <w:sz w:val="28"/>
          <w:szCs w:val="28"/>
        </w:rPr>
      </w:pPr>
      <w:r w:rsidRPr="001C77CA">
        <w:rPr>
          <w:sz w:val="28"/>
          <w:szCs w:val="28"/>
        </w:rPr>
        <w:t>Порядок предоставления ежегодного дополнительного оплачиваемого отпуска за выслугу лет устанавливается представителем нанимателя (работодателем).</w:t>
      </w:r>
    </w:p>
    <w:p w:rsidR="009E754A" w:rsidRPr="001C77CA" w:rsidRDefault="009E754A" w:rsidP="001C77CA">
      <w:pPr>
        <w:widowControl/>
        <w:ind w:firstLine="709"/>
        <w:jc w:val="both"/>
        <w:rPr>
          <w:sz w:val="28"/>
          <w:szCs w:val="28"/>
        </w:rPr>
      </w:pPr>
      <w:r w:rsidRPr="001C77CA">
        <w:rPr>
          <w:sz w:val="28"/>
          <w:szCs w:val="28"/>
        </w:rPr>
        <w:t>г) часть 6 изложить в следующей редакции:</w:t>
      </w:r>
    </w:p>
    <w:p w:rsidR="009E754A" w:rsidRPr="001C77CA" w:rsidRDefault="009E754A" w:rsidP="001C77CA">
      <w:pPr>
        <w:widowControl/>
        <w:ind w:firstLine="709"/>
        <w:jc w:val="both"/>
        <w:rPr>
          <w:sz w:val="28"/>
          <w:szCs w:val="28"/>
        </w:rPr>
      </w:pPr>
      <w:r w:rsidRPr="001C77CA">
        <w:rPr>
          <w:sz w:val="28"/>
          <w:szCs w:val="28"/>
        </w:rPr>
        <w:t>«6.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дня.»;</w:t>
      </w:r>
    </w:p>
    <w:p w:rsidR="009E754A" w:rsidRPr="001C77CA" w:rsidRDefault="009E754A" w:rsidP="001C77CA">
      <w:pPr>
        <w:widowControl/>
        <w:ind w:firstLine="709"/>
        <w:jc w:val="both"/>
        <w:rPr>
          <w:sz w:val="28"/>
          <w:szCs w:val="28"/>
        </w:rPr>
      </w:pPr>
      <w:r w:rsidRPr="001C77CA">
        <w:rPr>
          <w:sz w:val="28"/>
          <w:szCs w:val="28"/>
        </w:rPr>
        <w:t>2) в разделе 6 «Рабочее время и время отдыха» типовой формы контракта с главой местной администрации:</w:t>
      </w:r>
    </w:p>
    <w:p w:rsidR="009E754A" w:rsidRPr="001C77CA" w:rsidRDefault="009E754A" w:rsidP="001C77CA">
      <w:pPr>
        <w:widowControl/>
        <w:ind w:firstLine="709"/>
        <w:jc w:val="both"/>
        <w:rPr>
          <w:sz w:val="28"/>
          <w:szCs w:val="28"/>
        </w:rPr>
      </w:pPr>
      <w:r w:rsidRPr="001C77CA">
        <w:rPr>
          <w:sz w:val="28"/>
          <w:szCs w:val="28"/>
        </w:rPr>
        <w:t>а) в пункте 6.1 слова «ненормированное рабочее (служебное) время» заменить словами «ненормированный служебный день»;</w:t>
      </w:r>
    </w:p>
    <w:p w:rsidR="009E754A" w:rsidRPr="001C77CA" w:rsidRDefault="009E754A" w:rsidP="001C77CA">
      <w:pPr>
        <w:widowControl/>
        <w:ind w:firstLine="709"/>
        <w:jc w:val="both"/>
        <w:rPr>
          <w:sz w:val="28"/>
          <w:szCs w:val="28"/>
        </w:rPr>
      </w:pPr>
      <w:r w:rsidRPr="001C77CA">
        <w:rPr>
          <w:sz w:val="28"/>
          <w:szCs w:val="28"/>
        </w:rPr>
        <w:t>б) в подпункте 6.2.3 пункта 6.2 слова «ненормированное рабочее (служебное) время» заменить словами «ненормированный служебный день».</w:t>
      </w:r>
    </w:p>
    <w:p w:rsidR="009E754A" w:rsidRPr="001C77CA" w:rsidRDefault="009E754A" w:rsidP="001C77CA">
      <w:pPr>
        <w:widowControl/>
        <w:jc w:val="both"/>
        <w:rPr>
          <w:sz w:val="28"/>
          <w:szCs w:val="28"/>
        </w:rPr>
      </w:pPr>
      <w:r w:rsidRPr="001C77CA">
        <w:rPr>
          <w:rFonts w:ascii="Courier New" w:hAnsi="Courier New" w:cs="Courier New"/>
          <w:sz w:val="28"/>
          <w:szCs w:val="28"/>
        </w:rPr>
        <w:t xml:space="preserve">    </w:t>
      </w:r>
    </w:p>
    <w:p w:rsidR="009E754A" w:rsidRPr="001C77CA" w:rsidRDefault="009E754A" w:rsidP="001C77CA">
      <w:pPr>
        <w:widowControl/>
        <w:ind w:firstLine="709"/>
        <w:jc w:val="both"/>
        <w:outlineLvl w:val="0"/>
        <w:rPr>
          <w:b/>
          <w:bCs/>
          <w:sz w:val="28"/>
          <w:szCs w:val="28"/>
        </w:rPr>
      </w:pPr>
      <w:r w:rsidRPr="001C77CA">
        <w:rPr>
          <w:b/>
          <w:bCs/>
          <w:sz w:val="28"/>
          <w:szCs w:val="28"/>
        </w:rPr>
        <w:t>Статья 2</w:t>
      </w:r>
    </w:p>
    <w:p w:rsidR="009E754A" w:rsidRPr="001C77CA" w:rsidRDefault="009E754A" w:rsidP="001C77CA">
      <w:pPr>
        <w:widowControl/>
        <w:ind w:firstLine="709"/>
        <w:jc w:val="both"/>
        <w:rPr>
          <w:sz w:val="28"/>
          <w:szCs w:val="28"/>
        </w:rPr>
      </w:pPr>
    </w:p>
    <w:p w:rsidR="009E754A" w:rsidRPr="001C77CA" w:rsidRDefault="009E754A" w:rsidP="001C77CA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1C77CA">
        <w:rPr>
          <w:sz w:val="28"/>
          <w:szCs w:val="28"/>
        </w:rPr>
        <w:t>1. Настоящий Закон вступает в силу через десять дней после дня его официального опубликования.</w:t>
      </w:r>
    </w:p>
    <w:p w:rsidR="009E754A" w:rsidRPr="001C77CA" w:rsidRDefault="009E754A" w:rsidP="001C77CA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1C77CA">
        <w:rPr>
          <w:sz w:val="28"/>
          <w:szCs w:val="28"/>
        </w:rPr>
        <w:t>2. Положения статьи 21 Закона Кировской области от 8 октября 2007 года № 171-ЗО «О муниципальной службе в Кировской области» (в редакции настоящего Закона) применяются с учетом положений статьи 2 Федерального закона от 1 мая 2017 года № 90-ФЗ «О внесении изменений в статью 21 Федерального закона «О муниципальной службе в Российской Федерации».</w:t>
      </w:r>
    </w:p>
    <w:p w:rsidR="009E754A" w:rsidRPr="001C77CA" w:rsidRDefault="009E754A" w:rsidP="001C77CA">
      <w:pPr>
        <w:ind w:firstLine="709"/>
        <w:rPr>
          <w:sz w:val="28"/>
          <w:szCs w:val="28"/>
        </w:rPr>
      </w:pPr>
      <w:bookmarkStart w:id="0" w:name="_GoBack"/>
      <w:bookmarkEnd w:id="0"/>
    </w:p>
    <w:p w:rsidR="009E754A" w:rsidRPr="001C77CA" w:rsidRDefault="009E754A" w:rsidP="001C77CA">
      <w:pPr>
        <w:rPr>
          <w:sz w:val="28"/>
          <w:szCs w:val="28"/>
        </w:rPr>
      </w:pPr>
    </w:p>
    <w:p w:rsidR="009E754A" w:rsidRPr="001C77CA" w:rsidRDefault="009E754A" w:rsidP="001C77CA">
      <w:pPr>
        <w:spacing w:line="240" w:lineRule="exact"/>
        <w:rPr>
          <w:sz w:val="28"/>
          <w:szCs w:val="28"/>
        </w:rPr>
      </w:pPr>
      <w:r w:rsidRPr="001C77CA">
        <w:rPr>
          <w:sz w:val="28"/>
          <w:szCs w:val="28"/>
        </w:rPr>
        <w:t>Врио Губернатора</w:t>
      </w:r>
    </w:p>
    <w:p w:rsidR="009E754A" w:rsidRPr="001C77CA" w:rsidRDefault="009E754A" w:rsidP="001C77CA">
      <w:pPr>
        <w:spacing w:line="240" w:lineRule="exact"/>
        <w:rPr>
          <w:sz w:val="28"/>
          <w:szCs w:val="28"/>
        </w:rPr>
      </w:pPr>
      <w:r w:rsidRPr="001C77CA">
        <w:rPr>
          <w:sz w:val="28"/>
          <w:szCs w:val="28"/>
        </w:rPr>
        <w:t xml:space="preserve">Кировской области </w:t>
      </w:r>
      <w:r w:rsidRPr="001C77CA">
        <w:rPr>
          <w:sz w:val="28"/>
          <w:szCs w:val="28"/>
        </w:rPr>
        <w:tab/>
      </w:r>
      <w:r w:rsidRPr="001C77CA">
        <w:rPr>
          <w:sz w:val="28"/>
          <w:szCs w:val="28"/>
        </w:rPr>
        <w:tab/>
      </w:r>
      <w:r w:rsidRPr="001C77CA">
        <w:rPr>
          <w:sz w:val="28"/>
          <w:szCs w:val="28"/>
        </w:rPr>
        <w:tab/>
      </w:r>
      <w:r w:rsidRPr="001C77CA">
        <w:rPr>
          <w:sz w:val="28"/>
          <w:szCs w:val="28"/>
        </w:rPr>
        <w:tab/>
      </w:r>
      <w:r w:rsidRPr="001C77CA">
        <w:rPr>
          <w:sz w:val="28"/>
          <w:szCs w:val="28"/>
        </w:rPr>
        <w:tab/>
      </w:r>
      <w:r w:rsidRPr="001C77CA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1C77CA">
        <w:rPr>
          <w:sz w:val="28"/>
          <w:szCs w:val="28"/>
        </w:rPr>
        <w:t xml:space="preserve">     И.В. Васильев</w:t>
      </w:r>
    </w:p>
    <w:p w:rsidR="009E754A" w:rsidRPr="001C77CA" w:rsidRDefault="009E754A" w:rsidP="001C77CA">
      <w:pPr>
        <w:rPr>
          <w:sz w:val="28"/>
          <w:szCs w:val="28"/>
        </w:rPr>
      </w:pPr>
    </w:p>
    <w:p w:rsidR="009E754A" w:rsidRPr="001C77CA" w:rsidRDefault="009E754A" w:rsidP="001C77CA">
      <w:pPr>
        <w:rPr>
          <w:sz w:val="28"/>
          <w:szCs w:val="28"/>
        </w:rPr>
      </w:pPr>
    </w:p>
    <w:p w:rsidR="009E754A" w:rsidRPr="001C77CA" w:rsidRDefault="009E754A" w:rsidP="001C77CA">
      <w:pPr>
        <w:rPr>
          <w:sz w:val="28"/>
          <w:szCs w:val="28"/>
        </w:rPr>
      </w:pPr>
      <w:r w:rsidRPr="001C77CA">
        <w:rPr>
          <w:sz w:val="28"/>
          <w:szCs w:val="28"/>
        </w:rPr>
        <w:t>г. Киров</w:t>
      </w:r>
    </w:p>
    <w:p w:rsidR="009E754A" w:rsidRPr="001C77CA" w:rsidRDefault="009E754A" w:rsidP="001C77CA">
      <w:pPr>
        <w:rPr>
          <w:sz w:val="28"/>
          <w:szCs w:val="28"/>
        </w:rPr>
      </w:pPr>
      <w:r w:rsidRPr="001C77CA">
        <w:rPr>
          <w:sz w:val="28"/>
          <w:szCs w:val="28"/>
        </w:rPr>
        <w:t>«____» ____________2017 года</w:t>
      </w:r>
    </w:p>
    <w:p w:rsidR="009E754A" w:rsidRPr="001C77CA" w:rsidRDefault="009E754A" w:rsidP="001C77CA">
      <w:pPr>
        <w:rPr>
          <w:b/>
          <w:bCs/>
          <w:color w:val="FF0000"/>
          <w:sz w:val="28"/>
          <w:szCs w:val="28"/>
        </w:rPr>
      </w:pPr>
      <w:r w:rsidRPr="001C77CA">
        <w:rPr>
          <w:sz w:val="28"/>
          <w:szCs w:val="28"/>
        </w:rPr>
        <w:t>№ ______</w:t>
      </w:r>
    </w:p>
    <w:sectPr w:rsidR="009E754A" w:rsidRPr="001C77CA" w:rsidSect="001C77CA">
      <w:headerReference w:type="default" r:id="rId11"/>
      <w:headerReference w:type="first" r:id="rId12"/>
      <w:pgSz w:w="11909" w:h="16834"/>
      <w:pgMar w:top="1134" w:right="851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54A" w:rsidRDefault="009E754A">
      <w:r>
        <w:separator/>
      </w:r>
    </w:p>
  </w:endnote>
  <w:endnote w:type="continuationSeparator" w:id="1">
    <w:p w:rsidR="009E754A" w:rsidRDefault="009E7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54A" w:rsidRDefault="009E754A">
      <w:r>
        <w:separator/>
      </w:r>
    </w:p>
  </w:footnote>
  <w:footnote w:type="continuationSeparator" w:id="1">
    <w:p w:rsidR="009E754A" w:rsidRDefault="009E7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4A" w:rsidRPr="00513434" w:rsidRDefault="009E754A" w:rsidP="00795343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513434">
      <w:rPr>
        <w:rStyle w:val="PageNumber"/>
        <w:sz w:val="24"/>
        <w:szCs w:val="24"/>
      </w:rPr>
      <w:fldChar w:fldCharType="begin"/>
    </w:r>
    <w:r w:rsidRPr="00513434">
      <w:rPr>
        <w:rStyle w:val="PageNumber"/>
        <w:sz w:val="24"/>
        <w:szCs w:val="24"/>
      </w:rPr>
      <w:instrText xml:space="preserve">PAGE  </w:instrText>
    </w:r>
    <w:r w:rsidRPr="00513434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513434">
      <w:rPr>
        <w:rStyle w:val="PageNumber"/>
        <w:sz w:val="24"/>
        <w:szCs w:val="24"/>
      </w:rPr>
      <w:fldChar w:fldCharType="end"/>
    </w:r>
  </w:p>
  <w:p w:rsidR="009E754A" w:rsidRPr="0067186B" w:rsidRDefault="009E754A" w:rsidP="005C1362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4A" w:rsidRDefault="009E754A" w:rsidP="00051D3A">
    <w:pPr>
      <w:pStyle w:val="Header"/>
      <w:jc w:val="right"/>
    </w:pPr>
    <w:r>
      <w:t>ПРОЕКТ №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49F"/>
    <w:multiLevelType w:val="hybridMultilevel"/>
    <w:tmpl w:val="ED520C4A"/>
    <w:lvl w:ilvl="0" w:tplc="444A3F0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EA92051"/>
    <w:multiLevelType w:val="hybridMultilevel"/>
    <w:tmpl w:val="60D09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7EE48FE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08C6B8D"/>
    <w:multiLevelType w:val="hybridMultilevel"/>
    <w:tmpl w:val="65BAFD0A"/>
    <w:lvl w:ilvl="0" w:tplc="4E626C3A">
      <w:start w:val="1"/>
      <w:numFmt w:val="decimal"/>
      <w:lvlText w:val="%1)"/>
      <w:lvlJc w:val="left"/>
      <w:pPr>
        <w:tabs>
          <w:tab w:val="num" w:pos="1674"/>
        </w:tabs>
        <w:ind w:left="1674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>
    <w:nsid w:val="133D2EBB"/>
    <w:multiLevelType w:val="hybridMultilevel"/>
    <w:tmpl w:val="A7FAA358"/>
    <w:lvl w:ilvl="0" w:tplc="F39A0B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D50B1E"/>
    <w:multiLevelType w:val="hybridMultilevel"/>
    <w:tmpl w:val="62421E0A"/>
    <w:lvl w:ilvl="0" w:tplc="3F609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6A4BEE"/>
    <w:multiLevelType w:val="hybridMultilevel"/>
    <w:tmpl w:val="5F18A74C"/>
    <w:lvl w:ilvl="0" w:tplc="31E6ACA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6">
    <w:nsid w:val="19336293"/>
    <w:multiLevelType w:val="hybridMultilevel"/>
    <w:tmpl w:val="BAF00484"/>
    <w:lvl w:ilvl="0" w:tplc="9B685A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6D2DD3"/>
    <w:multiLevelType w:val="hybridMultilevel"/>
    <w:tmpl w:val="5352E282"/>
    <w:lvl w:ilvl="0" w:tplc="C764F1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A8D3A83"/>
    <w:multiLevelType w:val="hybridMultilevel"/>
    <w:tmpl w:val="01DC98FA"/>
    <w:lvl w:ilvl="0" w:tplc="D7EE48FE">
      <w:start w:val="1"/>
      <w:numFmt w:val="russianLow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AC82A64"/>
    <w:multiLevelType w:val="hybridMultilevel"/>
    <w:tmpl w:val="D75A0E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B60647E"/>
    <w:multiLevelType w:val="singleLevel"/>
    <w:tmpl w:val="FF1EE46A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1">
    <w:nsid w:val="1B763F15"/>
    <w:multiLevelType w:val="hybridMultilevel"/>
    <w:tmpl w:val="92F2D63E"/>
    <w:lvl w:ilvl="0" w:tplc="D51C414C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12">
    <w:nsid w:val="1DA61298"/>
    <w:multiLevelType w:val="hybridMultilevel"/>
    <w:tmpl w:val="7DDA8704"/>
    <w:lvl w:ilvl="0" w:tplc="2E2E2A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0FA4969"/>
    <w:multiLevelType w:val="hybridMultilevel"/>
    <w:tmpl w:val="F68AB4B0"/>
    <w:lvl w:ilvl="0" w:tplc="D7EE48FE">
      <w:start w:val="1"/>
      <w:numFmt w:val="russianLow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1486E9D"/>
    <w:multiLevelType w:val="hybridMultilevel"/>
    <w:tmpl w:val="00700022"/>
    <w:lvl w:ilvl="0" w:tplc="4132AC5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8270FD"/>
    <w:multiLevelType w:val="hybridMultilevel"/>
    <w:tmpl w:val="CC9C1E34"/>
    <w:lvl w:ilvl="0" w:tplc="D7EE48FE">
      <w:start w:val="1"/>
      <w:numFmt w:val="russianLow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AD17D0"/>
    <w:multiLevelType w:val="hybridMultilevel"/>
    <w:tmpl w:val="8F56628E"/>
    <w:lvl w:ilvl="0" w:tplc="D7EE48FE">
      <w:start w:val="1"/>
      <w:numFmt w:val="russianLow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67F138E"/>
    <w:multiLevelType w:val="singleLevel"/>
    <w:tmpl w:val="CC46579A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8">
    <w:nsid w:val="272C0074"/>
    <w:multiLevelType w:val="hybridMultilevel"/>
    <w:tmpl w:val="165650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AA4922"/>
    <w:multiLevelType w:val="singleLevel"/>
    <w:tmpl w:val="C264FE70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0">
    <w:nsid w:val="30A72B94"/>
    <w:multiLevelType w:val="singleLevel"/>
    <w:tmpl w:val="09C29E2A"/>
    <w:lvl w:ilvl="0">
      <w:start w:val="7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1">
    <w:nsid w:val="334649D2"/>
    <w:multiLevelType w:val="singleLevel"/>
    <w:tmpl w:val="72303742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2">
    <w:nsid w:val="34BC5D68"/>
    <w:multiLevelType w:val="hybridMultilevel"/>
    <w:tmpl w:val="6E461112"/>
    <w:lvl w:ilvl="0" w:tplc="D7EE48FE">
      <w:start w:val="1"/>
      <w:numFmt w:val="russianLow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D0146C"/>
    <w:multiLevelType w:val="hybridMultilevel"/>
    <w:tmpl w:val="E34C5CD0"/>
    <w:lvl w:ilvl="0" w:tplc="08E494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994459"/>
    <w:multiLevelType w:val="hybridMultilevel"/>
    <w:tmpl w:val="7A22E4FA"/>
    <w:lvl w:ilvl="0" w:tplc="D7EE48FE">
      <w:start w:val="1"/>
      <w:numFmt w:val="russianLower"/>
      <w:lvlText w:val="%1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5">
    <w:nsid w:val="3DE0713E"/>
    <w:multiLevelType w:val="hybridMultilevel"/>
    <w:tmpl w:val="B4442BF0"/>
    <w:lvl w:ilvl="0" w:tplc="B0F8BB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E38311D"/>
    <w:multiLevelType w:val="hybridMultilevel"/>
    <w:tmpl w:val="58E84D08"/>
    <w:lvl w:ilvl="0" w:tplc="D264FF5E">
      <w:start w:val="1"/>
      <w:numFmt w:val="decimal"/>
      <w:lvlText w:val="%1)"/>
      <w:lvlJc w:val="left"/>
      <w:pPr>
        <w:tabs>
          <w:tab w:val="num" w:pos="2166"/>
        </w:tabs>
        <w:ind w:left="2166" w:hanging="930"/>
      </w:pPr>
      <w:rPr>
        <w:rFonts w:hint="default"/>
      </w:rPr>
    </w:lvl>
    <w:lvl w:ilvl="1" w:tplc="D7EE48FE">
      <w:start w:val="1"/>
      <w:numFmt w:val="russianLower"/>
      <w:lvlText w:val="%2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7">
    <w:nsid w:val="3F4874EB"/>
    <w:multiLevelType w:val="singleLevel"/>
    <w:tmpl w:val="62444BE8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3F68469B"/>
    <w:multiLevelType w:val="hybridMultilevel"/>
    <w:tmpl w:val="93FA7470"/>
    <w:lvl w:ilvl="0" w:tplc="3D62298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13312AE"/>
    <w:multiLevelType w:val="hybridMultilevel"/>
    <w:tmpl w:val="C32642C6"/>
    <w:lvl w:ilvl="0" w:tplc="D7EE48FE">
      <w:start w:val="1"/>
      <w:numFmt w:val="russianLower"/>
      <w:lvlText w:val="%1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30">
    <w:nsid w:val="44A41907"/>
    <w:multiLevelType w:val="multilevel"/>
    <w:tmpl w:val="B224A064"/>
    <w:lvl w:ilvl="0">
      <w:start w:val="1"/>
      <w:numFmt w:val="russianLower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5B2F66"/>
    <w:multiLevelType w:val="hybridMultilevel"/>
    <w:tmpl w:val="CA18A32A"/>
    <w:lvl w:ilvl="0" w:tplc="0F5A5E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2">
    <w:nsid w:val="4ED62E87"/>
    <w:multiLevelType w:val="hybridMultilevel"/>
    <w:tmpl w:val="9D8EE0F6"/>
    <w:lvl w:ilvl="0" w:tplc="CC521038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D264FF5E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C04130"/>
    <w:multiLevelType w:val="hybridMultilevel"/>
    <w:tmpl w:val="88221304"/>
    <w:lvl w:ilvl="0" w:tplc="77347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B15943"/>
    <w:multiLevelType w:val="hybridMultilevel"/>
    <w:tmpl w:val="1A8E09CE"/>
    <w:lvl w:ilvl="0" w:tplc="6116EFF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5">
    <w:nsid w:val="522C1C41"/>
    <w:multiLevelType w:val="hybridMultilevel"/>
    <w:tmpl w:val="45F2E8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52D5949"/>
    <w:multiLevelType w:val="singleLevel"/>
    <w:tmpl w:val="1A101A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7">
    <w:nsid w:val="58E519B3"/>
    <w:multiLevelType w:val="hybridMultilevel"/>
    <w:tmpl w:val="2826AB20"/>
    <w:lvl w:ilvl="0" w:tplc="D7EE48FE">
      <w:start w:val="1"/>
      <w:numFmt w:val="russianLow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5D3E4F54"/>
    <w:multiLevelType w:val="hybridMultilevel"/>
    <w:tmpl w:val="DD140874"/>
    <w:lvl w:ilvl="0" w:tplc="036CAF7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1776B3A"/>
    <w:multiLevelType w:val="hybridMultilevel"/>
    <w:tmpl w:val="9B78B7AE"/>
    <w:lvl w:ilvl="0" w:tplc="FE360914">
      <w:start w:val="4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40">
    <w:nsid w:val="6B834FE3"/>
    <w:multiLevelType w:val="hybridMultilevel"/>
    <w:tmpl w:val="656EB186"/>
    <w:lvl w:ilvl="0" w:tplc="D264FF5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D104E84"/>
    <w:multiLevelType w:val="hybridMultilevel"/>
    <w:tmpl w:val="0AEA224A"/>
    <w:lvl w:ilvl="0" w:tplc="296C678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1D96190"/>
    <w:multiLevelType w:val="hybridMultilevel"/>
    <w:tmpl w:val="CAD4D40C"/>
    <w:lvl w:ilvl="0" w:tplc="4662A6A0">
      <w:start w:val="2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43">
    <w:nsid w:val="731960A4"/>
    <w:multiLevelType w:val="hybridMultilevel"/>
    <w:tmpl w:val="D64CB566"/>
    <w:lvl w:ilvl="0" w:tplc="3CF2677E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787BCC"/>
    <w:multiLevelType w:val="hybridMultilevel"/>
    <w:tmpl w:val="2F82DBCE"/>
    <w:lvl w:ilvl="0" w:tplc="D7EE48FE">
      <w:start w:val="1"/>
      <w:numFmt w:val="russianLow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FF3C52"/>
    <w:multiLevelType w:val="hybridMultilevel"/>
    <w:tmpl w:val="4F422828"/>
    <w:lvl w:ilvl="0" w:tplc="114E4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3C3EB8"/>
    <w:multiLevelType w:val="multilevel"/>
    <w:tmpl w:val="7DDA870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5A8012D"/>
    <w:multiLevelType w:val="multilevel"/>
    <w:tmpl w:val="9D8EE0F6"/>
    <w:lvl w:ilvl="0">
      <w:start w:val="1"/>
      <w:numFmt w:val="decimal"/>
      <w:lvlText w:val="%1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17"/>
  </w:num>
  <w:num w:numId="4">
    <w:abstractNumId w:val="10"/>
  </w:num>
  <w:num w:numId="5">
    <w:abstractNumId w:val="20"/>
  </w:num>
  <w:num w:numId="6">
    <w:abstractNumId w:val="19"/>
  </w:num>
  <w:num w:numId="7">
    <w:abstractNumId w:val="36"/>
  </w:num>
  <w:num w:numId="8">
    <w:abstractNumId w:val="11"/>
  </w:num>
  <w:num w:numId="9">
    <w:abstractNumId w:val="34"/>
  </w:num>
  <w:num w:numId="10">
    <w:abstractNumId w:val="33"/>
  </w:num>
  <w:num w:numId="11">
    <w:abstractNumId w:val="5"/>
  </w:num>
  <w:num w:numId="12">
    <w:abstractNumId w:val="31"/>
  </w:num>
  <w:num w:numId="13">
    <w:abstractNumId w:val="12"/>
  </w:num>
  <w:num w:numId="14">
    <w:abstractNumId w:val="46"/>
  </w:num>
  <w:num w:numId="15">
    <w:abstractNumId w:val="38"/>
  </w:num>
  <w:num w:numId="16">
    <w:abstractNumId w:val="42"/>
  </w:num>
  <w:num w:numId="17">
    <w:abstractNumId w:val="0"/>
  </w:num>
  <w:num w:numId="18">
    <w:abstractNumId w:val="7"/>
  </w:num>
  <w:num w:numId="19">
    <w:abstractNumId w:val="39"/>
  </w:num>
  <w:num w:numId="20">
    <w:abstractNumId w:val="2"/>
  </w:num>
  <w:num w:numId="21">
    <w:abstractNumId w:val="15"/>
  </w:num>
  <w:num w:numId="22">
    <w:abstractNumId w:val="30"/>
  </w:num>
  <w:num w:numId="23">
    <w:abstractNumId w:val="8"/>
  </w:num>
  <w:num w:numId="24">
    <w:abstractNumId w:val="16"/>
  </w:num>
  <w:num w:numId="25">
    <w:abstractNumId w:val="32"/>
  </w:num>
  <w:num w:numId="26">
    <w:abstractNumId w:val="40"/>
  </w:num>
  <w:num w:numId="27">
    <w:abstractNumId w:val="13"/>
  </w:num>
  <w:num w:numId="28">
    <w:abstractNumId w:val="22"/>
  </w:num>
  <w:num w:numId="29">
    <w:abstractNumId w:val="44"/>
  </w:num>
  <w:num w:numId="30">
    <w:abstractNumId w:val="47"/>
  </w:num>
  <w:num w:numId="31">
    <w:abstractNumId w:val="37"/>
  </w:num>
  <w:num w:numId="32">
    <w:abstractNumId w:val="26"/>
  </w:num>
  <w:num w:numId="33">
    <w:abstractNumId w:val="29"/>
  </w:num>
  <w:num w:numId="34">
    <w:abstractNumId w:val="24"/>
  </w:num>
  <w:num w:numId="35">
    <w:abstractNumId w:val="1"/>
  </w:num>
  <w:num w:numId="36">
    <w:abstractNumId w:val="41"/>
  </w:num>
  <w:num w:numId="37">
    <w:abstractNumId w:val="9"/>
  </w:num>
  <w:num w:numId="38">
    <w:abstractNumId w:val="14"/>
  </w:num>
  <w:num w:numId="39">
    <w:abstractNumId w:val="28"/>
  </w:num>
  <w:num w:numId="40">
    <w:abstractNumId w:val="6"/>
  </w:num>
  <w:num w:numId="41">
    <w:abstractNumId w:val="25"/>
  </w:num>
  <w:num w:numId="42">
    <w:abstractNumId w:val="4"/>
  </w:num>
  <w:num w:numId="43">
    <w:abstractNumId w:val="35"/>
  </w:num>
  <w:num w:numId="44">
    <w:abstractNumId w:val="43"/>
  </w:num>
  <w:num w:numId="45">
    <w:abstractNumId w:val="23"/>
  </w:num>
  <w:num w:numId="46">
    <w:abstractNumId w:val="3"/>
  </w:num>
  <w:num w:numId="47">
    <w:abstractNumId w:val="18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24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655"/>
    <w:rsid w:val="000022F8"/>
    <w:rsid w:val="00007463"/>
    <w:rsid w:val="000103EC"/>
    <w:rsid w:val="00035B0A"/>
    <w:rsid w:val="00041AA0"/>
    <w:rsid w:val="0004507C"/>
    <w:rsid w:val="00046ECD"/>
    <w:rsid w:val="00047833"/>
    <w:rsid w:val="00047D7E"/>
    <w:rsid w:val="00051CBF"/>
    <w:rsid w:val="00051D3A"/>
    <w:rsid w:val="00060B40"/>
    <w:rsid w:val="00060DA0"/>
    <w:rsid w:val="00063395"/>
    <w:rsid w:val="000709F6"/>
    <w:rsid w:val="00073553"/>
    <w:rsid w:val="00075FD9"/>
    <w:rsid w:val="00076351"/>
    <w:rsid w:val="0007730E"/>
    <w:rsid w:val="000775A1"/>
    <w:rsid w:val="00080108"/>
    <w:rsid w:val="00082CFC"/>
    <w:rsid w:val="00084637"/>
    <w:rsid w:val="00086FC2"/>
    <w:rsid w:val="000939BC"/>
    <w:rsid w:val="0009431F"/>
    <w:rsid w:val="000975E4"/>
    <w:rsid w:val="000A0413"/>
    <w:rsid w:val="000A1591"/>
    <w:rsid w:val="000A4A65"/>
    <w:rsid w:val="000B1AB8"/>
    <w:rsid w:val="000B1F7C"/>
    <w:rsid w:val="000B4C30"/>
    <w:rsid w:val="000B4F80"/>
    <w:rsid w:val="000B5608"/>
    <w:rsid w:val="000B684C"/>
    <w:rsid w:val="000C5FD7"/>
    <w:rsid w:val="000C7CF8"/>
    <w:rsid w:val="000D516F"/>
    <w:rsid w:val="000D7D06"/>
    <w:rsid w:val="000E1842"/>
    <w:rsid w:val="000E1CCC"/>
    <w:rsid w:val="000E5EEC"/>
    <w:rsid w:val="000F24AD"/>
    <w:rsid w:val="001105DC"/>
    <w:rsid w:val="00112B7B"/>
    <w:rsid w:val="00113BD2"/>
    <w:rsid w:val="00120514"/>
    <w:rsid w:val="00126063"/>
    <w:rsid w:val="001307A6"/>
    <w:rsid w:val="00136647"/>
    <w:rsid w:val="001434E6"/>
    <w:rsid w:val="00150BC9"/>
    <w:rsid w:val="00155A83"/>
    <w:rsid w:val="001656AA"/>
    <w:rsid w:val="00165D96"/>
    <w:rsid w:val="0017391A"/>
    <w:rsid w:val="00174274"/>
    <w:rsid w:val="00176739"/>
    <w:rsid w:val="001835FE"/>
    <w:rsid w:val="00186981"/>
    <w:rsid w:val="00186C4F"/>
    <w:rsid w:val="0019572D"/>
    <w:rsid w:val="00196A6E"/>
    <w:rsid w:val="001B55F2"/>
    <w:rsid w:val="001C0F0A"/>
    <w:rsid w:val="001C1FFA"/>
    <w:rsid w:val="001C77CA"/>
    <w:rsid w:val="001D4A03"/>
    <w:rsid w:val="001D5462"/>
    <w:rsid w:val="001D6DBA"/>
    <w:rsid w:val="001E3565"/>
    <w:rsid w:val="001E4485"/>
    <w:rsid w:val="001E5040"/>
    <w:rsid w:val="001E556F"/>
    <w:rsid w:val="001E6271"/>
    <w:rsid w:val="001E7E6C"/>
    <w:rsid w:val="001F5D56"/>
    <w:rsid w:val="001F6F40"/>
    <w:rsid w:val="002000EC"/>
    <w:rsid w:val="00200B30"/>
    <w:rsid w:val="00202670"/>
    <w:rsid w:val="002101C6"/>
    <w:rsid w:val="00212715"/>
    <w:rsid w:val="002213A2"/>
    <w:rsid w:val="002214A1"/>
    <w:rsid w:val="00223E2D"/>
    <w:rsid w:val="00232066"/>
    <w:rsid w:val="00245D28"/>
    <w:rsid w:val="00246D39"/>
    <w:rsid w:val="00250536"/>
    <w:rsid w:val="00250F23"/>
    <w:rsid w:val="00257B8F"/>
    <w:rsid w:val="0026227A"/>
    <w:rsid w:val="002702AE"/>
    <w:rsid w:val="00275170"/>
    <w:rsid w:val="00275683"/>
    <w:rsid w:val="002765EA"/>
    <w:rsid w:val="00281FAA"/>
    <w:rsid w:val="00287F30"/>
    <w:rsid w:val="002907FD"/>
    <w:rsid w:val="00296542"/>
    <w:rsid w:val="002A1FBE"/>
    <w:rsid w:val="002B636B"/>
    <w:rsid w:val="002B725F"/>
    <w:rsid w:val="002C4C07"/>
    <w:rsid w:val="002C744A"/>
    <w:rsid w:val="002D5EA0"/>
    <w:rsid w:val="002D65CA"/>
    <w:rsid w:val="002E1C65"/>
    <w:rsid w:val="002E366A"/>
    <w:rsid w:val="002E5C14"/>
    <w:rsid w:val="002E7A82"/>
    <w:rsid w:val="002F062F"/>
    <w:rsid w:val="002F1453"/>
    <w:rsid w:val="002F2384"/>
    <w:rsid w:val="002F7909"/>
    <w:rsid w:val="003010BC"/>
    <w:rsid w:val="00313F70"/>
    <w:rsid w:val="003145CF"/>
    <w:rsid w:val="003161CC"/>
    <w:rsid w:val="003223E9"/>
    <w:rsid w:val="0032330B"/>
    <w:rsid w:val="003239D8"/>
    <w:rsid w:val="00332FBD"/>
    <w:rsid w:val="0033405C"/>
    <w:rsid w:val="0033629B"/>
    <w:rsid w:val="003367F1"/>
    <w:rsid w:val="00340834"/>
    <w:rsid w:val="00342D9D"/>
    <w:rsid w:val="0034302A"/>
    <w:rsid w:val="00343FE3"/>
    <w:rsid w:val="003506B0"/>
    <w:rsid w:val="00351043"/>
    <w:rsid w:val="0035384D"/>
    <w:rsid w:val="00355D58"/>
    <w:rsid w:val="00361F44"/>
    <w:rsid w:val="0036631B"/>
    <w:rsid w:val="003666C5"/>
    <w:rsid w:val="00366A4A"/>
    <w:rsid w:val="00370383"/>
    <w:rsid w:val="00373568"/>
    <w:rsid w:val="00374116"/>
    <w:rsid w:val="00382455"/>
    <w:rsid w:val="003847C8"/>
    <w:rsid w:val="00385D35"/>
    <w:rsid w:val="003876D3"/>
    <w:rsid w:val="00390A5B"/>
    <w:rsid w:val="00395084"/>
    <w:rsid w:val="003A2227"/>
    <w:rsid w:val="003A2E39"/>
    <w:rsid w:val="003A730B"/>
    <w:rsid w:val="003A7B69"/>
    <w:rsid w:val="003B0213"/>
    <w:rsid w:val="003B2DD5"/>
    <w:rsid w:val="003B4B51"/>
    <w:rsid w:val="003B70F2"/>
    <w:rsid w:val="003B7D54"/>
    <w:rsid w:val="003D3260"/>
    <w:rsid w:val="003E2C0A"/>
    <w:rsid w:val="003E2D88"/>
    <w:rsid w:val="003E5170"/>
    <w:rsid w:val="003E56C8"/>
    <w:rsid w:val="003F26EC"/>
    <w:rsid w:val="003F3242"/>
    <w:rsid w:val="003F49E3"/>
    <w:rsid w:val="003F582C"/>
    <w:rsid w:val="00403570"/>
    <w:rsid w:val="004038E9"/>
    <w:rsid w:val="00403C31"/>
    <w:rsid w:val="00410ADB"/>
    <w:rsid w:val="004136A0"/>
    <w:rsid w:val="00414A0D"/>
    <w:rsid w:val="00433215"/>
    <w:rsid w:val="00443655"/>
    <w:rsid w:val="004449EB"/>
    <w:rsid w:val="004515B1"/>
    <w:rsid w:val="00452495"/>
    <w:rsid w:val="00453AB9"/>
    <w:rsid w:val="0045609D"/>
    <w:rsid w:val="00456F1B"/>
    <w:rsid w:val="004609A5"/>
    <w:rsid w:val="00461B1D"/>
    <w:rsid w:val="004638D3"/>
    <w:rsid w:val="0046531D"/>
    <w:rsid w:val="00465751"/>
    <w:rsid w:val="00470446"/>
    <w:rsid w:val="004759F2"/>
    <w:rsid w:val="00485A5F"/>
    <w:rsid w:val="00491193"/>
    <w:rsid w:val="004936A3"/>
    <w:rsid w:val="004A12B6"/>
    <w:rsid w:val="004A66A2"/>
    <w:rsid w:val="004A7031"/>
    <w:rsid w:val="004B3935"/>
    <w:rsid w:val="004B4BB0"/>
    <w:rsid w:val="004B5499"/>
    <w:rsid w:val="004B684A"/>
    <w:rsid w:val="004B79A1"/>
    <w:rsid w:val="004C04FB"/>
    <w:rsid w:val="004C075A"/>
    <w:rsid w:val="004C38E4"/>
    <w:rsid w:val="004C661F"/>
    <w:rsid w:val="004C70FC"/>
    <w:rsid w:val="004C7E6D"/>
    <w:rsid w:val="004D0BDC"/>
    <w:rsid w:val="004D25D9"/>
    <w:rsid w:val="004D7471"/>
    <w:rsid w:val="004E0F5F"/>
    <w:rsid w:val="004E1E6B"/>
    <w:rsid w:val="004E3223"/>
    <w:rsid w:val="004E4BF5"/>
    <w:rsid w:val="004E4FF6"/>
    <w:rsid w:val="004F0985"/>
    <w:rsid w:val="004F356D"/>
    <w:rsid w:val="00503F0D"/>
    <w:rsid w:val="0050494A"/>
    <w:rsid w:val="00504A39"/>
    <w:rsid w:val="00507968"/>
    <w:rsid w:val="00513434"/>
    <w:rsid w:val="00514524"/>
    <w:rsid w:val="005207C6"/>
    <w:rsid w:val="00521263"/>
    <w:rsid w:val="00521741"/>
    <w:rsid w:val="005220B3"/>
    <w:rsid w:val="00526E72"/>
    <w:rsid w:val="00526F1F"/>
    <w:rsid w:val="005356B0"/>
    <w:rsid w:val="005517D3"/>
    <w:rsid w:val="00556D9B"/>
    <w:rsid w:val="0057013E"/>
    <w:rsid w:val="00575718"/>
    <w:rsid w:val="00575BDD"/>
    <w:rsid w:val="00580024"/>
    <w:rsid w:val="00586F3B"/>
    <w:rsid w:val="0059348B"/>
    <w:rsid w:val="005A36B5"/>
    <w:rsid w:val="005A5BB6"/>
    <w:rsid w:val="005B5F78"/>
    <w:rsid w:val="005B682D"/>
    <w:rsid w:val="005C1362"/>
    <w:rsid w:val="005C268D"/>
    <w:rsid w:val="005C58B4"/>
    <w:rsid w:val="005C5929"/>
    <w:rsid w:val="005D42DC"/>
    <w:rsid w:val="005D4CF7"/>
    <w:rsid w:val="005D5A2A"/>
    <w:rsid w:val="005D747D"/>
    <w:rsid w:val="005E0E7D"/>
    <w:rsid w:val="005E3E47"/>
    <w:rsid w:val="005E48CE"/>
    <w:rsid w:val="005E4B67"/>
    <w:rsid w:val="005E56F0"/>
    <w:rsid w:val="005E5B59"/>
    <w:rsid w:val="005E64ED"/>
    <w:rsid w:val="005E77CC"/>
    <w:rsid w:val="005F2FE5"/>
    <w:rsid w:val="005F38C1"/>
    <w:rsid w:val="005F5843"/>
    <w:rsid w:val="005F7FD4"/>
    <w:rsid w:val="00604E0A"/>
    <w:rsid w:val="00605CED"/>
    <w:rsid w:val="006119CF"/>
    <w:rsid w:val="0061670E"/>
    <w:rsid w:val="00617A34"/>
    <w:rsid w:val="00621B14"/>
    <w:rsid w:val="006269AA"/>
    <w:rsid w:val="00640B56"/>
    <w:rsid w:val="00646258"/>
    <w:rsid w:val="006464C6"/>
    <w:rsid w:val="00647A0F"/>
    <w:rsid w:val="00655D9E"/>
    <w:rsid w:val="0065626B"/>
    <w:rsid w:val="006616CB"/>
    <w:rsid w:val="00663EB0"/>
    <w:rsid w:val="00666AE3"/>
    <w:rsid w:val="0067122F"/>
    <w:rsid w:val="0067186B"/>
    <w:rsid w:val="0068051E"/>
    <w:rsid w:val="006806B1"/>
    <w:rsid w:val="0068093B"/>
    <w:rsid w:val="00685853"/>
    <w:rsid w:val="0068624D"/>
    <w:rsid w:val="006920DA"/>
    <w:rsid w:val="00695898"/>
    <w:rsid w:val="0069652D"/>
    <w:rsid w:val="0069743F"/>
    <w:rsid w:val="006A6FE3"/>
    <w:rsid w:val="006B295C"/>
    <w:rsid w:val="006C6E7A"/>
    <w:rsid w:val="006D22CA"/>
    <w:rsid w:val="006E29DC"/>
    <w:rsid w:val="006E42BD"/>
    <w:rsid w:val="006F7CF3"/>
    <w:rsid w:val="00702700"/>
    <w:rsid w:val="00710007"/>
    <w:rsid w:val="00710024"/>
    <w:rsid w:val="0071043B"/>
    <w:rsid w:val="00711FF8"/>
    <w:rsid w:val="00712E8E"/>
    <w:rsid w:val="007151B8"/>
    <w:rsid w:val="00717CEC"/>
    <w:rsid w:val="0073048A"/>
    <w:rsid w:val="00730789"/>
    <w:rsid w:val="0073784B"/>
    <w:rsid w:val="00746503"/>
    <w:rsid w:val="00750396"/>
    <w:rsid w:val="007547A4"/>
    <w:rsid w:val="00761D12"/>
    <w:rsid w:val="00762D50"/>
    <w:rsid w:val="00763076"/>
    <w:rsid w:val="007648CD"/>
    <w:rsid w:val="00766364"/>
    <w:rsid w:val="0077285E"/>
    <w:rsid w:val="007772F9"/>
    <w:rsid w:val="0078066A"/>
    <w:rsid w:val="007829B8"/>
    <w:rsid w:val="007840CF"/>
    <w:rsid w:val="00784C2F"/>
    <w:rsid w:val="00791410"/>
    <w:rsid w:val="00792710"/>
    <w:rsid w:val="00795343"/>
    <w:rsid w:val="007959C9"/>
    <w:rsid w:val="007A0585"/>
    <w:rsid w:val="007A6AB3"/>
    <w:rsid w:val="007B0052"/>
    <w:rsid w:val="007B1297"/>
    <w:rsid w:val="007B248A"/>
    <w:rsid w:val="007B378D"/>
    <w:rsid w:val="007B6EB0"/>
    <w:rsid w:val="007C0014"/>
    <w:rsid w:val="007C6C8B"/>
    <w:rsid w:val="007D6454"/>
    <w:rsid w:val="007E7553"/>
    <w:rsid w:val="007E7A50"/>
    <w:rsid w:val="007F11AC"/>
    <w:rsid w:val="007F6DBC"/>
    <w:rsid w:val="008008C2"/>
    <w:rsid w:val="00807DDA"/>
    <w:rsid w:val="00811666"/>
    <w:rsid w:val="008118BA"/>
    <w:rsid w:val="00811F01"/>
    <w:rsid w:val="0081241F"/>
    <w:rsid w:val="0081360C"/>
    <w:rsid w:val="00813AF1"/>
    <w:rsid w:val="00815F80"/>
    <w:rsid w:val="0081695F"/>
    <w:rsid w:val="00826621"/>
    <w:rsid w:val="00836871"/>
    <w:rsid w:val="00840D31"/>
    <w:rsid w:val="00842E54"/>
    <w:rsid w:val="00844C0E"/>
    <w:rsid w:val="00852005"/>
    <w:rsid w:val="00852EBA"/>
    <w:rsid w:val="0086337E"/>
    <w:rsid w:val="00867BEE"/>
    <w:rsid w:val="00874C7F"/>
    <w:rsid w:val="008758A3"/>
    <w:rsid w:val="0087700C"/>
    <w:rsid w:val="00880087"/>
    <w:rsid w:val="00881F8F"/>
    <w:rsid w:val="0088295F"/>
    <w:rsid w:val="00884A9D"/>
    <w:rsid w:val="00886B0F"/>
    <w:rsid w:val="00891101"/>
    <w:rsid w:val="008917E9"/>
    <w:rsid w:val="00893B61"/>
    <w:rsid w:val="008A3EBF"/>
    <w:rsid w:val="008B0237"/>
    <w:rsid w:val="008B1054"/>
    <w:rsid w:val="008B2A8E"/>
    <w:rsid w:val="008B2CA2"/>
    <w:rsid w:val="008B5F7A"/>
    <w:rsid w:val="008C4D56"/>
    <w:rsid w:val="008D2AF3"/>
    <w:rsid w:val="008D3342"/>
    <w:rsid w:val="008D549B"/>
    <w:rsid w:val="008D778C"/>
    <w:rsid w:val="008E54C6"/>
    <w:rsid w:val="008F4142"/>
    <w:rsid w:val="008F4880"/>
    <w:rsid w:val="00903057"/>
    <w:rsid w:val="00903A3F"/>
    <w:rsid w:val="00920910"/>
    <w:rsid w:val="0092162C"/>
    <w:rsid w:val="00923298"/>
    <w:rsid w:val="00924120"/>
    <w:rsid w:val="00924D27"/>
    <w:rsid w:val="00925723"/>
    <w:rsid w:val="0093061D"/>
    <w:rsid w:val="00941DA0"/>
    <w:rsid w:val="00942A2A"/>
    <w:rsid w:val="00944786"/>
    <w:rsid w:val="00955F78"/>
    <w:rsid w:val="00960721"/>
    <w:rsid w:val="00966136"/>
    <w:rsid w:val="00967BA7"/>
    <w:rsid w:val="00970A92"/>
    <w:rsid w:val="009721FB"/>
    <w:rsid w:val="00974C01"/>
    <w:rsid w:val="009772D2"/>
    <w:rsid w:val="00980E20"/>
    <w:rsid w:val="009823DB"/>
    <w:rsid w:val="00982F97"/>
    <w:rsid w:val="00985A12"/>
    <w:rsid w:val="00985F2C"/>
    <w:rsid w:val="0099054A"/>
    <w:rsid w:val="009A3882"/>
    <w:rsid w:val="009A3ADA"/>
    <w:rsid w:val="009C3A91"/>
    <w:rsid w:val="009D32EF"/>
    <w:rsid w:val="009D3C45"/>
    <w:rsid w:val="009D7232"/>
    <w:rsid w:val="009E136B"/>
    <w:rsid w:val="009E28FE"/>
    <w:rsid w:val="009E47B1"/>
    <w:rsid w:val="009E754A"/>
    <w:rsid w:val="009F6609"/>
    <w:rsid w:val="00A02AE7"/>
    <w:rsid w:val="00A153A2"/>
    <w:rsid w:val="00A16F03"/>
    <w:rsid w:val="00A22AD7"/>
    <w:rsid w:val="00A27C23"/>
    <w:rsid w:val="00A35058"/>
    <w:rsid w:val="00A3678F"/>
    <w:rsid w:val="00A400AA"/>
    <w:rsid w:val="00A402CF"/>
    <w:rsid w:val="00A4173E"/>
    <w:rsid w:val="00A45FFA"/>
    <w:rsid w:val="00A56AE4"/>
    <w:rsid w:val="00A571EF"/>
    <w:rsid w:val="00A70532"/>
    <w:rsid w:val="00A71E96"/>
    <w:rsid w:val="00A7206A"/>
    <w:rsid w:val="00A72755"/>
    <w:rsid w:val="00A73E17"/>
    <w:rsid w:val="00A7529D"/>
    <w:rsid w:val="00A755F2"/>
    <w:rsid w:val="00A76F7B"/>
    <w:rsid w:val="00A8054D"/>
    <w:rsid w:val="00A80702"/>
    <w:rsid w:val="00A808A5"/>
    <w:rsid w:val="00A810EE"/>
    <w:rsid w:val="00A8586F"/>
    <w:rsid w:val="00A925C0"/>
    <w:rsid w:val="00A93413"/>
    <w:rsid w:val="00A964A8"/>
    <w:rsid w:val="00AA0768"/>
    <w:rsid w:val="00AA5AA0"/>
    <w:rsid w:val="00AA7336"/>
    <w:rsid w:val="00AB3E8C"/>
    <w:rsid w:val="00AB44D6"/>
    <w:rsid w:val="00AB47EF"/>
    <w:rsid w:val="00AB627C"/>
    <w:rsid w:val="00AB7B58"/>
    <w:rsid w:val="00AC1664"/>
    <w:rsid w:val="00AC2FFE"/>
    <w:rsid w:val="00AC3B23"/>
    <w:rsid w:val="00AC5AD1"/>
    <w:rsid w:val="00AC74D9"/>
    <w:rsid w:val="00AC76CA"/>
    <w:rsid w:val="00AC7C88"/>
    <w:rsid w:val="00AD0E4A"/>
    <w:rsid w:val="00AD18A5"/>
    <w:rsid w:val="00AE26F0"/>
    <w:rsid w:val="00AF053F"/>
    <w:rsid w:val="00AF2119"/>
    <w:rsid w:val="00AF5866"/>
    <w:rsid w:val="00B00F23"/>
    <w:rsid w:val="00B04189"/>
    <w:rsid w:val="00B04A1F"/>
    <w:rsid w:val="00B063FB"/>
    <w:rsid w:val="00B073B5"/>
    <w:rsid w:val="00B07BAD"/>
    <w:rsid w:val="00B12228"/>
    <w:rsid w:val="00B155E5"/>
    <w:rsid w:val="00B15997"/>
    <w:rsid w:val="00B200DA"/>
    <w:rsid w:val="00B2287B"/>
    <w:rsid w:val="00B25A56"/>
    <w:rsid w:val="00B34DDF"/>
    <w:rsid w:val="00B36FF8"/>
    <w:rsid w:val="00B376B2"/>
    <w:rsid w:val="00B408D5"/>
    <w:rsid w:val="00B40D7F"/>
    <w:rsid w:val="00B43E83"/>
    <w:rsid w:val="00B520F4"/>
    <w:rsid w:val="00B53C29"/>
    <w:rsid w:val="00B55B2C"/>
    <w:rsid w:val="00B55E48"/>
    <w:rsid w:val="00B56208"/>
    <w:rsid w:val="00B6507A"/>
    <w:rsid w:val="00B664CD"/>
    <w:rsid w:val="00B732D7"/>
    <w:rsid w:val="00B758DF"/>
    <w:rsid w:val="00B92E3D"/>
    <w:rsid w:val="00B9349C"/>
    <w:rsid w:val="00B94CB2"/>
    <w:rsid w:val="00B962AB"/>
    <w:rsid w:val="00B966D3"/>
    <w:rsid w:val="00B968C9"/>
    <w:rsid w:val="00BB10C2"/>
    <w:rsid w:val="00BB2B11"/>
    <w:rsid w:val="00BB340F"/>
    <w:rsid w:val="00BC37C3"/>
    <w:rsid w:val="00BD0CBB"/>
    <w:rsid w:val="00BD1FF3"/>
    <w:rsid w:val="00BD75EF"/>
    <w:rsid w:val="00BE29C0"/>
    <w:rsid w:val="00BE5AB9"/>
    <w:rsid w:val="00BE5F9F"/>
    <w:rsid w:val="00BF0AF0"/>
    <w:rsid w:val="00BF3AF6"/>
    <w:rsid w:val="00BF4FF3"/>
    <w:rsid w:val="00BF640F"/>
    <w:rsid w:val="00C02CBC"/>
    <w:rsid w:val="00C16C13"/>
    <w:rsid w:val="00C2255F"/>
    <w:rsid w:val="00C23EC3"/>
    <w:rsid w:val="00C254BC"/>
    <w:rsid w:val="00C26B9B"/>
    <w:rsid w:val="00C27B40"/>
    <w:rsid w:val="00C318E3"/>
    <w:rsid w:val="00C32813"/>
    <w:rsid w:val="00C34228"/>
    <w:rsid w:val="00C36C45"/>
    <w:rsid w:val="00C423AF"/>
    <w:rsid w:val="00C4652C"/>
    <w:rsid w:val="00C4798E"/>
    <w:rsid w:val="00C47991"/>
    <w:rsid w:val="00C5070A"/>
    <w:rsid w:val="00C555E4"/>
    <w:rsid w:val="00C578AA"/>
    <w:rsid w:val="00C611A7"/>
    <w:rsid w:val="00C75CC1"/>
    <w:rsid w:val="00C7733C"/>
    <w:rsid w:val="00C77A6E"/>
    <w:rsid w:val="00C8202F"/>
    <w:rsid w:val="00C866BA"/>
    <w:rsid w:val="00C91007"/>
    <w:rsid w:val="00C92972"/>
    <w:rsid w:val="00C95487"/>
    <w:rsid w:val="00C9688D"/>
    <w:rsid w:val="00C97F25"/>
    <w:rsid w:val="00CA7D88"/>
    <w:rsid w:val="00CA7EA0"/>
    <w:rsid w:val="00CB43BC"/>
    <w:rsid w:val="00CB70DB"/>
    <w:rsid w:val="00CB716E"/>
    <w:rsid w:val="00CC0E4C"/>
    <w:rsid w:val="00CD4071"/>
    <w:rsid w:val="00CE3AB2"/>
    <w:rsid w:val="00CF31F6"/>
    <w:rsid w:val="00D238E4"/>
    <w:rsid w:val="00D27CE8"/>
    <w:rsid w:val="00D42704"/>
    <w:rsid w:val="00D42B5F"/>
    <w:rsid w:val="00D42C77"/>
    <w:rsid w:val="00D45D31"/>
    <w:rsid w:val="00D47D87"/>
    <w:rsid w:val="00D54C0A"/>
    <w:rsid w:val="00D56042"/>
    <w:rsid w:val="00D56D60"/>
    <w:rsid w:val="00D57031"/>
    <w:rsid w:val="00D638E2"/>
    <w:rsid w:val="00D64DB6"/>
    <w:rsid w:val="00D7087D"/>
    <w:rsid w:val="00D71399"/>
    <w:rsid w:val="00D7140D"/>
    <w:rsid w:val="00D731DF"/>
    <w:rsid w:val="00D73414"/>
    <w:rsid w:val="00D73B2F"/>
    <w:rsid w:val="00D80F02"/>
    <w:rsid w:val="00D829F2"/>
    <w:rsid w:val="00D84947"/>
    <w:rsid w:val="00DA1173"/>
    <w:rsid w:val="00DB32ED"/>
    <w:rsid w:val="00DB4738"/>
    <w:rsid w:val="00DB7814"/>
    <w:rsid w:val="00DC0E7A"/>
    <w:rsid w:val="00DC696B"/>
    <w:rsid w:val="00DD3222"/>
    <w:rsid w:val="00DD66FA"/>
    <w:rsid w:val="00DE1315"/>
    <w:rsid w:val="00DE1CDD"/>
    <w:rsid w:val="00DF3A1E"/>
    <w:rsid w:val="00DF666B"/>
    <w:rsid w:val="00DF6728"/>
    <w:rsid w:val="00E01E6B"/>
    <w:rsid w:val="00E030FA"/>
    <w:rsid w:val="00E03E97"/>
    <w:rsid w:val="00E07FC2"/>
    <w:rsid w:val="00E11D34"/>
    <w:rsid w:val="00E12DF2"/>
    <w:rsid w:val="00E13398"/>
    <w:rsid w:val="00E141B3"/>
    <w:rsid w:val="00E2670F"/>
    <w:rsid w:val="00E33678"/>
    <w:rsid w:val="00E40B67"/>
    <w:rsid w:val="00E4196A"/>
    <w:rsid w:val="00E47023"/>
    <w:rsid w:val="00E50348"/>
    <w:rsid w:val="00E50A8D"/>
    <w:rsid w:val="00E705B3"/>
    <w:rsid w:val="00E70D19"/>
    <w:rsid w:val="00E71FA0"/>
    <w:rsid w:val="00E75571"/>
    <w:rsid w:val="00E77279"/>
    <w:rsid w:val="00E84FDD"/>
    <w:rsid w:val="00E8668A"/>
    <w:rsid w:val="00E91318"/>
    <w:rsid w:val="00E91BF0"/>
    <w:rsid w:val="00E959C5"/>
    <w:rsid w:val="00EA4C02"/>
    <w:rsid w:val="00EA7A71"/>
    <w:rsid w:val="00EB73AA"/>
    <w:rsid w:val="00EB7765"/>
    <w:rsid w:val="00EC31EB"/>
    <w:rsid w:val="00EC34EA"/>
    <w:rsid w:val="00EC3E30"/>
    <w:rsid w:val="00EC6C6C"/>
    <w:rsid w:val="00EC7350"/>
    <w:rsid w:val="00ED5FC2"/>
    <w:rsid w:val="00EE029D"/>
    <w:rsid w:val="00EE23E0"/>
    <w:rsid w:val="00EF4C71"/>
    <w:rsid w:val="00EF7933"/>
    <w:rsid w:val="00F02122"/>
    <w:rsid w:val="00F12430"/>
    <w:rsid w:val="00F13DE1"/>
    <w:rsid w:val="00F1722A"/>
    <w:rsid w:val="00F1743B"/>
    <w:rsid w:val="00F21DC6"/>
    <w:rsid w:val="00F21F81"/>
    <w:rsid w:val="00F242D1"/>
    <w:rsid w:val="00F476DC"/>
    <w:rsid w:val="00F52834"/>
    <w:rsid w:val="00F5343C"/>
    <w:rsid w:val="00F551B5"/>
    <w:rsid w:val="00F6078D"/>
    <w:rsid w:val="00F617D0"/>
    <w:rsid w:val="00F64822"/>
    <w:rsid w:val="00F666FA"/>
    <w:rsid w:val="00F66B5B"/>
    <w:rsid w:val="00F750BA"/>
    <w:rsid w:val="00F857A9"/>
    <w:rsid w:val="00F90ACC"/>
    <w:rsid w:val="00F9620C"/>
    <w:rsid w:val="00FA361B"/>
    <w:rsid w:val="00FA5062"/>
    <w:rsid w:val="00FB1B2F"/>
    <w:rsid w:val="00FB2E92"/>
    <w:rsid w:val="00FB3144"/>
    <w:rsid w:val="00FB3BB3"/>
    <w:rsid w:val="00FB43C1"/>
    <w:rsid w:val="00FB5272"/>
    <w:rsid w:val="00FC0E27"/>
    <w:rsid w:val="00FD12D9"/>
    <w:rsid w:val="00FD5B6D"/>
    <w:rsid w:val="00FD6D92"/>
    <w:rsid w:val="00FE0656"/>
    <w:rsid w:val="00FE1040"/>
    <w:rsid w:val="00FE30D0"/>
    <w:rsid w:val="00FF3A01"/>
    <w:rsid w:val="00FF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B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24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9B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B248A"/>
  </w:style>
  <w:style w:type="paragraph" w:styleId="BalloonText">
    <w:name w:val="Balloon Text"/>
    <w:basedOn w:val="Normal"/>
    <w:link w:val="BalloonTextChar"/>
    <w:uiPriority w:val="99"/>
    <w:semiHidden/>
    <w:rsid w:val="007B2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B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B073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9B9"/>
    <w:rPr>
      <w:sz w:val="20"/>
      <w:szCs w:val="20"/>
    </w:rPr>
  </w:style>
  <w:style w:type="paragraph" w:customStyle="1" w:styleId="ConsPlusNormal">
    <w:name w:val="ConsPlusNormal"/>
    <w:uiPriority w:val="99"/>
    <w:rsid w:val="0092091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414A0D"/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E7A8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"/>
    <w:basedOn w:val="Normal"/>
    <w:uiPriority w:val="99"/>
    <w:rsid w:val="0089110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6806B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847C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476DC"/>
  </w:style>
  <w:style w:type="paragraph" w:styleId="ListParagraph">
    <w:name w:val="List Paragraph"/>
    <w:basedOn w:val="Normal"/>
    <w:uiPriority w:val="99"/>
    <w:qFormat/>
    <w:rsid w:val="003239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675A942CC267B8BD8BEE706B48D95D0E5394A824D05BA7FF4A5591CAC1DC979C9E25C9CD526B2F8GDN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75A942CC267B8BD8BEE706B48D95D0E5394A824D05BA7FF4A5591CAC1DC979C9E25CG9N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2</Pages>
  <Words>493</Words>
  <Characters>2814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n107zna</dc:creator>
  <cp:keywords/>
  <dc:description/>
  <cp:lastModifiedBy>d406pon</cp:lastModifiedBy>
  <cp:revision>12</cp:revision>
  <cp:lastPrinted>2017-05-26T07:40:00Z</cp:lastPrinted>
  <dcterms:created xsi:type="dcterms:W3CDTF">2017-05-12T09:14:00Z</dcterms:created>
  <dcterms:modified xsi:type="dcterms:W3CDTF">2017-05-26T09:41:00Z</dcterms:modified>
</cp:coreProperties>
</file>