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37" w:rsidRPr="002948AA" w:rsidRDefault="00AD3D37" w:rsidP="00017C24">
      <w:pPr>
        <w:tabs>
          <w:tab w:val="left" w:pos="7740"/>
        </w:tabs>
        <w:ind w:left="567" w:right="566"/>
        <w:jc w:val="center"/>
        <w:rPr>
          <w:b/>
          <w:bCs/>
          <w:sz w:val="28"/>
          <w:szCs w:val="28"/>
        </w:rPr>
      </w:pPr>
      <w:r w:rsidRPr="002948AA">
        <w:rPr>
          <w:b/>
          <w:bCs/>
          <w:sz w:val="28"/>
          <w:szCs w:val="28"/>
        </w:rPr>
        <w:t>ПОЯСНИТЕЛЬНАЯ ЗАПИСКА</w:t>
      </w:r>
    </w:p>
    <w:p w:rsidR="00AD3D37" w:rsidRDefault="00AD3D37" w:rsidP="00017C24">
      <w:pPr>
        <w:ind w:left="567" w:right="566"/>
        <w:jc w:val="center"/>
        <w:rPr>
          <w:b/>
          <w:bCs/>
          <w:sz w:val="28"/>
          <w:szCs w:val="28"/>
        </w:rPr>
      </w:pPr>
      <w:r w:rsidRPr="002948AA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Закона</w:t>
      </w:r>
      <w:r w:rsidRPr="002948AA">
        <w:rPr>
          <w:b/>
          <w:bCs/>
          <w:sz w:val="28"/>
          <w:szCs w:val="28"/>
        </w:rPr>
        <w:t xml:space="preserve"> Кировской области</w:t>
      </w:r>
    </w:p>
    <w:p w:rsidR="00AD3D37" w:rsidRPr="00017C24" w:rsidRDefault="00AD3D37" w:rsidP="00017C24">
      <w:pPr>
        <w:jc w:val="center"/>
        <w:rPr>
          <w:b/>
          <w:bCs/>
          <w:sz w:val="28"/>
          <w:szCs w:val="28"/>
        </w:rPr>
      </w:pPr>
      <w:r w:rsidRPr="00017C24">
        <w:rPr>
          <w:b/>
          <w:bCs/>
          <w:sz w:val="28"/>
          <w:szCs w:val="28"/>
        </w:rPr>
        <w:t>«О внесении изменени</w:t>
      </w:r>
      <w:r>
        <w:rPr>
          <w:b/>
          <w:bCs/>
          <w:sz w:val="28"/>
          <w:szCs w:val="28"/>
        </w:rPr>
        <w:t>й</w:t>
      </w:r>
      <w:r w:rsidRPr="00017C2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Закон</w:t>
      </w:r>
      <w:r w:rsidRPr="00017C24">
        <w:rPr>
          <w:b/>
          <w:bCs/>
          <w:sz w:val="28"/>
          <w:szCs w:val="28"/>
        </w:rPr>
        <w:t xml:space="preserve">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</w:p>
    <w:p w:rsidR="00AD3D37" w:rsidRPr="00A80401" w:rsidRDefault="00AD3D37" w:rsidP="000455AE">
      <w:pPr>
        <w:rPr>
          <w:sz w:val="28"/>
          <w:szCs w:val="28"/>
        </w:rPr>
      </w:pPr>
    </w:p>
    <w:p w:rsidR="00AD3D37" w:rsidRDefault="00AD3D37" w:rsidP="003A2909">
      <w:pPr>
        <w:spacing w:line="360" w:lineRule="auto"/>
        <w:ind w:firstLine="709"/>
        <w:jc w:val="both"/>
        <w:rPr>
          <w:sz w:val="28"/>
          <w:szCs w:val="28"/>
        </w:rPr>
      </w:pPr>
    </w:p>
    <w:p w:rsidR="00AD3D37" w:rsidRDefault="00AD3D37" w:rsidP="003A668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2BF6">
        <w:rPr>
          <w:sz w:val="28"/>
          <w:szCs w:val="28"/>
          <w:lang w:eastAsia="en-US"/>
        </w:rPr>
        <w:t xml:space="preserve">По итогам прямой линии с Президентом </w:t>
      </w:r>
      <w:r w:rsidRPr="004E7EC1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4E7EC1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 xml:space="preserve">едерации </w:t>
      </w:r>
      <w:r>
        <w:rPr>
          <w:sz w:val="28"/>
          <w:szCs w:val="28"/>
          <w:lang w:eastAsia="en-US"/>
        </w:rPr>
        <w:br/>
      </w:r>
      <w:r w:rsidRPr="00E22BF6">
        <w:rPr>
          <w:sz w:val="28"/>
          <w:szCs w:val="28"/>
          <w:lang w:eastAsia="en-US"/>
        </w:rPr>
        <w:t>В.В. Путиным</w:t>
      </w:r>
      <w:r>
        <w:rPr>
          <w:sz w:val="28"/>
          <w:szCs w:val="28"/>
          <w:lang w:eastAsia="en-US"/>
        </w:rPr>
        <w:t>, состоявшейся</w:t>
      </w:r>
      <w:r w:rsidRPr="00E22BF6">
        <w:rPr>
          <w:sz w:val="28"/>
          <w:szCs w:val="28"/>
          <w:lang w:eastAsia="en-US"/>
        </w:rPr>
        <w:t xml:space="preserve"> 25.04.2013</w:t>
      </w:r>
      <w:r>
        <w:rPr>
          <w:sz w:val="28"/>
          <w:szCs w:val="28"/>
          <w:lang w:eastAsia="en-US"/>
        </w:rPr>
        <w:t xml:space="preserve">, </w:t>
      </w:r>
      <w:r w:rsidRPr="00E22BF6">
        <w:rPr>
          <w:sz w:val="28"/>
          <w:szCs w:val="28"/>
          <w:lang w:eastAsia="en-US"/>
        </w:rPr>
        <w:t>органам исполнительной власти Р</w:t>
      </w:r>
      <w:r>
        <w:rPr>
          <w:sz w:val="28"/>
          <w:szCs w:val="28"/>
          <w:lang w:eastAsia="en-US"/>
        </w:rPr>
        <w:t xml:space="preserve">оссийской </w:t>
      </w:r>
      <w:r w:rsidRPr="00E22BF6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E22BF6">
        <w:rPr>
          <w:sz w:val="28"/>
          <w:szCs w:val="28"/>
          <w:lang w:eastAsia="en-US"/>
        </w:rPr>
        <w:t xml:space="preserve"> было рекомендовано принять решение о приравнивании мер социальной поддержки семей, имеющих приемных детей, к мерам социальной поддержки, установленным для многодетных семей (перечень поручений от 29.04.2013 № ПР-967).</w:t>
      </w:r>
    </w:p>
    <w:p w:rsidR="00AD3D37" w:rsidRDefault="00AD3D37" w:rsidP="003A668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2B0190">
        <w:rPr>
          <w:sz w:val="28"/>
          <w:szCs w:val="28"/>
          <w:lang w:eastAsia="en-US"/>
        </w:rPr>
        <w:t>поручени</w:t>
      </w:r>
      <w:r>
        <w:rPr>
          <w:sz w:val="28"/>
          <w:szCs w:val="28"/>
          <w:lang w:eastAsia="en-US"/>
        </w:rPr>
        <w:t>ю</w:t>
      </w:r>
      <w:r w:rsidRPr="002B0190">
        <w:rPr>
          <w:sz w:val="28"/>
          <w:szCs w:val="28"/>
          <w:lang w:eastAsia="en-US"/>
        </w:rPr>
        <w:t xml:space="preserve"> Губернатор</w:t>
      </w:r>
      <w:r>
        <w:rPr>
          <w:sz w:val="28"/>
          <w:szCs w:val="28"/>
          <w:lang w:eastAsia="en-US"/>
        </w:rPr>
        <w:t>а</w:t>
      </w:r>
      <w:r w:rsidRPr="002B0190">
        <w:rPr>
          <w:sz w:val="28"/>
          <w:szCs w:val="28"/>
          <w:lang w:eastAsia="en-US"/>
        </w:rPr>
        <w:t xml:space="preserve"> Кировской области Н.Ю. Белых</w:t>
      </w:r>
      <w:r>
        <w:rPr>
          <w:sz w:val="28"/>
          <w:szCs w:val="28"/>
          <w:lang w:eastAsia="en-US"/>
        </w:rPr>
        <w:t xml:space="preserve"> подготовлен п</w:t>
      </w:r>
      <w:r w:rsidRPr="002E1EBF">
        <w:rPr>
          <w:sz w:val="28"/>
          <w:szCs w:val="28"/>
        </w:rPr>
        <w:t>роект Закона Кировской области «</w:t>
      </w:r>
      <w:r w:rsidRPr="003A290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A2909">
        <w:rPr>
          <w:sz w:val="28"/>
          <w:szCs w:val="28"/>
        </w:rPr>
        <w:t xml:space="preserve"> в </w:t>
      </w:r>
      <w:r>
        <w:rPr>
          <w:sz w:val="28"/>
          <w:szCs w:val="28"/>
        </w:rPr>
        <w:t>Закон</w:t>
      </w:r>
      <w:r w:rsidRPr="003A2909">
        <w:rPr>
          <w:sz w:val="28"/>
          <w:szCs w:val="28"/>
        </w:rPr>
        <w:t xml:space="preserve">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  <w:r w:rsidRPr="002B0190">
        <w:rPr>
          <w:sz w:val="28"/>
          <w:szCs w:val="28"/>
          <w:lang w:eastAsia="en-US"/>
        </w:rPr>
        <w:t>в части льготного предоставления бесплатно в собственность земельных участков для семей, имеющих приемных детей</w:t>
      </w:r>
      <w:r>
        <w:rPr>
          <w:sz w:val="28"/>
          <w:szCs w:val="28"/>
          <w:lang w:eastAsia="en-US"/>
        </w:rPr>
        <w:t>.</w:t>
      </w:r>
    </w:p>
    <w:p w:rsidR="00AD3D37" w:rsidRDefault="00AD3D37" w:rsidP="003A668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D1BEA">
        <w:rPr>
          <w:sz w:val="28"/>
          <w:szCs w:val="28"/>
          <w:lang w:eastAsia="en-US"/>
        </w:rPr>
        <w:t>По сведениям департамента образования Кировской области, на 01.05.2013 на территории Кировской области проживает 49 приемных семей и 45 опекунских семей.</w:t>
      </w:r>
      <w:bookmarkStart w:id="0" w:name="_GoBack"/>
      <w:bookmarkEnd w:id="0"/>
    </w:p>
    <w:p w:rsidR="00AD3D37" w:rsidRDefault="00AD3D37"/>
    <w:p w:rsidR="00AD3D37" w:rsidRDefault="00AD3D37"/>
    <w:p w:rsidR="00AD3D37" w:rsidRDefault="00AD3D37" w:rsidP="0046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AD3D37" w:rsidRDefault="00AD3D37" w:rsidP="0046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собственности </w:t>
      </w:r>
    </w:p>
    <w:p w:rsidR="00AD3D37" w:rsidRDefault="00AD3D37" w:rsidP="0046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 Смертин</w:t>
      </w:r>
    </w:p>
    <w:p w:rsidR="00AD3D37" w:rsidRDefault="00AD3D37"/>
    <w:sectPr w:rsidR="00AD3D37" w:rsidSect="00463C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37" w:rsidRDefault="00AD3D37" w:rsidP="00463C9C">
      <w:r>
        <w:separator/>
      </w:r>
    </w:p>
  </w:endnote>
  <w:endnote w:type="continuationSeparator" w:id="1">
    <w:p w:rsidR="00AD3D37" w:rsidRDefault="00AD3D37" w:rsidP="0046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37" w:rsidRDefault="00AD3D37" w:rsidP="00463C9C">
      <w:r>
        <w:separator/>
      </w:r>
    </w:p>
  </w:footnote>
  <w:footnote w:type="continuationSeparator" w:id="1">
    <w:p w:rsidR="00AD3D37" w:rsidRDefault="00AD3D37" w:rsidP="0046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37" w:rsidRDefault="00AD3D3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D3D37" w:rsidRDefault="00AD3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5AE"/>
    <w:rsid w:val="00017C24"/>
    <w:rsid w:val="000455AE"/>
    <w:rsid w:val="00087C42"/>
    <w:rsid w:val="000A3B15"/>
    <w:rsid w:val="00181810"/>
    <w:rsid w:val="001C01A0"/>
    <w:rsid w:val="001F0A19"/>
    <w:rsid w:val="00257330"/>
    <w:rsid w:val="002948AA"/>
    <w:rsid w:val="002B0190"/>
    <w:rsid w:val="002E1EBF"/>
    <w:rsid w:val="002F076B"/>
    <w:rsid w:val="0035135E"/>
    <w:rsid w:val="003A2909"/>
    <w:rsid w:val="003A668F"/>
    <w:rsid w:val="00463C9C"/>
    <w:rsid w:val="00490E3C"/>
    <w:rsid w:val="004E7EC1"/>
    <w:rsid w:val="00510F44"/>
    <w:rsid w:val="00551AE7"/>
    <w:rsid w:val="005620B8"/>
    <w:rsid w:val="005F7EC7"/>
    <w:rsid w:val="006146B6"/>
    <w:rsid w:val="00796783"/>
    <w:rsid w:val="007B0AEB"/>
    <w:rsid w:val="008E3925"/>
    <w:rsid w:val="009266E1"/>
    <w:rsid w:val="00A80401"/>
    <w:rsid w:val="00AD3D37"/>
    <w:rsid w:val="00B42FD0"/>
    <w:rsid w:val="00C14863"/>
    <w:rsid w:val="00C36F7C"/>
    <w:rsid w:val="00E22BF6"/>
    <w:rsid w:val="00E24F6D"/>
    <w:rsid w:val="00E356F0"/>
    <w:rsid w:val="00EA40A9"/>
    <w:rsid w:val="00FD1BEA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A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33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63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C9C"/>
    <w:rPr>
      <w:rFonts w:eastAsia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63C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C9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1046</Characters>
  <Application>Microsoft Office Outlook</Application>
  <DocSecurity>0</DocSecurity>
  <Lines>0</Lines>
  <Paragraphs>0</Paragraphs>
  <ScaleCrop>false</ScaleCrop>
  <Company>zsko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PogudinaAA</dc:creator>
  <cp:keywords/>
  <dc:description/>
  <cp:lastModifiedBy>d408vaa</cp:lastModifiedBy>
  <cp:revision>2</cp:revision>
  <cp:lastPrinted>2013-10-03T06:25:00Z</cp:lastPrinted>
  <dcterms:created xsi:type="dcterms:W3CDTF">2013-11-11T12:14:00Z</dcterms:created>
  <dcterms:modified xsi:type="dcterms:W3CDTF">2013-11-11T12:14:00Z</dcterms:modified>
</cp:coreProperties>
</file>