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56" w:rsidRDefault="00776B56" w:rsidP="004A07B5">
      <w:pPr>
        <w:jc w:val="center"/>
      </w:pPr>
      <w:r w:rsidRPr="00CA60B6">
        <w:rPr>
          <w:sz w:val="18"/>
          <w:szCs w:val="18"/>
        </w:rPr>
        <w:object w:dxaOrig="3840" w:dyaOrig="4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 o:ole="" fillcolor="window">
            <v:imagedata r:id="rId7" o:title=""/>
          </v:shape>
          <o:OLEObject Type="Embed" ProgID="Paint.Picture" ShapeID="_x0000_i1025" DrawAspect="Content" ObjectID="_1448796576" r:id="rId8"/>
        </w:object>
      </w:r>
    </w:p>
    <w:p w:rsidR="00776B56" w:rsidRDefault="00776B56" w:rsidP="0062727C">
      <w:pPr>
        <w:jc w:val="right"/>
      </w:pPr>
      <w:r>
        <w:t>Проект №________</w:t>
      </w:r>
    </w:p>
    <w:p w:rsidR="00776B56" w:rsidRPr="004A07B5" w:rsidRDefault="00776B56" w:rsidP="0062727C">
      <w:pPr>
        <w:jc w:val="center"/>
        <w:rPr>
          <w:b/>
          <w:bCs/>
        </w:rPr>
      </w:pPr>
      <w:r w:rsidRPr="004A07B5">
        <w:rPr>
          <w:b/>
          <w:bCs/>
        </w:rPr>
        <w:t>ЗАКОН</w:t>
      </w:r>
    </w:p>
    <w:p w:rsidR="00776B56" w:rsidRPr="004A07B5" w:rsidRDefault="00776B56" w:rsidP="0062727C">
      <w:pPr>
        <w:jc w:val="center"/>
        <w:rPr>
          <w:b/>
          <w:bCs/>
        </w:rPr>
      </w:pPr>
      <w:r w:rsidRPr="004A07B5">
        <w:rPr>
          <w:b/>
          <w:bCs/>
        </w:rPr>
        <w:t>КИРОВСКОЙ ОБЛАСТИ</w:t>
      </w:r>
    </w:p>
    <w:p w:rsidR="00776B56" w:rsidRDefault="00776B56" w:rsidP="00FA75AD">
      <w:pPr>
        <w:spacing w:line="240" w:lineRule="exact"/>
        <w:jc w:val="center"/>
        <w:rPr>
          <w:b/>
          <w:bCs/>
        </w:rPr>
      </w:pPr>
    </w:p>
    <w:p w:rsidR="00776B56" w:rsidRDefault="00776B56" w:rsidP="00FA75AD">
      <w:pPr>
        <w:spacing w:line="240" w:lineRule="exact"/>
        <w:jc w:val="center"/>
        <w:rPr>
          <w:b/>
          <w:bCs/>
        </w:rPr>
      </w:pPr>
    </w:p>
    <w:p w:rsidR="00776B56" w:rsidRDefault="00776B56" w:rsidP="00FA75AD">
      <w:pPr>
        <w:spacing w:line="240" w:lineRule="exact"/>
        <w:jc w:val="center"/>
        <w:rPr>
          <w:b/>
          <w:bCs/>
        </w:rPr>
      </w:pPr>
      <w:r w:rsidRPr="00D62716">
        <w:rPr>
          <w:b/>
          <w:bCs/>
        </w:rPr>
        <w:t xml:space="preserve">О </w:t>
      </w:r>
      <w:r>
        <w:rPr>
          <w:b/>
          <w:bCs/>
        </w:rPr>
        <w:t xml:space="preserve">внесении изменений взаконы Кировской области </w:t>
      </w:r>
    </w:p>
    <w:p w:rsidR="00776B56" w:rsidRDefault="00776B56" w:rsidP="00FA75AD">
      <w:pPr>
        <w:spacing w:line="240" w:lineRule="exact"/>
        <w:jc w:val="center"/>
        <w:rPr>
          <w:b/>
          <w:bCs/>
        </w:rPr>
      </w:pPr>
      <w:r>
        <w:rPr>
          <w:b/>
          <w:bCs/>
        </w:rPr>
        <w:t>«О порядке и условиях присвоения звания «Ветеран труда» и «О ветеранах труда Кировской области»</w:t>
      </w:r>
    </w:p>
    <w:p w:rsidR="00776B56" w:rsidRDefault="00776B56" w:rsidP="004A07B5">
      <w:pPr>
        <w:spacing w:line="240" w:lineRule="exact"/>
        <w:jc w:val="center"/>
        <w:rPr>
          <w:b/>
          <w:bCs/>
        </w:rPr>
      </w:pPr>
    </w:p>
    <w:p w:rsidR="00776B56" w:rsidRDefault="00776B56" w:rsidP="004A07B5">
      <w:pPr>
        <w:spacing w:line="240" w:lineRule="exact"/>
        <w:jc w:val="center"/>
        <w:rPr>
          <w:b/>
          <w:bCs/>
        </w:rPr>
      </w:pPr>
    </w:p>
    <w:p w:rsidR="00776B56" w:rsidRDefault="00776B56" w:rsidP="004A07B5">
      <w:pPr>
        <w:ind w:firstLine="709"/>
        <w:jc w:val="both"/>
        <w:rPr>
          <w:sz w:val="24"/>
          <w:szCs w:val="24"/>
        </w:rPr>
      </w:pPr>
      <w:r w:rsidRPr="00B65B1F">
        <w:rPr>
          <w:sz w:val="24"/>
          <w:szCs w:val="24"/>
        </w:rPr>
        <w:t>ПринятЗаконодательным СобраниемКировской области</w:t>
      </w:r>
    </w:p>
    <w:p w:rsidR="00776B56" w:rsidRDefault="00776B56" w:rsidP="0062727C">
      <w:pPr>
        <w:ind w:firstLine="720"/>
        <w:jc w:val="both"/>
        <w:rPr>
          <w:b/>
          <w:bCs/>
        </w:rPr>
      </w:pPr>
    </w:p>
    <w:p w:rsidR="00776B56" w:rsidRDefault="00776B56" w:rsidP="00215F83">
      <w:pPr>
        <w:ind w:firstLine="720"/>
        <w:jc w:val="both"/>
        <w:rPr>
          <w:b/>
          <w:bCs/>
        </w:rPr>
      </w:pPr>
    </w:p>
    <w:p w:rsidR="00776B56" w:rsidRPr="004A07B5" w:rsidRDefault="00776B56" w:rsidP="00215F83">
      <w:pPr>
        <w:ind w:firstLine="720"/>
        <w:jc w:val="both"/>
        <w:rPr>
          <w:b/>
          <w:bCs/>
        </w:rPr>
      </w:pPr>
      <w:r w:rsidRPr="004A07B5">
        <w:rPr>
          <w:b/>
          <w:bCs/>
        </w:rPr>
        <w:t>Статья 1</w:t>
      </w:r>
      <w:bookmarkStart w:id="0" w:name="_GoBack"/>
      <w:bookmarkEnd w:id="0"/>
    </w:p>
    <w:p w:rsidR="00776B56" w:rsidRDefault="00776B56" w:rsidP="00215F83">
      <w:pPr>
        <w:autoSpaceDE w:val="0"/>
        <w:autoSpaceDN w:val="0"/>
        <w:adjustRightInd w:val="0"/>
        <w:ind w:firstLine="709"/>
        <w:jc w:val="both"/>
        <w:outlineLvl w:val="0"/>
      </w:pPr>
    </w:p>
    <w:p w:rsidR="00776B56" w:rsidRDefault="00776B56" w:rsidP="00215F83">
      <w:pPr>
        <w:autoSpaceDE w:val="0"/>
        <w:autoSpaceDN w:val="0"/>
        <w:adjustRightInd w:val="0"/>
        <w:ind w:firstLine="709"/>
        <w:jc w:val="both"/>
        <w:outlineLvl w:val="0"/>
      </w:pPr>
      <w:r w:rsidRPr="00302D1C">
        <w:t xml:space="preserve">Внести в статью </w:t>
      </w:r>
      <w:r>
        <w:t>3</w:t>
      </w:r>
      <w:r w:rsidRPr="00302D1C">
        <w:t xml:space="preserve"> Закона Кировской области от 1 августа 2006 года </w:t>
      </w:r>
      <w:r w:rsidRPr="00302D1C">
        <w:br/>
        <w:t xml:space="preserve">№ 33-ЗО «О порядке и условиях присвоения звания «Ветеран труда» (Сборник основных нормативных правовых актов органов государственной власти Кировской области, 2006, № 5 (68), часть 2, ст. 3170; 2008, № 4 (83), ст. 3776; 2010, № 5 (131), ст. 4464; 2012, № 1 (139), часть 1, ст. 4841; </w:t>
      </w:r>
      <w:r>
        <w:t>№ 6 (144), ст. 5062; 2013, № 3 (147), ст. 5249</w:t>
      </w:r>
      <w:r w:rsidRPr="00302D1C">
        <w:t>) следующие изменения:</w:t>
      </w:r>
    </w:p>
    <w:p w:rsidR="00776B56" w:rsidRDefault="00776B56" w:rsidP="00681EFD">
      <w:pPr>
        <w:ind w:firstLine="709"/>
        <w:jc w:val="both"/>
      </w:pPr>
      <w:r>
        <w:t>1)в части 1 слова «органом исполнительной власти области в сфере социальной защиты населения» заменить словами «органом социальной защиты населения по месту жительства заявителя»;</w:t>
      </w:r>
    </w:p>
    <w:p w:rsidR="00776B56" w:rsidRDefault="00776B56" w:rsidP="00681EFD">
      <w:pPr>
        <w:ind w:firstLine="709"/>
        <w:jc w:val="both"/>
      </w:pPr>
      <w:r>
        <w:t>2)в части 2 слова «орган социальной защиты населения по месту жительства (далее – орган социальной защиты населения)» заменить словами «уполномоченный орган»;</w:t>
      </w:r>
    </w:p>
    <w:p w:rsidR="00776B56" w:rsidRDefault="00776B56" w:rsidP="00681EFD">
      <w:pPr>
        <w:pStyle w:val="NoSpacing"/>
        <w:ind w:firstLine="709"/>
        <w:jc w:val="both"/>
      </w:pPr>
      <w:r>
        <w:t>3)в части 5:</w:t>
      </w:r>
    </w:p>
    <w:p w:rsidR="00776B56" w:rsidRDefault="00776B56" w:rsidP="00681EFD">
      <w:pPr>
        <w:pStyle w:val="NoSpacing"/>
        <w:ind w:firstLine="709"/>
        <w:jc w:val="both"/>
      </w:pPr>
      <w:r>
        <w:t>а) в абзаце первом слова «органами государственный власти или уполномоченными организациями на основании архивных данных.»заменить словами «государственными или муниципальными архивами»;</w:t>
      </w:r>
    </w:p>
    <w:p w:rsidR="00776B56" w:rsidRDefault="00776B56" w:rsidP="00681EFD">
      <w:pPr>
        <w:pStyle w:val="NoSpacing"/>
        <w:ind w:firstLine="709"/>
      </w:pPr>
      <w:r>
        <w:t>б) абзац второй исключить;</w:t>
      </w:r>
    </w:p>
    <w:p w:rsidR="00776B56" w:rsidRDefault="00776B56" w:rsidP="00681EFD">
      <w:pPr>
        <w:pStyle w:val="NoSpacing"/>
        <w:ind w:firstLine="709"/>
      </w:pPr>
      <w:r>
        <w:t xml:space="preserve">4) в части 7: </w:t>
      </w:r>
    </w:p>
    <w:p w:rsidR="00776B56" w:rsidRDefault="00776B56" w:rsidP="00681EFD">
      <w:pPr>
        <w:ind w:firstLine="709"/>
        <w:jc w:val="both"/>
      </w:pPr>
      <w:r>
        <w:t>а) в первом предложении слова «в органах социальной защиты населения» заменить словами «в уполномоченном органе в день регистрации обращения заявителя.»;</w:t>
      </w:r>
    </w:p>
    <w:p w:rsidR="00776B56" w:rsidRDefault="00776B56" w:rsidP="00681EFD">
      <w:pPr>
        <w:ind w:firstLine="709"/>
        <w:jc w:val="both"/>
      </w:pPr>
      <w:r>
        <w:t>б) второе предложение исключить;</w:t>
      </w:r>
    </w:p>
    <w:p w:rsidR="00776B56" w:rsidRDefault="00776B56" w:rsidP="00681EFD">
      <w:pPr>
        <w:ind w:firstLine="709"/>
        <w:jc w:val="both"/>
      </w:pPr>
      <w:r>
        <w:t>5) вчасти 8:</w:t>
      </w:r>
    </w:p>
    <w:p w:rsidR="00776B56" w:rsidRDefault="00776B56" w:rsidP="00681EFD">
      <w:pPr>
        <w:ind w:firstLine="709"/>
        <w:jc w:val="both"/>
      </w:pPr>
      <w:r>
        <w:t>а) в абзаце седьмом слова «и орган социальной защиты населения» исключить;</w:t>
      </w:r>
    </w:p>
    <w:p w:rsidR="00776B56" w:rsidRDefault="00776B56" w:rsidP="00681EFD">
      <w:pPr>
        <w:ind w:firstLine="709"/>
        <w:jc w:val="both"/>
      </w:pPr>
      <w:r>
        <w:t>б) дополнить абзацем следующего содержания:</w:t>
      </w:r>
    </w:p>
    <w:p w:rsidR="00776B56" w:rsidRDefault="00776B56" w:rsidP="00681EFD">
      <w:pPr>
        <w:ind w:firstLine="709"/>
        <w:jc w:val="both"/>
      </w:pPr>
      <w:r>
        <w:t>«Контроль за правомерностью принятия решения о присвоении звания «Ветеран труда» осуществляется органом исполнительной власти области в сфере социальной защиты населения.»;</w:t>
      </w:r>
    </w:p>
    <w:p w:rsidR="00776B56" w:rsidRDefault="00776B56" w:rsidP="00681EFD">
      <w:pPr>
        <w:ind w:firstLine="709"/>
        <w:jc w:val="both"/>
      </w:pPr>
    </w:p>
    <w:p w:rsidR="00776B56" w:rsidRDefault="00776B56" w:rsidP="00681EFD">
      <w:pPr>
        <w:ind w:firstLine="709"/>
        <w:jc w:val="both"/>
      </w:pPr>
      <w:r>
        <w:t>6) вчасти 9:</w:t>
      </w:r>
    </w:p>
    <w:p w:rsidR="00776B56" w:rsidRDefault="00776B56" w:rsidP="00681EFD">
      <w:pPr>
        <w:ind w:firstLine="709"/>
        <w:jc w:val="both"/>
      </w:pPr>
      <w:r>
        <w:t>а)в абзаце первом слова «органом социальной защиты населения» заменить словами «уполномоченным органом»;</w:t>
      </w:r>
    </w:p>
    <w:p w:rsidR="00776B56" w:rsidRDefault="00776B56" w:rsidP="00681EFD">
      <w:pPr>
        <w:ind w:firstLine="709"/>
        <w:jc w:val="both"/>
      </w:pPr>
      <w:r>
        <w:t>б) абзац второй изложить в следующей редакции:</w:t>
      </w:r>
    </w:p>
    <w:p w:rsidR="00776B56" w:rsidRDefault="00776B56" w:rsidP="00681EFD">
      <w:pPr>
        <w:ind w:firstLine="709"/>
        <w:jc w:val="both"/>
      </w:pPr>
      <w:r>
        <w:t>«В случае утраты или порчи удостоверения ветеран труда представляет в уполномоченный орган заявление о выдаче дубликата удостоверения с указанием обстоятельств утраты или порчи удостоверения. Выдача дубликата удостоверения осуществляется уполномоченным органом в течение пятнадцати рабочих дней со дня подачи заявления.»;</w:t>
      </w:r>
    </w:p>
    <w:p w:rsidR="00776B56" w:rsidRDefault="00776B56" w:rsidP="00681EFD">
      <w:pPr>
        <w:ind w:firstLine="709"/>
        <w:jc w:val="both"/>
      </w:pPr>
      <w:r>
        <w:t>8)в части 10 слова «устанавливается уполномоченным органом» заменить словами «утверждается органом исполнительной власти области в сфере социальной защиты населения.».</w:t>
      </w:r>
    </w:p>
    <w:p w:rsidR="00776B56" w:rsidRDefault="00776B56" w:rsidP="00681EFD">
      <w:pPr>
        <w:autoSpaceDE w:val="0"/>
        <w:autoSpaceDN w:val="0"/>
        <w:adjustRightInd w:val="0"/>
        <w:ind w:firstLine="709"/>
        <w:jc w:val="both"/>
      </w:pPr>
    </w:p>
    <w:p w:rsidR="00776B56" w:rsidRPr="00086CC2" w:rsidRDefault="00776B56" w:rsidP="00681EF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86CC2">
        <w:rPr>
          <w:b/>
          <w:bCs/>
        </w:rPr>
        <w:t>Статья 2</w:t>
      </w:r>
    </w:p>
    <w:p w:rsidR="00776B56" w:rsidRDefault="00776B56" w:rsidP="00681EFD">
      <w:pPr>
        <w:autoSpaceDE w:val="0"/>
        <w:autoSpaceDN w:val="0"/>
        <w:adjustRightInd w:val="0"/>
        <w:ind w:firstLine="709"/>
        <w:jc w:val="both"/>
      </w:pPr>
    </w:p>
    <w:p w:rsidR="00776B56" w:rsidRPr="00D01FB2" w:rsidRDefault="00776B56" w:rsidP="00086CC2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D01FB2">
        <w:rPr>
          <w:color w:val="000000"/>
        </w:rPr>
        <w:t xml:space="preserve">Внести в </w:t>
      </w:r>
      <w:r w:rsidRPr="00A37C2C">
        <w:rPr>
          <w:color w:val="000000"/>
        </w:rPr>
        <w:t>З</w:t>
      </w:r>
      <w:r w:rsidRPr="00D01FB2">
        <w:rPr>
          <w:color w:val="000000"/>
        </w:rPr>
        <w:t>акон  Кировской  области от 29 ноября 2006 года № 50-ЗО «О ветеранах труда Кировской области» (Сборник основных нормативных правовых актов органов государственной власти Кировской области, 2007, № 1 (70), ст. 3261; № 2 (71), ст. 3361; № 3 (72), ст. 3480; № 4 (73), ст. 3570; 2008, № 4 (83), ст. 3776; № 41 (120), часть 1, ст. 3934; 2010, № 5 (131), ст. 4464</w:t>
      </w:r>
      <w:r>
        <w:rPr>
          <w:color w:val="000000"/>
        </w:rPr>
        <w:t>; 2012, № 1 (139), часть 1, ст. 4841; № 3 (141), ст. 4934</w:t>
      </w:r>
      <w:r w:rsidRPr="00D01FB2">
        <w:rPr>
          <w:color w:val="000000"/>
        </w:rPr>
        <w:t>) следующие изменения:</w:t>
      </w:r>
    </w:p>
    <w:p w:rsidR="00776B56" w:rsidRDefault="00776B56" w:rsidP="00681EFD">
      <w:pPr>
        <w:autoSpaceDE w:val="0"/>
        <w:autoSpaceDN w:val="0"/>
        <w:adjustRightInd w:val="0"/>
        <w:ind w:firstLine="709"/>
        <w:jc w:val="both"/>
      </w:pPr>
      <w:r>
        <w:t>1) пункт 2 части 2 статьи 2 изложить в следующей редакции:</w:t>
      </w:r>
    </w:p>
    <w:p w:rsidR="00776B56" w:rsidRDefault="00776B56" w:rsidP="00681EFD">
      <w:pPr>
        <w:autoSpaceDE w:val="0"/>
        <w:autoSpaceDN w:val="0"/>
        <w:adjustRightInd w:val="0"/>
        <w:ind w:firstLine="709"/>
        <w:jc w:val="both"/>
      </w:pPr>
      <w:r w:rsidRPr="004B0804">
        <w:t>«2) период получения среднего профессионального образования, высшего образования, дополнительного профессионального образования, профессионального обучения.»;</w:t>
      </w:r>
    </w:p>
    <w:p w:rsidR="00776B56" w:rsidRDefault="00776B56" w:rsidP="00681EFD">
      <w:pPr>
        <w:autoSpaceDE w:val="0"/>
        <w:autoSpaceDN w:val="0"/>
        <w:adjustRightInd w:val="0"/>
        <w:ind w:firstLine="709"/>
        <w:jc w:val="both"/>
      </w:pPr>
      <w:r>
        <w:t>2) в части 2 статьи 3 слово «учебы» заменить словами «получения образования».</w:t>
      </w:r>
    </w:p>
    <w:p w:rsidR="00776B56" w:rsidRDefault="00776B56" w:rsidP="00681EFD">
      <w:pPr>
        <w:autoSpaceDE w:val="0"/>
        <w:autoSpaceDN w:val="0"/>
        <w:adjustRightInd w:val="0"/>
        <w:ind w:firstLine="709"/>
        <w:jc w:val="both"/>
      </w:pPr>
    </w:p>
    <w:p w:rsidR="00776B56" w:rsidRDefault="00776B56" w:rsidP="00681EFD">
      <w:pPr>
        <w:ind w:firstLine="709"/>
        <w:jc w:val="both"/>
        <w:rPr>
          <w:b/>
          <w:bCs/>
        </w:rPr>
      </w:pPr>
      <w:r>
        <w:rPr>
          <w:b/>
          <w:bCs/>
        </w:rPr>
        <w:t>Статья 3</w:t>
      </w:r>
    </w:p>
    <w:p w:rsidR="00776B56" w:rsidRPr="00DA4707" w:rsidRDefault="00776B56" w:rsidP="00681EFD">
      <w:pPr>
        <w:ind w:firstLine="709"/>
        <w:jc w:val="both"/>
        <w:rPr>
          <w:b/>
          <w:bCs/>
        </w:rPr>
      </w:pPr>
    </w:p>
    <w:p w:rsidR="00776B56" w:rsidRDefault="00776B56" w:rsidP="00681EFD">
      <w:pPr>
        <w:autoSpaceDE w:val="0"/>
        <w:autoSpaceDN w:val="0"/>
        <w:adjustRightInd w:val="0"/>
        <w:ind w:firstLine="709"/>
        <w:jc w:val="both"/>
        <w:outlineLvl w:val="0"/>
      </w:pPr>
      <w:r w:rsidRPr="00904600">
        <w:t>Настоящий Закон вступает в силу по истечении десяти дней со дня его официального опубликования.</w:t>
      </w:r>
    </w:p>
    <w:p w:rsidR="00776B56" w:rsidRDefault="00776B56" w:rsidP="00215F83">
      <w:pPr>
        <w:ind w:firstLine="709"/>
        <w:jc w:val="both"/>
      </w:pPr>
    </w:p>
    <w:p w:rsidR="00776B56" w:rsidRPr="00B65B1F" w:rsidRDefault="00776B56" w:rsidP="00D01E83">
      <w:pPr>
        <w:ind w:firstLine="709"/>
        <w:jc w:val="both"/>
      </w:pPr>
    </w:p>
    <w:p w:rsidR="00776B56" w:rsidRDefault="00776B56" w:rsidP="005429D6">
      <w:pPr>
        <w:spacing w:line="240" w:lineRule="exact"/>
        <w:jc w:val="both"/>
      </w:pPr>
      <w:r>
        <w:t>Губернатор</w:t>
      </w:r>
    </w:p>
    <w:p w:rsidR="00776B56" w:rsidRDefault="00776B56" w:rsidP="005429D6">
      <w:pPr>
        <w:spacing w:line="240" w:lineRule="exact"/>
        <w:jc w:val="both"/>
      </w:pPr>
      <w:r>
        <w:t>Кировской области                                                                     Н.Ю.Белых</w:t>
      </w:r>
    </w:p>
    <w:p w:rsidR="00776B56" w:rsidRDefault="00776B56" w:rsidP="0062727C">
      <w:pPr>
        <w:ind w:firstLine="720"/>
        <w:jc w:val="both"/>
      </w:pPr>
    </w:p>
    <w:p w:rsidR="00776B56" w:rsidRDefault="00776B56" w:rsidP="0062727C">
      <w:pPr>
        <w:ind w:firstLine="720"/>
        <w:jc w:val="both"/>
      </w:pPr>
    </w:p>
    <w:p w:rsidR="00776B56" w:rsidRDefault="00776B56" w:rsidP="005429D6">
      <w:pPr>
        <w:jc w:val="both"/>
      </w:pPr>
      <w:r>
        <w:t>г. Киров</w:t>
      </w:r>
    </w:p>
    <w:p w:rsidR="00776B56" w:rsidRDefault="00776B56" w:rsidP="005429D6">
      <w:pPr>
        <w:jc w:val="both"/>
      </w:pPr>
      <w:r>
        <w:t>«____»_____________ 2013 года</w:t>
      </w:r>
    </w:p>
    <w:p w:rsidR="00776B56" w:rsidRPr="008F6C0D" w:rsidRDefault="00776B56" w:rsidP="005429D6">
      <w:pPr>
        <w:jc w:val="both"/>
      </w:pPr>
      <w:r>
        <w:t>№________</w:t>
      </w:r>
    </w:p>
    <w:sectPr w:rsidR="00776B56" w:rsidRPr="008F6C0D" w:rsidSect="00ED5A28">
      <w:headerReference w:type="default" r:id="rId9"/>
      <w:pgSz w:w="11907" w:h="16840" w:code="9"/>
      <w:pgMar w:top="1258" w:right="1134" w:bottom="709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B56" w:rsidRDefault="00776B56" w:rsidP="005429D6">
      <w:r>
        <w:separator/>
      </w:r>
    </w:p>
  </w:endnote>
  <w:endnote w:type="continuationSeparator" w:id="1">
    <w:p w:rsidR="00776B56" w:rsidRDefault="00776B56" w:rsidP="00542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B56" w:rsidRDefault="00776B56" w:rsidP="005429D6">
      <w:r>
        <w:separator/>
      </w:r>
    </w:p>
  </w:footnote>
  <w:footnote w:type="continuationSeparator" w:id="1">
    <w:p w:rsidR="00776B56" w:rsidRDefault="00776B56" w:rsidP="005429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B56" w:rsidRPr="00D14556" w:rsidRDefault="00776B56">
    <w:pPr>
      <w:pStyle w:val="Header"/>
      <w:jc w:val="center"/>
      <w:rPr>
        <w:sz w:val="20"/>
        <w:szCs w:val="20"/>
      </w:rPr>
    </w:pPr>
    <w:r w:rsidRPr="00D14556">
      <w:rPr>
        <w:sz w:val="20"/>
        <w:szCs w:val="20"/>
      </w:rPr>
      <w:fldChar w:fldCharType="begin"/>
    </w:r>
    <w:r w:rsidRPr="00D14556">
      <w:rPr>
        <w:sz w:val="20"/>
        <w:szCs w:val="20"/>
      </w:rPr>
      <w:instrText xml:space="preserve"> PAGE   \* MERGEFORMAT </w:instrText>
    </w:r>
    <w:r w:rsidRPr="00D14556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D14556">
      <w:rPr>
        <w:sz w:val="20"/>
        <w:szCs w:val="20"/>
      </w:rPr>
      <w:fldChar w:fldCharType="end"/>
    </w:r>
  </w:p>
  <w:p w:rsidR="00776B56" w:rsidRDefault="00776B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6733"/>
    <w:multiLevelType w:val="hybridMultilevel"/>
    <w:tmpl w:val="95DEC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D0A69"/>
    <w:multiLevelType w:val="hybridMultilevel"/>
    <w:tmpl w:val="B9CECCC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309E7"/>
    <w:multiLevelType w:val="hybridMultilevel"/>
    <w:tmpl w:val="27E4CFC6"/>
    <w:lvl w:ilvl="0" w:tplc="4BAA4BF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27C"/>
    <w:rsid w:val="0000638F"/>
    <w:rsid w:val="00007B05"/>
    <w:rsid w:val="00015C07"/>
    <w:rsid w:val="0002156C"/>
    <w:rsid w:val="000248DA"/>
    <w:rsid w:val="000406E3"/>
    <w:rsid w:val="00073DDA"/>
    <w:rsid w:val="00086CC2"/>
    <w:rsid w:val="000903B5"/>
    <w:rsid w:val="000916A5"/>
    <w:rsid w:val="00095FB6"/>
    <w:rsid w:val="000B0E40"/>
    <w:rsid w:val="000B51A7"/>
    <w:rsid w:val="000C3A43"/>
    <w:rsid w:val="000C7A48"/>
    <w:rsid w:val="000D0828"/>
    <w:rsid w:val="000D508A"/>
    <w:rsid w:val="00107A16"/>
    <w:rsid w:val="00110885"/>
    <w:rsid w:val="00115A08"/>
    <w:rsid w:val="00156AFF"/>
    <w:rsid w:val="00164D18"/>
    <w:rsid w:val="001710DF"/>
    <w:rsid w:val="00182E52"/>
    <w:rsid w:val="001F2628"/>
    <w:rsid w:val="00210D29"/>
    <w:rsid w:val="00215F83"/>
    <w:rsid w:val="00215FAE"/>
    <w:rsid w:val="00230754"/>
    <w:rsid w:val="00235864"/>
    <w:rsid w:val="00236D15"/>
    <w:rsid w:val="00275E2D"/>
    <w:rsid w:val="00282B73"/>
    <w:rsid w:val="002840BF"/>
    <w:rsid w:val="00291C9C"/>
    <w:rsid w:val="002A79CF"/>
    <w:rsid w:val="002B5CCD"/>
    <w:rsid w:val="002C3715"/>
    <w:rsid w:val="002E70A7"/>
    <w:rsid w:val="00302D1C"/>
    <w:rsid w:val="00317EA5"/>
    <w:rsid w:val="00331E42"/>
    <w:rsid w:val="00346108"/>
    <w:rsid w:val="0036154C"/>
    <w:rsid w:val="00362BF5"/>
    <w:rsid w:val="00366569"/>
    <w:rsid w:val="003763EB"/>
    <w:rsid w:val="0038113B"/>
    <w:rsid w:val="00383D72"/>
    <w:rsid w:val="00384397"/>
    <w:rsid w:val="00396520"/>
    <w:rsid w:val="003B5DDD"/>
    <w:rsid w:val="003D0929"/>
    <w:rsid w:val="003D1D2C"/>
    <w:rsid w:val="003E40E6"/>
    <w:rsid w:val="003E5190"/>
    <w:rsid w:val="003E7BB8"/>
    <w:rsid w:val="003F0158"/>
    <w:rsid w:val="00402B9C"/>
    <w:rsid w:val="00412D84"/>
    <w:rsid w:val="004167A8"/>
    <w:rsid w:val="0042755C"/>
    <w:rsid w:val="00432B47"/>
    <w:rsid w:val="00437DE5"/>
    <w:rsid w:val="0044468D"/>
    <w:rsid w:val="00451118"/>
    <w:rsid w:val="00457A25"/>
    <w:rsid w:val="00467FB1"/>
    <w:rsid w:val="00470607"/>
    <w:rsid w:val="004834C1"/>
    <w:rsid w:val="00490E6F"/>
    <w:rsid w:val="004A07B5"/>
    <w:rsid w:val="004B0804"/>
    <w:rsid w:val="004B2222"/>
    <w:rsid w:val="004E51EB"/>
    <w:rsid w:val="005168B0"/>
    <w:rsid w:val="0052142A"/>
    <w:rsid w:val="0052194B"/>
    <w:rsid w:val="00542437"/>
    <w:rsid w:val="005429D6"/>
    <w:rsid w:val="005454FF"/>
    <w:rsid w:val="005461E1"/>
    <w:rsid w:val="005533FF"/>
    <w:rsid w:val="00553727"/>
    <w:rsid w:val="00555879"/>
    <w:rsid w:val="005734D0"/>
    <w:rsid w:val="005753B2"/>
    <w:rsid w:val="00576C03"/>
    <w:rsid w:val="005779C6"/>
    <w:rsid w:val="005812F4"/>
    <w:rsid w:val="00582D0F"/>
    <w:rsid w:val="005B4166"/>
    <w:rsid w:val="005B4EA4"/>
    <w:rsid w:val="005E131F"/>
    <w:rsid w:val="005E4C8A"/>
    <w:rsid w:val="005F171F"/>
    <w:rsid w:val="0062727C"/>
    <w:rsid w:val="0063096E"/>
    <w:rsid w:val="00634CA4"/>
    <w:rsid w:val="006403F5"/>
    <w:rsid w:val="006522E2"/>
    <w:rsid w:val="00664B62"/>
    <w:rsid w:val="00681EFD"/>
    <w:rsid w:val="006866A5"/>
    <w:rsid w:val="006928CD"/>
    <w:rsid w:val="006A004D"/>
    <w:rsid w:val="006A17A4"/>
    <w:rsid w:val="006A5BA6"/>
    <w:rsid w:val="006B6CC7"/>
    <w:rsid w:val="006D74E4"/>
    <w:rsid w:val="006E0C48"/>
    <w:rsid w:val="006E2827"/>
    <w:rsid w:val="00707CA8"/>
    <w:rsid w:val="007114DC"/>
    <w:rsid w:val="0071373F"/>
    <w:rsid w:val="0073322E"/>
    <w:rsid w:val="00753E02"/>
    <w:rsid w:val="007751F5"/>
    <w:rsid w:val="00776B56"/>
    <w:rsid w:val="007A0C5F"/>
    <w:rsid w:val="007D3E0B"/>
    <w:rsid w:val="007E14E0"/>
    <w:rsid w:val="0080777B"/>
    <w:rsid w:val="00811280"/>
    <w:rsid w:val="00813919"/>
    <w:rsid w:val="0082369D"/>
    <w:rsid w:val="00825004"/>
    <w:rsid w:val="00861594"/>
    <w:rsid w:val="00863928"/>
    <w:rsid w:val="0089699B"/>
    <w:rsid w:val="00897455"/>
    <w:rsid w:val="008A07C2"/>
    <w:rsid w:val="008B0BEB"/>
    <w:rsid w:val="008B2383"/>
    <w:rsid w:val="008D6031"/>
    <w:rsid w:val="008F3240"/>
    <w:rsid w:val="008F6C0D"/>
    <w:rsid w:val="00904600"/>
    <w:rsid w:val="00907BD6"/>
    <w:rsid w:val="00916503"/>
    <w:rsid w:val="009201BC"/>
    <w:rsid w:val="00920589"/>
    <w:rsid w:val="009458A8"/>
    <w:rsid w:val="00952279"/>
    <w:rsid w:val="00960D0D"/>
    <w:rsid w:val="00970993"/>
    <w:rsid w:val="0098292F"/>
    <w:rsid w:val="009B648C"/>
    <w:rsid w:val="009C23D5"/>
    <w:rsid w:val="009D0B54"/>
    <w:rsid w:val="009E6992"/>
    <w:rsid w:val="00A00816"/>
    <w:rsid w:val="00A04080"/>
    <w:rsid w:val="00A064D6"/>
    <w:rsid w:val="00A2004F"/>
    <w:rsid w:val="00A24559"/>
    <w:rsid w:val="00A248B0"/>
    <w:rsid w:val="00A35C8A"/>
    <w:rsid w:val="00A37C2C"/>
    <w:rsid w:val="00A4253D"/>
    <w:rsid w:val="00A5144F"/>
    <w:rsid w:val="00A60987"/>
    <w:rsid w:val="00A71ACF"/>
    <w:rsid w:val="00A72A19"/>
    <w:rsid w:val="00A87FC9"/>
    <w:rsid w:val="00A91830"/>
    <w:rsid w:val="00AB0B99"/>
    <w:rsid w:val="00AB29E9"/>
    <w:rsid w:val="00AB73B6"/>
    <w:rsid w:val="00AC79AA"/>
    <w:rsid w:val="00AD4EDE"/>
    <w:rsid w:val="00AE4805"/>
    <w:rsid w:val="00AF21E5"/>
    <w:rsid w:val="00AF485D"/>
    <w:rsid w:val="00AF7000"/>
    <w:rsid w:val="00B02E05"/>
    <w:rsid w:val="00B213B6"/>
    <w:rsid w:val="00B21BA0"/>
    <w:rsid w:val="00B30031"/>
    <w:rsid w:val="00B575B0"/>
    <w:rsid w:val="00B6263A"/>
    <w:rsid w:val="00B64E52"/>
    <w:rsid w:val="00B65B1F"/>
    <w:rsid w:val="00B83847"/>
    <w:rsid w:val="00BC783C"/>
    <w:rsid w:val="00BD1C10"/>
    <w:rsid w:val="00BD26F9"/>
    <w:rsid w:val="00BE189A"/>
    <w:rsid w:val="00C06AF1"/>
    <w:rsid w:val="00C17582"/>
    <w:rsid w:val="00C17BEC"/>
    <w:rsid w:val="00C21AD0"/>
    <w:rsid w:val="00C24980"/>
    <w:rsid w:val="00C278F9"/>
    <w:rsid w:val="00C27FC1"/>
    <w:rsid w:val="00C3229C"/>
    <w:rsid w:val="00C354FB"/>
    <w:rsid w:val="00C449F9"/>
    <w:rsid w:val="00C506A0"/>
    <w:rsid w:val="00C57AA8"/>
    <w:rsid w:val="00C6743C"/>
    <w:rsid w:val="00CA60B6"/>
    <w:rsid w:val="00CB3AE2"/>
    <w:rsid w:val="00CB51D9"/>
    <w:rsid w:val="00CB7ECB"/>
    <w:rsid w:val="00CC0D86"/>
    <w:rsid w:val="00CC63BE"/>
    <w:rsid w:val="00CE128B"/>
    <w:rsid w:val="00CF4148"/>
    <w:rsid w:val="00D01E83"/>
    <w:rsid w:val="00D01FB2"/>
    <w:rsid w:val="00D02CC2"/>
    <w:rsid w:val="00D04BD8"/>
    <w:rsid w:val="00D123A6"/>
    <w:rsid w:val="00D14556"/>
    <w:rsid w:val="00D20D93"/>
    <w:rsid w:val="00D31D45"/>
    <w:rsid w:val="00D35338"/>
    <w:rsid w:val="00D51F7E"/>
    <w:rsid w:val="00D62716"/>
    <w:rsid w:val="00D70F41"/>
    <w:rsid w:val="00D872AB"/>
    <w:rsid w:val="00DA2E7B"/>
    <w:rsid w:val="00DA4707"/>
    <w:rsid w:val="00DD16DD"/>
    <w:rsid w:val="00DD4C21"/>
    <w:rsid w:val="00DE185D"/>
    <w:rsid w:val="00DE2569"/>
    <w:rsid w:val="00DE441C"/>
    <w:rsid w:val="00DF1907"/>
    <w:rsid w:val="00E35735"/>
    <w:rsid w:val="00E3701F"/>
    <w:rsid w:val="00E42B17"/>
    <w:rsid w:val="00E71ADB"/>
    <w:rsid w:val="00E75B14"/>
    <w:rsid w:val="00E968A8"/>
    <w:rsid w:val="00EB387B"/>
    <w:rsid w:val="00EC6233"/>
    <w:rsid w:val="00ED5A28"/>
    <w:rsid w:val="00F04776"/>
    <w:rsid w:val="00F052F5"/>
    <w:rsid w:val="00F60078"/>
    <w:rsid w:val="00F73225"/>
    <w:rsid w:val="00F80AAF"/>
    <w:rsid w:val="00F95210"/>
    <w:rsid w:val="00FA230D"/>
    <w:rsid w:val="00FA53BF"/>
    <w:rsid w:val="00FA580C"/>
    <w:rsid w:val="00FA75AD"/>
    <w:rsid w:val="00FA7E16"/>
    <w:rsid w:val="00FB19B8"/>
    <w:rsid w:val="00FB4F7A"/>
    <w:rsid w:val="00FE1E82"/>
    <w:rsid w:val="00FE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27C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29D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29D6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5429D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29D6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15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15F8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35338"/>
    <w:rPr>
      <w:sz w:val="28"/>
      <w:szCs w:val="28"/>
    </w:rPr>
  </w:style>
  <w:style w:type="character" w:styleId="Hyperlink">
    <w:name w:val="Hyperlink"/>
    <w:basedOn w:val="DefaultParagraphFont"/>
    <w:uiPriority w:val="99"/>
    <w:rsid w:val="00086C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512</Words>
  <Characters>2924</Characters>
  <Application>Microsoft Office Outlook</Application>
  <DocSecurity>0</DocSecurity>
  <Lines>0</Lines>
  <Paragraphs>0</Paragraphs>
  <ScaleCrop>false</ScaleCrop>
  <Company>DSR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zmn</dc:creator>
  <cp:keywords/>
  <dc:description/>
  <cp:lastModifiedBy>d408vaa</cp:lastModifiedBy>
  <cp:revision>2</cp:revision>
  <cp:lastPrinted>2013-12-09T05:20:00Z</cp:lastPrinted>
  <dcterms:created xsi:type="dcterms:W3CDTF">2013-12-17T10:43:00Z</dcterms:created>
  <dcterms:modified xsi:type="dcterms:W3CDTF">2013-12-17T10:43:00Z</dcterms:modified>
</cp:coreProperties>
</file>