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B0E" w:rsidRDefault="00394B0E" w:rsidP="008D114D">
      <w:pPr>
        <w:tabs>
          <w:tab w:val="left" w:pos="9355"/>
        </w:tabs>
        <w:spacing w:line="276" w:lineRule="auto"/>
        <w:ind w:left="360"/>
        <w:jc w:val="center"/>
        <w:rPr>
          <w:b/>
          <w:bCs/>
          <w:sz w:val="28"/>
          <w:szCs w:val="28"/>
        </w:rPr>
      </w:pPr>
    </w:p>
    <w:p w:rsidR="00394B0E" w:rsidRPr="00A10777" w:rsidRDefault="00394B0E" w:rsidP="008D114D">
      <w:pPr>
        <w:tabs>
          <w:tab w:val="left" w:pos="9355"/>
        </w:tabs>
        <w:spacing w:line="276" w:lineRule="auto"/>
        <w:ind w:left="360"/>
        <w:jc w:val="center"/>
        <w:rPr>
          <w:b/>
          <w:bCs/>
          <w:sz w:val="28"/>
          <w:szCs w:val="28"/>
        </w:rPr>
      </w:pPr>
      <w:r w:rsidRPr="00A10777">
        <w:rPr>
          <w:b/>
          <w:bCs/>
          <w:sz w:val="28"/>
          <w:szCs w:val="28"/>
        </w:rPr>
        <w:t>ОТЧЕТ</w:t>
      </w:r>
    </w:p>
    <w:p w:rsidR="00394B0E" w:rsidRPr="00A10777" w:rsidRDefault="00394B0E" w:rsidP="008D114D">
      <w:pPr>
        <w:tabs>
          <w:tab w:val="left" w:pos="9355"/>
        </w:tabs>
        <w:spacing w:line="276" w:lineRule="auto"/>
        <w:ind w:left="360"/>
        <w:jc w:val="center"/>
        <w:rPr>
          <w:b/>
          <w:bCs/>
          <w:sz w:val="28"/>
          <w:szCs w:val="28"/>
        </w:rPr>
      </w:pPr>
      <w:r w:rsidRPr="00A10777">
        <w:rPr>
          <w:b/>
          <w:bCs/>
          <w:sz w:val="28"/>
          <w:szCs w:val="28"/>
        </w:rPr>
        <w:t>депутата Законодательного Собрания Кировской области за 201</w:t>
      </w:r>
      <w:r>
        <w:rPr>
          <w:b/>
          <w:bCs/>
          <w:sz w:val="28"/>
          <w:szCs w:val="28"/>
        </w:rPr>
        <w:t>3</w:t>
      </w:r>
      <w:r w:rsidRPr="00A10777">
        <w:rPr>
          <w:b/>
          <w:bCs/>
          <w:sz w:val="28"/>
          <w:szCs w:val="28"/>
        </w:rPr>
        <w:t xml:space="preserve"> год</w:t>
      </w:r>
    </w:p>
    <w:p w:rsidR="00394B0E" w:rsidRDefault="00394B0E" w:rsidP="008D114D">
      <w:pPr>
        <w:tabs>
          <w:tab w:val="left" w:pos="9355"/>
        </w:tabs>
        <w:spacing w:line="276" w:lineRule="auto"/>
        <w:ind w:left="360"/>
        <w:jc w:val="center"/>
        <w:rPr>
          <w:b/>
          <w:bCs/>
          <w:sz w:val="28"/>
          <w:szCs w:val="28"/>
        </w:rPr>
      </w:pPr>
      <w:r w:rsidRPr="00A10777">
        <w:rPr>
          <w:b/>
          <w:bCs/>
          <w:sz w:val="28"/>
          <w:szCs w:val="28"/>
        </w:rPr>
        <w:t>ПЕРМИНОВОЙ Елены Александровны</w:t>
      </w:r>
    </w:p>
    <w:p w:rsidR="00394B0E" w:rsidRDefault="00394B0E" w:rsidP="008D114D">
      <w:pPr>
        <w:tabs>
          <w:tab w:val="left" w:pos="9355"/>
        </w:tabs>
        <w:spacing w:line="276" w:lineRule="auto"/>
        <w:ind w:left="360"/>
        <w:jc w:val="center"/>
        <w:rPr>
          <w:sz w:val="28"/>
          <w:szCs w:val="28"/>
        </w:rPr>
      </w:pPr>
    </w:p>
    <w:p w:rsidR="00394B0E" w:rsidRDefault="00394B0E" w:rsidP="008D114D">
      <w:pPr>
        <w:tabs>
          <w:tab w:val="left" w:pos="9355"/>
        </w:tabs>
        <w:spacing w:line="276" w:lineRule="auto"/>
        <w:ind w:left="360"/>
        <w:jc w:val="center"/>
        <w:rPr>
          <w:sz w:val="28"/>
          <w:szCs w:val="28"/>
        </w:rPr>
      </w:pPr>
      <w:r w:rsidRPr="00FE41FE">
        <w:rPr>
          <w:sz w:val="28"/>
          <w:szCs w:val="28"/>
        </w:rPr>
        <w:t>Единый областной избирательный округ (территориальная группа № 17 - Кирово-Чепецкая городская).</w:t>
      </w:r>
    </w:p>
    <w:p w:rsidR="00394B0E" w:rsidRDefault="00394B0E" w:rsidP="00F92E84">
      <w:pPr>
        <w:tabs>
          <w:tab w:val="left" w:pos="9355"/>
        </w:tabs>
        <w:spacing w:line="276" w:lineRule="auto"/>
        <w:ind w:firstLine="360"/>
        <w:jc w:val="both"/>
        <w:rPr>
          <w:sz w:val="28"/>
          <w:szCs w:val="28"/>
        </w:rPr>
      </w:pPr>
    </w:p>
    <w:p w:rsidR="00394B0E" w:rsidRPr="008D114D" w:rsidRDefault="00394B0E" w:rsidP="008D114D">
      <w:pPr>
        <w:tabs>
          <w:tab w:val="left" w:pos="9355"/>
        </w:tabs>
        <w:spacing w:line="276" w:lineRule="auto"/>
        <w:jc w:val="both"/>
        <w:rPr>
          <w:b/>
          <w:bCs/>
          <w:sz w:val="28"/>
          <w:szCs w:val="28"/>
        </w:rPr>
      </w:pPr>
      <w:r w:rsidRPr="008D114D">
        <w:rPr>
          <w:b/>
          <w:bCs/>
          <w:sz w:val="28"/>
          <w:szCs w:val="28"/>
        </w:rPr>
        <w:t>Работа председателя комитета по экологической безопасности, природопользованию и лесному комплексу</w:t>
      </w:r>
    </w:p>
    <w:p w:rsidR="00394B0E" w:rsidRDefault="00394B0E" w:rsidP="008D114D">
      <w:pPr>
        <w:tabs>
          <w:tab w:val="left" w:pos="9355"/>
        </w:tabs>
        <w:spacing w:line="276" w:lineRule="auto"/>
        <w:jc w:val="both"/>
        <w:rPr>
          <w:sz w:val="28"/>
          <w:szCs w:val="28"/>
        </w:rPr>
      </w:pPr>
    </w:p>
    <w:p w:rsidR="00394B0E" w:rsidRPr="008D114D" w:rsidRDefault="00394B0E" w:rsidP="008D114D">
      <w:pPr>
        <w:tabs>
          <w:tab w:val="left" w:pos="9355"/>
        </w:tabs>
        <w:spacing w:line="276" w:lineRule="auto"/>
        <w:jc w:val="both"/>
        <w:rPr>
          <w:sz w:val="28"/>
          <w:szCs w:val="28"/>
        </w:rPr>
      </w:pPr>
      <w:r w:rsidRPr="008D114D">
        <w:rPr>
          <w:sz w:val="28"/>
          <w:szCs w:val="28"/>
        </w:rPr>
        <w:t xml:space="preserve">В 2013 году состоялось 8 заседаний комитета </w:t>
      </w:r>
      <w:r>
        <w:rPr>
          <w:sz w:val="28"/>
          <w:szCs w:val="28"/>
        </w:rPr>
        <w:t xml:space="preserve">по </w:t>
      </w:r>
      <w:r w:rsidRPr="008D114D">
        <w:rPr>
          <w:sz w:val="28"/>
          <w:szCs w:val="28"/>
        </w:rPr>
        <w:t>экологической безопасности, природопользованию и лесному комплексу. На них рассмотрено 42 вопроса.</w:t>
      </w:r>
    </w:p>
    <w:p w:rsidR="00394B0E" w:rsidRPr="00E71B62" w:rsidRDefault="00394B0E" w:rsidP="008D114D">
      <w:pPr>
        <w:pStyle w:val="NoSpacing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71B62">
        <w:rPr>
          <w:rFonts w:ascii="Times New Roman" w:hAnsi="Times New Roman" w:cs="Times New Roman"/>
          <w:i/>
          <w:iCs/>
          <w:sz w:val="28"/>
          <w:szCs w:val="28"/>
        </w:rPr>
        <w:t>Рассмотрены профильные законопроекты:</w:t>
      </w:r>
    </w:p>
    <w:p w:rsidR="00394B0E" w:rsidRPr="008D114D" w:rsidRDefault="00394B0E" w:rsidP="008D114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D114D">
        <w:rPr>
          <w:rFonts w:ascii="Times New Roman" w:hAnsi="Times New Roman" w:cs="Times New Roman"/>
          <w:sz w:val="28"/>
          <w:szCs w:val="28"/>
        </w:rPr>
        <w:t>1.</w:t>
      </w:r>
      <w:r w:rsidRPr="008D114D">
        <w:rPr>
          <w:rFonts w:ascii="Times New Roman" w:hAnsi="Times New Roman" w:cs="Times New Roman"/>
          <w:sz w:val="28"/>
          <w:szCs w:val="28"/>
        </w:rPr>
        <w:tab/>
        <w:t>Закон Кировской области «О внесении изменения в статью 2 Закона Кировской области «Об установлении исключительных случаев заготовки древесины и недревесных</w:t>
      </w:r>
      <w:bookmarkStart w:id="0" w:name="_GoBack"/>
      <w:bookmarkEnd w:id="0"/>
      <w:r w:rsidRPr="008D114D">
        <w:rPr>
          <w:rFonts w:ascii="Times New Roman" w:hAnsi="Times New Roman" w:cs="Times New Roman"/>
          <w:sz w:val="28"/>
          <w:szCs w:val="28"/>
        </w:rPr>
        <w:t xml:space="preserve"> лесных ресурсов на основании договоров купли-продажи лесных насаждений» - внесен депутатом Скворцовым М.Т.</w:t>
      </w:r>
    </w:p>
    <w:p w:rsidR="00394B0E" w:rsidRPr="008D114D" w:rsidRDefault="00394B0E" w:rsidP="008D114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D114D">
        <w:rPr>
          <w:rFonts w:ascii="Times New Roman" w:hAnsi="Times New Roman" w:cs="Times New Roman"/>
          <w:sz w:val="28"/>
          <w:szCs w:val="28"/>
        </w:rPr>
        <w:t>2.</w:t>
      </w:r>
      <w:r w:rsidRPr="008D114D">
        <w:rPr>
          <w:rFonts w:ascii="Times New Roman" w:hAnsi="Times New Roman" w:cs="Times New Roman"/>
          <w:sz w:val="28"/>
          <w:szCs w:val="28"/>
        </w:rPr>
        <w:tab/>
        <w:t>Закон Кировской области № 242-5 «О внесении изменений в Закон Кировской области «Об охране окружающей среды на территории Кировской области» - внесен депутатом Перминовой Е.А.</w:t>
      </w:r>
    </w:p>
    <w:p w:rsidR="00394B0E" w:rsidRPr="008D114D" w:rsidRDefault="00394B0E" w:rsidP="008D114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D114D">
        <w:rPr>
          <w:rFonts w:ascii="Times New Roman" w:hAnsi="Times New Roman" w:cs="Times New Roman"/>
          <w:sz w:val="28"/>
          <w:szCs w:val="28"/>
        </w:rPr>
        <w:t>3.</w:t>
      </w:r>
      <w:r w:rsidRPr="008D114D">
        <w:rPr>
          <w:rFonts w:ascii="Times New Roman" w:hAnsi="Times New Roman" w:cs="Times New Roman"/>
          <w:sz w:val="28"/>
          <w:szCs w:val="28"/>
        </w:rPr>
        <w:tab/>
        <w:t>О проекте закона Кировской области № 277-5 «О внесении изменения в статью 1 Закона Кировской области «Об отходах производства и потребления в Кировской области» - внесен депутатом Осиповым Д.В.</w:t>
      </w:r>
    </w:p>
    <w:p w:rsidR="00394B0E" w:rsidRPr="008D114D" w:rsidRDefault="00394B0E" w:rsidP="008D114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94B0E" w:rsidRPr="00E71B62" w:rsidRDefault="00394B0E" w:rsidP="008D114D">
      <w:pPr>
        <w:pStyle w:val="NoSpacing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71B62">
        <w:rPr>
          <w:rFonts w:ascii="Times New Roman" w:hAnsi="Times New Roman" w:cs="Times New Roman"/>
          <w:i/>
          <w:iCs/>
          <w:sz w:val="28"/>
          <w:szCs w:val="28"/>
        </w:rPr>
        <w:t>Рассмотрены непрофильные законопроекты:</w:t>
      </w:r>
    </w:p>
    <w:p w:rsidR="00394B0E" w:rsidRPr="008D114D" w:rsidRDefault="00394B0E" w:rsidP="008D114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D114D">
        <w:rPr>
          <w:rFonts w:ascii="Times New Roman" w:hAnsi="Times New Roman" w:cs="Times New Roman"/>
          <w:sz w:val="28"/>
          <w:szCs w:val="28"/>
        </w:rPr>
        <w:tab/>
        <w:t>1. Проект закона Кировской области № 63-5 «Об обеспечении чистоты на территории Кировской области» (1-е чтение)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4B0E" w:rsidRPr="008D114D" w:rsidRDefault="00394B0E" w:rsidP="008D114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D114D">
        <w:rPr>
          <w:rFonts w:ascii="Times New Roman" w:hAnsi="Times New Roman" w:cs="Times New Roman"/>
          <w:sz w:val="28"/>
          <w:szCs w:val="28"/>
        </w:rPr>
        <w:tab/>
        <w:t>2. Проект закона Кировской области № 234-5 «О внесении  изменения в статью 2 Закона Кировской области «О ставках платы для граждан по договору купли-продажи лесных насаждений для собственных нужд»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4B0E" w:rsidRPr="008D114D" w:rsidRDefault="00394B0E" w:rsidP="008D114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D114D">
        <w:rPr>
          <w:rFonts w:ascii="Times New Roman" w:hAnsi="Times New Roman" w:cs="Times New Roman"/>
          <w:sz w:val="28"/>
          <w:szCs w:val="28"/>
        </w:rPr>
        <w:tab/>
        <w:t>3. Закон Российской Федерации о поправке к Конституции Российской Федерации «О Верховном Суде Российской Федерации и прокуратуре Российской Федерации».</w:t>
      </w:r>
    </w:p>
    <w:p w:rsidR="00394B0E" w:rsidRDefault="00394B0E" w:rsidP="008D114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94B0E" w:rsidRPr="00E71B62" w:rsidRDefault="00394B0E" w:rsidP="008D114D">
      <w:pPr>
        <w:pStyle w:val="NoSpacing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71B62">
        <w:rPr>
          <w:rFonts w:ascii="Times New Roman" w:hAnsi="Times New Roman" w:cs="Times New Roman"/>
          <w:i/>
          <w:iCs/>
          <w:sz w:val="28"/>
          <w:szCs w:val="28"/>
        </w:rPr>
        <w:t>Федеральные инициативы:</w:t>
      </w:r>
    </w:p>
    <w:p w:rsidR="00394B0E" w:rsidRPr="008D114D" w:rsidRDefault="00394B0E" w:rsidP="008D114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D114D">
        <w:rPr>
          <w:rFonts w:ascii="Times New Roman" w:hAnsi="Times New Roman" w:cs="Times New Roman"/>
          <w:sz w:val="28"/>
          <w:szCs w:val="28"/>
        </w:rPr>
        <w:tab/>
        <w:t>4. О проекте федерального закона № 246183-6 «О внесении изменений в Федеральный закон «О санитарно-эпидемиологическом благополучии населения».</w:t>
      </w:r>
    </w:p>
    <w:p w:rsidR="00394B0E" w:rsidRPr="008D114D" w:rsidRDefault="00394B0E" w:rsidP="0065089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D114D">
        <w:rPr>
          <w:rFonts w:ascii="Times New Roman" w:hAnsi="Times New Roman" w:cs="Times New Roman"/>
          <w:sz w:val="28"/>
          <w:szCs w:val="28"/>
        </w:rPr>
        <w:tab/>
      </w:r>
    </w:p>
    <w:p w:rsidR="00394B0E" w:rsidRPr="008B526E" w:rsidRDefault="00394B0E" w:rsidP="00F92E84">
      <w:pPr>
        <w:tabs>
          <w:tab w:val="left" w:pos="9355"/>
        </w:tabs>
        <w:spacing w:line="276" w:lineRule="auto"/>
        <w:ind w:firstLine="360"/>
        <w:jc w:val="both"/>
        <w:rPr>
          <w:b/>
          <w:bCs/>
          <w:sz w:val="28"/>
          <w:szCs w:val="28"/>
        </w:rPr>
      </w:pPr>
      <w:r w:rsidRPr="008B526E">
        <w:rPr>
          <w:b/>
          <w:bCs/>
          <w:sz w:val="28"/>
          <w:szCs w:val="28"/>
        </w:rPr>
        <w:t>Участие депутата в общественной жизни г. Кирово-Чепецка и Кировской</w:t>
      </w:r>
      <w:r>
        <w:rPr>
          <w:b/>
          <w:bCs/>
          <w:sz w:val="28"/>
          <w:szCs w:val="28"/>
        </w:rPr>
        <w:t xml:space="preserve"> области в 2013 году</w:t>
      </w:r>
      <w:r w:rsidRPr="008B526E">
        <w:rPr>
          <w:b/>
          <w:bCs/>
          <w:sz w:val="28"/>
          <w:szCs w:val="28"/>
        </w:rPr>
        <w:t>:</w:t>
      </w:r>
    </w:p>
    <w:p w:rsidR="00394B0E" w:rsidRDefault="00394B0E"/>
    <w:p w:rsidR="00394B0E" w:rsidRDefault="00394B0E" w:rsidP="00CC2718">
      <w:pPr>
        <w:spacing w:line="276" w:lineRule="auto"/>
        <w:jc w:val="both"/>
        <w:rPr>
          <w:b/>
          <w:bCs/>
          <w:sz w:val="28"/>
          <w:szCs w:val="28"/>
        </w:rPr>
      </w:pPr>
      <w:r w:rsidRPr="00CC2718">
        <w:rPr>
          <w:b/>
          <w:bCs/>
          <w:sz w:val="28"/>
          <w:szCs w:val="28"/>
        </w:rPr>
        <w:t>Февраль</w:t>
      </w:r>
    </w:p>
    <w:p w:rsidR="00394B0E" w:rsidRPr="00CC2718" w:rsidRDefault="00394B0E" w:rsidP="00CC2718">
      <w:pPr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Pr="00CC2718">
        <w:rPr>
          <w:sz w:val="28"/>
          <w:szCs w:val="28"/>
        </w:rPr>
        <w:t>Участие в круглом столе «Проблемы повышения эффективности профориентационной работы в образовательных учреждениях», организованном Общественной палатой Кировской области. В мероприятии приняли участие члены Общественной палаты, представители Правительства и Законодательного собрания Кировской области, руководители крупнейших предприятий и учебных заведений области, члены Союза хозяйственных руководителей, представители областной службы занятости и общественных организаций, СМИ.</w:t>
      </w:r>
    </w:p>
    <w:p w:rsidR="00394B0E" w:rsidRPr="00CC2718" w:rsidRDefault="00394B0E" w:rsidP="00CC2718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2718">
        <w:rPr>
          <w:rFonts w:ascii="Times New Roman" w:hAnsi="Times New Roman" w:cs="Times New Roman"/>
          <w:sz w:val="28"/>
          <w:szCs w:val="28"/>
        </w:rPr>
        <w:t xml:space="preserve">Участие в Неделе образования Кировской области: в работе круглого стола «Проблемы повышения эффективности профориентационной работы в образовательных учреждениях», организованного Общественной палатой Кировской области и выступление на </w:t>
      </w:r>
      <w:r w:rsidRPr="00CC2718">
        <w:rPr>
          <w:rFonts w:ascii="Times New Roman" w:hAnsi="Times New Roman" w:cs="Times New Roman"/>
          <w:sz w:val="28"/>
          <w:szCs w:val="28"/>
          <w:lang w:eastAsia="ru-RU"/>
        </w:rPr>
        <w:t xml:space="preserve">общегородском родительском собрании с участием  классных руководителей на тему «Профессиональный выбор вятской молодежи». </w:t>
      </w:r>
    </w:p>
    <w:p w:rsidR="00394B0E" w:rsidRPr="00CC2718" w:rsidRDefault="00394B0E" w:rsidP="00CC2718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B0E" w:rsidRDefault="00394B0E" w:rsidP="00CC2718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27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Май</w:t>
      </w:r>
    </w:p>
    <w:p w:rsidR="00394B0E" w:rsidRPr="00CC2718" w:rsidRDefault="00394B0E" w:rsidP="00CC2718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C2718">
        <w:rPr>
          <w:rFonts w:ascii="Times New Roman" w:hAnsi="Times New Roman" w:cs="Times New Roman"/>
          <w:sz w:val="28"/>
          <w:szCs w:val="28"/>
          <w:lang w:eastAsia="ru-RU"/>
        </w:rPr>
        <w:t xml:space="preserve"> Участие в пресс-туре для журналистов региональных СМИ по социально-значимым объектам Кирово-Чепецка. Темой мероприятия </w:t>
      </w:r>
      <w:r w:rsidRPr="00CC2718">
        <w:rPr>
          <w:rFonts w:ascii="Times New Roman" w:hAnsi="Times New Roman" w:cs="Times New Roman"/>
          <w:sz w:val="28"/>
          <w:szCs w:val="28"/>
        </w:rPr>
        <w:t>стала деятельность бизнеса, направленная на развитие Кирово-Чепецка, в частности - партнерские программы муниципального образования и завода минеральных удобрений, реализуемые в городе.</w:t>
      </w:r>
    </w:p>
    <w:p w:rsidR="00394B0E" w:rsidRPr="00CC2718" w:rsidRDefault="00394B0E" w:rsidP="00CC2718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B0E" w:rsidRDefault="00394B0E" w:rsidP="00CC2718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2718">
        <w:rPr>
          <w:rFonts w:ascii="Times New Roman" w:hAnsi="Times New Roman" w:cs="Times New Roman"/>
          <w:b/>
          <w:bCs/>
          <w:sz w:val="28"/>
          <w:szCs w:val="28"/>
        </w:rPr>
        <w:t>Июнь</w:t>
      </w:r>
    </w:p>
    <w:p w:rsidR="00394B0E" w:rsidRPr="00CC2718" w:rsidRDefault="00394B0E" w:rsidP="00CC2718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CC2718">
        <w:rPr>
          <w:rFonts w:ascii="Times New Roman" w:hAnsi="Times New Roman" w:cs="Times New Roman"/>
          <w:sz w:val="28"/>
          <w:szCs w:val="28"/>
        </w:rPr>
        <w:t xml:space="preserve">Участие в организации и проведении праздничных мероприятий, посвященных Дню молодежи в Кирово-Чепецке в рамках комплексного проекта «Кирово-Чепецк – город без наркотиков». Организаторами проекта выступили филиал «КЧХК» ОАО «ОХК «УРАЛХИМ» в городе Кирово-Чепецке, администрация МО «Город Кирово-Чепецк» и УФСКН России по Кировской области. </w:t>
      </w:r>
    </w:p>
    <w:p w:rsidR="00394B0E" w:rsidRPr="00CC2718" w:rsidRDefault="00394B0E" w:rsidP="00CC271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2718">
        <w:rPr>
          <w:sz w:val="28"/>
          <w:szCs w:val="28"/>
        </w:rPr>
        <w:t xml:space="preserve">Участие в организации летнего отдыха детей в детском оздоровительном лагере «Юность» Кирово-Чепецкого района. </w:t>
      </w:r>
    </w:p>
    <w:p w:rsidR="00394B0E" w:rsidRPr="00CC2718" w:rsidRDefault="00394B0E" w:rsidP="00CC2718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B0E" w:rsidRDefault="00394B0E" w:rsidP="00CC2718">
      <w:pPr>
        <w:spacing w:line="276" w:lineRule="auto"/>
        <w:jc w:val="both"/>
        <w:rPr>
          <w:b/>
          <w:bCs/>
          <w:sz w:val="28"/>
          <w:szCs w:val="28"/>
          <w:lang w:eastAsia="en-US"/>
        </w:rPr>
      </w:pPr>
      <w:r w:rsidRPr="00CC2718">
        <w:rPr>
          <w:b/>
          <w:bCs/>
          <w:sz w:val="28"/>
          <w:szCs w:val="28"/>
          <w:lang w:eastAsia="en-US"/>
        </w:rPr>
        <w:t>Июль</w:t>
      </w:r>
    </w:p>
    <w:p w:rsidR="00394B0E" w:rsidRPr="00CC2718" w:rsidRDefault="00394B0E" w:rsidP="00CC2718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-</w:t>
      </w:r>
      <w:r w:rsidRPr="00CC2718">
        <w:rPr>
          <w:sz w:val="28"/>
          <w:szCs w:val="28"/>
          <w:lang w:eastAsia="en-US"/>
        </w:rPr>
        <w:t xml:space="preserve"> Участие в выездном приеме граждан совместно с Уполномоченным по правам человека в Кировской области Владимиром Климовым в администрации Кирово-Чепецка. В течение двух дней горожане могли задать волнующие их вопросы как лично Владимиру Климову, так и присутствующим на встрече депутату Законодательного собрания Кировской области Елене Перминовой, главе администрации Кирово-Чепецка Виталию Жилину, прокурору Кирово-Чепецка Антону Волкову. </w:t>
      </w:r>
    </w:p>
    <w:p w:rsidR="00394B0E" w:rsidRPr="00CC2718" w:rsidRDefault="00394B0E" w:rsidP="00CC2718">
      <w:pPr>
        <w:spacing w:line="276" w:lineRule="auto"/>
        <w:rPr>
          <w:sz w:val="28"/>
          <w:szCs w:val="28"/>
        </w:rPr>
      </w:pPr>
    </w:p>
    <w:p w:rsidR="00394B0E" w:rsidRDefault="00394B0E" w:rsidP="00CC2718">
      <w:pPr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Август</w:t>
      </w:r>
    </w:p>
    <w:p w:rsidR="00394B0E" w:rsidRPr="00CC2718" w:rsidRDefault="00394B0E" w:rsidP="00CC271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2718">
        <w:rPr>
          <w:sz w:val="28"/>
          <w:szCs w:val="28"/>
        </w:rPr>
        <w:t>Встреча со студентами, обучающимися в вузах в рамках проекта «Школа – ВУЗ – предприятие», реализуемого в Кирово-Чепецке.</w:t>
      </w:r>
    </w:p>
    <w:p w:rsidR="00394B0E" w:rsidRPr="00CC2718" w:rsidRDefault="00394B0E" w:rsidP="00CC2718">
      <w:pPr>
        <w:spacing w:line="276" w:lineRule="auto"/>
        <w:jc w:val="both"/>
        <w:rPr>
          <w:sz w:val="28"/>
          <w:szCs w:val="28"/>
        </w:rPr>
      </w:pPr>
      <w:r w:rsidRPr="00CC2718">
        <w:rPr>
          <w:sz w:val="28"/>
          <w:szCs w:val="28"/>
        </w:rPr>
        <w:t>- Участие в общегородском собрании педагогов Кирово-Чепецка.</w:t>
      </w:r>
    </w:p>
    <w:p w:rsidR="00394B0E" w:rsidRPr="00CC2718" w:rsidRDefault="00394B0E" w:rsidP="00CC2718">
      <w:pPr>
        <w:spacing w:line="276" w:lineRule="auto"/>
        <w:jc w:val="both"/>
        <w:rPr>
          <w:sz w:val="28"/>
          <w:szCs w:val="28"/>
        </w:rPr>
      </w:pPr>
    </w:p>
    <w:p w:rsidR="00394B0E" w:rsidRDefault="00394B0E" w:rsidP="00CC2718">
      <w:pPr>
        <w:spacing w:line="276" w:lineRule="auto"/>
        <w:jc w:val="both"/>
        <w:rPr>
          <w:b/>
          <w:bCs/>
          <w:sz w:val="28"/>
          <w:szCs w:val="28"/>
        </w:rPr>
      </w:pPr>
      <w:r w:rsidRPr="00CC2718">
        <w:rPr>
          <w:b/>
          <w:bCs/>
          <w:sz w:val="28"/>
          <w:szCs w:val="28"/>
        </w:rPr>
        <w:t>Сентябрь</w:t>
      </w:r>
    </w:p>
    <w:p w:rsidR="00394B0E" w:rsidRPr="00CC2718" w:rsidRDefault="00394B0E" w:rsidP="00CC2718">
      <w:pPr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Pr="00CC2718">
        <w:rPr>
          <w:sz w:val="28"/>
          <w:szCs w:val="28"/>
        </w:rPr>
        <w:t xml:space="preserve"> Участие во Всероссийском открытом уроке, посвященном 20-летию Конституции РФ - проведение открытого урока в кирово-чепецкой школе №8. Для Кировской области этот год знаменателен так же 20-летием Областного Законодательного Собрания. Депутат рассказала старшеклассникам о формировании областного парламента, ответила на вопросы.  </w:t>
      </w:r>
    </w:p>
    <w:p w:rsidR="00394B0E" w:rsidRPr="00CC2718" w:rsidRDefault="00394B0E" w:rsidP="00CC271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2718">
        <w:rPr>
          <w:sz w:val="28"/>
          <w:szCs w:val="28"/>
        </w:rPr>
        <w:t xml:space="preserve">Участие в мероприятиях, посвященных празднованию Дня города Кирово-Чепецка. </w:t>
      </w:r>
    </w:p>
    <w:p w:rsidR="00394B0E" w:rsidRPr="00CC2718" w:rsidRDefault="00394B0E" w:rsidP="00CC2718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2718">
        <w:rPr>
          <w:rFonts w:ascii="Times New Roman" w:hAnsi="Times New Roman" w:cs="Times New Roman"/>
          <w:sz w:val="28"/>
          <w:szCs w:val="28"/>
          <w:lang w:eastAsia="ru-RU"/>
        </w:rPr>
        <w:t>Участие в рабочей встречу представителей ОАО «ЗМУ КЧХК» с преподавателями и студентами 1 курса Вятского автомобильно-промышленного колледжа (ВАПК).</w:t>
      </w:r>
    </w:p>
    <w:p w:rsidR="00394B0E" w:rsidRPr="00CC2718" w:rsidRDefault="00394B0E" w:rsidP="00CC2718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B0E" w:rsidRDefault="00394B0E" w:rsidP="00CC2718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2718">
        <w:rPr>
          <w:rFonts w:ascii="Times New Roman" w:hAnsi="Times New Roman" w:cs="Times New Roman"/>
          <w:b/>
          <w:bCs/>
          <w:sz w:val="28"/>
          <w:szCs w:val="28"/>
        </w:rPr>
        <w:t>Октябр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</w:p>
    <w:p w:rsidR="00394B0E" w:rsidRPr="00CC2718" w:rsidRDefault="00394B0E" w:rsidP="00CC2718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CC2718">
        <w:rPr>
          <w:rFonts w:ascii="Times New Roman" w:hAnsi="Times New Roman" w:cs="Times New Roman"/>
          <w:sz w:val="28"/>
          <w:szCs w:val="28"/>
        </w:rPr>
        <w:t>Поздравление ветеранов ОАО «Завод минеральных удобрений Кирово-Чепецкого химического комбината» с Международным Днем пожилых людей.</w:t>
      </w:r>
    </w:p>
    <w:p w:rsidR="00394B0E" w:rsidRPr="00CC2718" w:rsidRDefault="00394B0E" w:rsidP="00CC2718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2718">
        <w:rPr>
          <w:sz w:val="28"/>
          <w:szCs w:val="28"/>
        </w:rPr>
        <w:t xml:space="preserve">Участие в расширенном заседании Правления Вятской ТПП на тему «О взаимодействии предприятий, учебных заведений и службы занятости населения области в постановке профориентационной работы». </w:t>
      </w:r>
      <w:r w:rsidRPr="00CC2718">
        <w:rPr>
          <w:color w:val="000000"/>
          <w:sz w:val="28"/>
          <w:szCs w:val="28"/>
        </w:rPr>
        <w:t xml:space="preserve">Заседание состоялось в Правительстве Кировской области с участием заместителя Председателя Правительства Георгия Мачехина, главы МО «Город Киров» Владимира Быкова, начальника Управления государственной службы занятости населения Петра Петракова, депутатов ОЗС, руководителей образовательных учреждений и предприятий. </w:t>
      </w:r>
    </w:p>
    <w:p w:rsidR="00394B0E" w:rsidRPr="00CC2718" w:rsidRDefault="00394B0E" w:rsidP="00CC2718">
      <w:pPr>
        <w:spacing w:line="276" w:lineRule="auto"/>
        <w:rPr>
          <w:sz w:val="28"/>
          <w:szCs w:val="28"/>
        </w:rPr>
      </w:pPr>
    </w:p>
    <w:p w:rsidR="00394B0E" w:rsidRDefault="00394B0E" w:rsidP="00CC2718">
      <w:pPr>
        <w:spacing w:line="276" w:lineRule="auto"/>
        <w:jc w:val="both"/>
        <w:rPr>
          <w:b/>
          <w:bCs/>
          <w:sz w:val="28"/>
          <w:szCs w:val="28"/>
        </w:rPr>
      </w:pPr>
      <w:r w:rsidRPr="00CC2718">
        <w:rPr>
          <w:b/>
          <w:bCs/>
          <w:sz w:val="28"/>
          <w:szCs w:val="28"/>
        </w:rPr>
        <w:t>Ноябр</w:t>
      </w:r>
      <w:r>
        <w:rPr>
          <w:b/>
          <w:bCs/>
          <w:sz w:val="28"/>
          <w:szCs w:val="28"/>
        </w:rPr>
        <w:t>ь</w:t>
      </w:r>
    </w:p>
    <w:p w:rsidR="00394B0E" w:rsidRPr="00CC2718" w:rsidRDefault="00394B0E" w:rsidP="00CC2718">
      <w:pPr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Pr="00CC2718">
        <w:rPr>
          <w:sz w:val="28"/>
          <w:szCs w:val="28"/>
        </w:rPr>
        <w:t>Участие в расширенном заседании координационного совета по профориентации г. Кирово-Чепецка.Координационный совет был создан в Кирово-Чепецке по инициативе компании «УРАЛХИМ» и призван объединить усилия всех заинтересованных структур в проведении эффективной работы по профориентации старшеклассников, повышению имиджа рабочих профессий, снижения уровня миграции молодежи.</w:t>
      </w:r>
    </w:p>
    <w:p w:rsidR="00394B0E" w:rsidRPr="00CC2718" w:rsidRDefault="00394B0E" w:rsidP="00CC271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C2718">
        <w:rPr>
          <w:sz w:val="28"/>
          <w:szCs w:val="28"/>
        </w:rPr>
        <w:t xml:space="preserve"> Участие в торжественном мероприятии, посвященном Году охраны окружающей среды и 25-летию природоохранных органов Кировской области. На мероприятии присутствовали специалисты природоохранных органов исполнительной власти федерального и регионального уровней, ветераны, представители предприятий, общественных природоохранных организаций. </w:t>
      </w:r>
    </w:p>
    <w:p w:rsidR="00394B0E" w:rsidRPr="00CC2718" w:rsidRDefault="00394B0E" w:rsidP="00CC2718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Pr="00CC2718">
        <w:rPr>
          <w:sz w:val="28"/>
          <w:szCs w:val="28"/>
        </w:rPr>
        <w:t>Торжественное открытие новой группы в детском саду № 18 Кирово-Чепецка.</w:t>
      </w:r>
      <w:r w:rsidRPr="00CC2718">
        <w:rPr>
          <w:color w:val="000000"/>
          <w:sz w:val="28"/>
          <w:szCs w:val="28"/>
        </w:rPr>
        <w:t xml:space="preserve">Места в группе предоставлены детям работников </w:t>
      </w:r>
      <w:r w:rsidRPr="00CC2718">
        <w:rPr>
          <w:sz w:val="28"/>
          <w:szCs w:val="28"/>
        </w:rPr>
        <w:t>ОАО «Завод минеральных удобрений Кирово-Чепецкого химического комбината».</w:t>
      </w:r>
      <w:r w:rsidRPr="00CC2718">
        <w:rPr>
          <w:color w:val="000000"/>
          <w:sz w:val="28"/>
          <w:szCs w:val="28"/>
        </w:rPr>
        <w:t>На празднике в честь открытия новой группы</w:t>
      </w:r>
      <w:r>
        <w:rPr>
          <w:color w:val="000000"/>
          <w:sz w:val="28"/>
          <w:szCs w:val="28"/>
        </w:rPr>
        <w:t>присутствовали</w:t>
      </w:r>
      <w:r w:rsidRPr="00CC2718">
        <w:rPr>
          <w:color w:val="000000"/>
          <w:sz w:val="28"/>
          <w:szCs w:val="28"/>
        </w:rPr>
        <w:t xml:space="preserve"> руководство завода и города, строители, дети, родители, персонал детского сада.</w:t>
      </w:r>
    </w:p>
    <w:p w:rsidR="00394B0E" w:rsidRPr="00CC2718" w:rsidRDefault="00394B0E" w:rsidP="00CC271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C2718">
        <w:rPr>
          <w:sz w:val="28"/>
          <w:szCs w:val="28"/>
        </w:rPr>
        <w:t xml:space="preserve"> Участие в праздновании 50-летнего юбилея школы имени Алексея Некрасова г. Кирово-Чепецка.</w:t>
      </w:r>
    </w:p>
    <w:p w:rsidR="00394B0E" w:rsidRPr="00CC2718" w:rsidRDefault="00394B0E" w:rsidP="00CC271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CC2718">
        <w:rPr>
          <w:sz w:val="28"/>
          <w:szCs w:val="28"/>
        </w:rPr>
        <w:t xml:space="preserve"> Участие в мероприятиях дня открытых дверей музея КЧХК, посвященного 25-летию со дня торжественного открытия экспозиции. </w:t>
      </w:r>
    </w:p>
    <w:p w:rsidR="00394B0E" w:rsidRPr="00CC2718" w:rsidRDefault="00394B0E" w:rsidP="00CC271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C2718">
        <w:rPr>
          <w:sz w:val="28"/>
          <w:szCs w:val="28"/>
        </w:rPr>
        <w:t xml:space="preserve"> Встречи с ветеранами КЧХК в рамках Месячника пожилого человека. Ответы на вопросы о деятельности Совета ветеранов, а так же проблем, которые существуют в Кирово-Чепецке</w:t>
      </w:r>
    </w:p>
    <w:p w:rsidR="00394B0E" w:rsidRPr="00CC2718" w:rsidRDefault="00394B0E" w:rsidP="00CC2718">
      <w:pPr>
        <w:spacing w:line="276" w:lineRule="auto"/>
        <w:jc w:val="both"/>
        <w:rPr>
          <w:sz w:val="28"/>
          <w:szCs w:val="28"/>
        </w:rPr>
      </w:pPr>
    </w:p>
    <w:p w:rsidR="00394B0E" w:rsidRDefault="00394B0E" w:rsidP="00CC2718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Декабрь</w:t>
      </w:r>
    </w:p>
    <w:p w:rsidR="00394B0E" w:rsidRPr="00CC2718" w:rsidRDefault="00394B0E" w:rsidP="00CC2718">
      <w:pPr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Pr="00CC2718">
        <w:rPr>
          <w:sz w:val="28"/>
          <w:szCs w:val="28"/>
        </w:rPr>
        <w:t xml:space="preserve"> Участие в торжественном открытии Всероссийских соревнований по плаванию памяти мастера спорта международного класса Яны Шамаровой в Кирово-Чепецке. </w:t>
      </w:r>
    </w:p>
    <w:p w:rsidR="00394B0E" w:rsidRPr="00CC2718" w:rsidRDefault="00394B0E" w:rsidP="00CC2718">
      <w:pPr>
        <w:spacing w:line="276" w:lineRule="auto"/>
        <w:ind w:firstLine="709"/>
        <w:rPr>
          <w:sz w:val="28"/>
          <w:szCs w:val="28"/>
        </w:rPr>
      </w:pPr>
    </w:p>
    <w:p w:rsidR="00394B0E" w:rsidRPr="00B579EC" w:rsidRDefault="00394B0E" w:rsidP="00B579EC">
      <w:pPr>
        <w:spacing w:line="276" w:lineRule="auto"/>
        <w:jc w:val="both"/>
        <w:rPr>
          <w:b/>
          <w:bCs/>
          <w:sz w:val="28"/>
          <w:szCs w:val="28"/>
        </w:rPr>
      </w:pPr>
      <w:r w:rsidRPr="00B579EC">
        <w:rPr>
          <w:b/>
          <w:bCs/>
          <w:sz w:val="28"/>
          <w:szCs w:val="28"/>
        </w:rPr>
        <w:t xml:space="preserve">Работа общественной приёмной </w:t>
      </w:r>
    </w:p>
    <w:p w:rsidR="00394B0E" w:rsidRDefault="00394B0E" w:rsidP="00650891">
      <w:pPr>
        <w:spacing w:line="276" w:lineRule="auto"/>
        <w:jc w:val="both"/>
        <w:rPr>
          <w:sz w:val="28"/>
          <w:szCs w:val="28"/>
        </w:rPr>
      </w:pPr>
    </w:p>
    <w:p w:rsidR="00394B0E" w:rsidRDefault="00394B0E" w:rsidP="0065089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2013 году продолжалась активная работа Общественной приемной депутата ОЗС Перминовой Е.А. </w:t>
      </w:r>
    </w:p>
    <w:p w:rsidR="00394B0E" w:rsidRDefault="00394B0E" w:rsidP="0065089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вопросами, жалобами и предложениями сюда обратились</w:t>
      </w:r>
      <w:r w:rsidRPr="00650891">
        <w:rPr>
          <w:sz w:val="28"/>
          <w:szCs w:val="28"/>
        </w:rPr>
        <w:t>196 граждан.</w:t>
      </w:r>
    </w:p>
    <w:p w:rsidR="00394B0E" w:rsidRDefault="00394B0E" w:rsidP="0065089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 обращениям жителей Кирово-Чепецка оформлено 6 депутатских запросов. Р</w:t>
      </w:r>
      <w:r w:rsidRPr="00650891">
        <w:rPr>
          <w:sz w:val="28"/>
          <w:szCs w:val="28"/>
        </w:rPr>
        <w:t>азъяснено законодательство – 33</w:t>
      </w:r>
      <w:r>
        <w:rPr>
          <w:sz w:val="28"/>
          <w:szCs w:val="28"/>
        </w:rPr>
        <w:t xml:space="preserve"> обратившимся. О</w:t>
      </w:r>
      <w:r w:rsidRPr="00650891">
        <w:rPr>
          <w:sz w:val="28"/>
          <w:szCs w:val="28"/>
        </w:rPr>
        <w:t>казана помощь в составлении документов- 6</w:t>
      </w:r>
      <w:r>
        <w:rPr>
          <w:sz w:val="28"/>
          <w:szCs w:val="28"/>
        </w:rPr>
        <w:t xml:space="preserve"> гражданам. </w:t>
      </w:r>
    </w:p>
    <w:p w:rsidR="00394B0E" w:rsidRPr="00650891" w:rsidRDefault="00394B0E" w:rsidP="0065089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 прошлый год депутатом ОЗС проведено 5 личных приемов граждан. Совместных с различными должностными лицами по линии общественной приемной – 102.</w:t>
      </w:r>
    </w:p>
    <w:p w:rsidR="00394B0E" w:rsidRPr="00CC2718" w:rsidRDefault="00394B0E" w:rsidP="00CC2718">
      <w:pPr>
        <w:spacing w:line="276" w:lineRule="auto"/>
        <w:rPr>
          <w:sz w:val="28"/>
          <w:szCs w:val="28"/>
        </w:rPr>
      </w:pPr>
    </w:p>
    <w:p w:rsidR="00394B0E" w:rsidRPr="00CC2718" w:rsidRDefault="00394B0E" w:rsidP="00B579EC">
      <w:pPr>
        <w:spacing w:line="276" w:lineRule="auto"/>
        <w:jc w:val="both"/>
        <w:rPr>
          <w:b/>
          <w:bCs/>
          <w:color w:val="000000"/>
          <w:sz w:val="28"/>
          <w:szCs w:val="28"/>
        </w:rPr>
      </w:pPr>
      <w:r w:rsidRPr="00CC2718">
        <w:rPr>
          <w:b/>
          <w:bCs/>
          <w:color w:val="000000"/>
          <w:sz w:val="28"/>
          <w:szCs w:val="28"/>
        </w:rPr>
        <w:t>Медиа-активность</w:t>
      </w:r>
    </w:p>
    <w:p w:rsidR="00394B0E" w:rsidRPr="006C7902" w:rsidRDefault="00394B0E" w:rsidP="00CC271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вопросам </w:t>
      </w:r>
      <w:r w:rsidRPr="006C7902">
        <w:rPr>
          <w:sz w:val="28"/>
          <w:szCs w:val="28"/>
        </w:rPr>
        <w:t xml:space="preserve"> своей деятельности </w:t>
      </w:r>
      <w:r>
        <w:rPr>
          <w:sz w:val="28"/>
          <w:szCs w:val="28"/>
        </w:rPr>
        <w:t xml:space="preserve">Е.А.Перминова </w:t>
      </w:r>
      <w:r w:rsidRPr="006C7902">
        <w:rPr>
          <w:sz w:val="28"/>
          <w:szCs w:val="28"/>
        </w:rPr>
        <w:t>выступала в телевизионных передачах «Законный интерес» -2 раза</w:t>
      </w:r>
      <w:r>
        <w:rPr>
          <w:sz w:val="28"/>
          <w:szCs w:val="28"/>
        </w:rPr>
        <w:t>;</w:t>
      </w:r>
      <w:r w:rsidRPr="006C7902">
        <w:rPr>
          <w:sz w:val="28"/>
          <w:szCs w:val="28"/>
        </w:rPr>
        <w:t xml:space="preserve"> в выпусках Бюро новостей «Давеча» - 3 раза, в новостных сюжетах «Вести. Россия» - 2 раза. </w:t>
      </w:r>
    </w:p>
    <w:p w:rsidR="00394B0E" w:rsidRPr="00CC2718" w:rsidRDefault="00394B0E" w:rsidP="00CC2718">
      <w:pPr>
        <w:spacing w:line="276" w:lineRule="auto"/>
        <w:jc w:val="both"/>
        <w:rPr>
          <w:color w:val="000000"/>
          <w:sz w:val="28"/>
          <w:szCs w:val="28"/>
        </w:rPr>
      </w:pPr>
      <w:r w:rsidRPr="006C7902">
        <w:rPr>
          <w:sz w:val="28"/>
          <w:szCs w:val="28"/>
        </w:rPr>
        <w:t xml:space="preserve">- 204 упоминания в областных и районных СМИ (интервью в газетах, </w:t>
      </w:r>
      <w:r w:rsidRPr="00CC2718">
        <w:rPr>
          <w:color w:val="000000"/>
          <w:sz w:val="28"/>
          <w:szCs w:val="28"/>
        </w:rPr>
        <w:t xml:space="preserve">журналах г. Кирова и Кирово-Чепецка, статьи и новостные заметки в электронных СМИ), </w:t>
      </w:r>
    </w:p>
    <w:p w:rsidR="00394B0E" w:rsidRPr="00CC2718" w:rsidRDefault="00394B0E" w:rsidP="00CC2718">
      <w:pPr>
        <w:spacing w:line="276" w:lineRule="auto"/>
        <w:jc w:val="both"/>
        <w:rPr>
          <w:color w:val="000000"/>
          <w:sz w:val="28"/>
          <w:szCs w:val="28"/>
        </w:rPr>
      </w:pPr>
      <w:r w:rsidRPr="00CC2718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18 новостей о деятельности депутата</w:t>
      </w:r>
      <w:r w:rsidRPr="00CC2718">
        <w:rPr>
          <w:color w:val="000000"/>
          <w:sz w:val="28"/>
          <w:szCs w:val="28"/>
        </w:rPr>
        <w:t xml:space="preserve"> размещены на новостной ленте Законодательного Собрания.</w:t>
      </w:r>
    </w:p>
    <w:p w:rsidR="00394B0E" w:rsidRPr="00CC2718" w:rsidRDefault="00394B0E" w:rsidP="00CC2718">
      <w:pPr>
        <w:spacing w:line="276" w:lineRule="auto"/>
        <w:jc w:val="both"/>
        <w:rPr>
          <w:color w:val="000000"/>
          <w:sz w:val="28"/>
          <w:szCs w:val="28"/>
        </w:rPr>
      </w:pPr>
    </w:p>
    <w:p w:rsidR="00394B0E" w:rsidRPr="00CC2718" w:rsidRDefault="00394B0E" w:rsidP="00CC2718">
      <w:pPr>
        <w:spacing w:line="276" w:lineRule="auto"/>
        <w:jc w:val="both"/>
        <w:rPr>
          <w:color w:val="000000"/>
          <w:sz w:val="28"/>
          <w:szCs w:val="28"/>
        </w:rPr>
      </w:pPr>
    </w:p>
    <w:p w:rsidR="00394B0E" w:rsidRPr="00CC2718" w:rsidRDefault="00394B0E" w:rsidP="00CC2718">
      <w:pPr>
        <w:spacing w:line="276" w:lineRule="auto"/>
        <w:jc w:val="both"/>
        <w:rPr>
          <w:color w:val="000000"/>
          <w:sz w:val="28"/>
          <w:szCs w:val="28"/>
        </w:rPr>
      </w:pPr>
    </w:p>
    <w:p w:rsidR="00394B0E" w:rsidRPr="00CC2718" w:rsidRDefault="00394B0E" w:rsidP="00CC2718">
      <w:pPr>
        <w:spacing w:line="276" w:lineRule="auto"/>
        <w:rPr>
          <w:sz w:val="28"/>
          <w:szCs w:val="28"/>
        </w:rPr>
      </w:pPr>
    </w:p>
    <w:sectPr w:rsidR="00394B0E" w:rsidRPr="00CC2718" w:rsidSect="00B31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2E84"/>
    <w:rsid w:val="00213AEA"/>
    <w:rsid w:val="002A2B28"/>
    <w:rsid w:val="00394B0E"/>
    <w:rsid w:val="005E56E2"/>
    <w:rsid w:val="00650891"/>
    <w:rsid w:val="006A256A"/>
    <w:rsid w:val="006C7902"/>
    <w:rsid w:val="008B526E"/>
    <w:rsid w:val="008D114D"/>
    <w:rsid w:val="009502FE"/>
    <w:rsid w:val="00A10777"/>
    <w:rsid w:val="00B31F41"/>
    <w:rsid w:val="00B579EC"/>
    <w:rsid w:val="00B9712B"/>
    <w:rsid w:val="00C831CB"/>
    <w:rsid w:val="00CC2718"/>
    <w:rsid w:val="00D32A16"/>
    <w:rsid w:val="00D740FE"/>
    <w:rsid w:val="00D75D28"/>
    <w:rsid w:val="00DB6772"/>
    <w:rsid w:val="00DE7EFB"/>
    <w:rsid w:val="00DF4D87"/>
    <w:rsid w:val="00E71B62"/>
    <w:rsid w:val="00E93868"/>
    <w:rsid w:val="00ED7871"/>
    <w:rsid w:val="00F92E84"/>
    <w:rsid w:val="00FA2C96"/>
    <w:rsid w:val="00FE4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E8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92E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99"/>
    <w:qFormat/>
    <w:rsid w:val="00DF4D87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DF4D8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DF4D8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5</Pages>
  <Words>1187</Words>
  <Characters>6772</Characters>
  <Application>Microsoft Office Outlook</Application>
  <DocSecurity>0</DocSecurity>
  <Lines>0</Lines>
  <Paragraphs>0</Paragraphs>
  <ScaleCrop>false</ScaleCrop>
  <Company>zsko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Елена Викторовна</dc:creator>
  <cp:keywords/>
  <dc:description/>
  <cp:lastModifiedBy>d406nuv</cp:lastModifiedBy>
  <cp:revision>4</cp:revision>
  <dcterms:created xsi:type="dcterms:W3CDTF">2014-03-13T04:29:00Z</dcterms:created>
  <dcterms:modified xsi:type="dcterms:W3CDTF">2014-03-17T12:15:00Z</dcterms:modified>
</cp:coreProperties>
</file>