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F7" w:rsidRDefault="000D63F7" w:rsidP="0050371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Описание: 13711.gif" style="position:absolute;margin-left:197.95pt;margin-top:-3.3pt;width:56.25pt;height:56.25pt;z-index:251657728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0D63F7" w:rsidRPr="00CD3C8E" w:rsidRDefault="000D63F7" w:rsidP="0050371E"/>
    <w:p w:rsidR="000D63F7" w:rsidRDefault="000D63F7" w:rsidP="00503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3F7" w:rsidRDefault="000D63F7" w:rsidP="00831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Депутаты </w:t>
      </w:r>
    </w:p>
    <w:p w:rsidR="000D63F7" w:rsidRDefault="000D63F7" w:rsidP="00831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C8E">
        <w:rPr>
          <w:rFonts w:ascii="Times New Roman" w:hAnsi="Times New Roman" w:cs="Times New Roman"/>
          <w:b/>
          <w:bCs/>
          <w:sz w:val="28"/>
          <w:szCs w:val="28"/>
        </w:rPr>
        <w:t>Законодательно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 Собрания</w:t>
      </w:r>
      <w:r w:rsidRPr="00CD3C8E"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 </w:t>
      </w:r>
    </w:p>
    <w:p w:rsidR="000D63F7" w:rsidRPr="00CD3C8E" w:rsidRDefault="000D63F7" w:rsidP="00831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шестого </w:t>
      </w:r>
      <w:r w:rsidRPr="00CD3C8E">
        <w:rPr>
          <w:rFonts w:ascii="Times New Roman" w:hAnsi="Times New Roman" w:cs="Times New Roman"/>
          <w:b/>
          <w:bCs/>
          <w:sz w:val="28"/>
          <w:szCs w:val="28"/>
        </w:rPr>
        <w:t xml:space="preserve">созыва </w:t>
      </w:r>
    </w:p>
    <w:p w:rsidR="000D63F7" w:rsidRPr="00CD3C8E" w:rsidRDefault="000D63F7" w:rsidP="0050371E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noProof/>
        </w:rPr>
        <w:pict>
          <v:line id="Прямая соединительная линия 2" o:spid="_x0000_s1027" style="position:absolute;left:0;text-align:left;z-index:251656704;visibility:visible" from="9pt,11pt" to="459pt,11pt" strokeweight="6pt">
            <v:stroke linestyle="thinThick"/>
          </v:line>
        </w:pict>
      </w:r>
    </w:p>
    <w:p w:rsidR="000D63F7" w:rsidRPr="00CD3C8E" w:rsidRDefault="000D63F7" w:rsidP="0050371E">
      <w:pPr>
        <w:spacing w:after="0" w:line="240" w:lineRule="auto"/>
        <w:rPr>
          <w:rFonts w:ascii="Times New Roman" w:hAnsi="Times New Roman" w:cs="Times New Roman"/>
        </w:rPr>
      </w:pPr>
    </w:p>
    <w:p w:rsidR="000D63F7" w:rsidRDefault="000D63F7" w:rsidP="0050371E">
      <w:pPr>
        <w:spacing w:after="0" w:line="240" w:lineRule="auto"/>
        <w:ind w:left="5664" w:hanging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«15» мая 2017 г.</w:t>
      </w:r>
      <w:r w:rsidRPr="00CD3C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63F7" w:rsidRDefault="000D63F7" w:rsidP="0050371E">
      <w:pPr>
        <w:spacing w:after="0" w:line="240" w:lineRule="auto"/>
        <w:ind w:left="5664" w:hanging="5664"/>
        <w:rPr>
          <w:rFonts w:ascii="Times New Roman" w:hAnsi="Times New Roman" w:cs="Times New Roman"/>
          <w:sz w:val="28"/>
          <w:szCs w:val="28"/>
        </w:rPr>
      </w:pPr>
    </w:p>
    <w:p w:rsidR="000D63F7" w:rsidRDefault="000D63F7" w:rsidP="005456C2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Законодательного Собрания Кировской области</w:t>
      </w:r>
    </w:p>
    <w:p w:rsidR="000D63F7" w:rsidRDefault="000D63F7" w:rsidP="005456C2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В.В.Быкову</w:t>
      </w:r>
    </w:p>
    <w:p w:rsidR="000D63F7" w:rsidRPr="00CD3C8E" w:rsidRDefault="000D63F7" w:rsidP="005456C2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3F7" w:rsidRDefault="000D63F7" w:rsidP="00935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2FA">
        <w:rPr>
          <w:rFonts w:ascii="Times New Roman" w:hAnsi="Times New Roman" w:cs="Times New Roman"/>
          <w:sz w:val="28"/>
          <w:szCs w:val="28"/>
        </w:rPr>
        <w:t>О законодательной инициативе</w:t>
      </w:r>
    </w:p>
    <w:p w:rsidR="000D63F7" w:rsidRPr="005212FA" w:rsidRDefault="000D63F7" w:rsidP="00935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3F7" w:rsidRPr="005212FA" w:rsidRDefault="000D63F7" w:rsidP="00503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3F7" w:rsidRPr="00935877" w:rsidRDefault="000D63F7" w:rsidP="009358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Владимир Васильевич!</w:t>
      </w:r>
    </w:p>
    <w:p w:rsidR="000D63F7" w:rsidRPr="00E2452F" w:rsidRDefault="000D63F7" w:rsidP="00503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3F">
        <w:rPr>
          <w:rFonts w:ascii="Times New Roman" w:hAnsi="Times New Roman" w:cs="Times New Roman"/>
          <w:sz w:val="28"/>
          <w:szCs w:val="28"/>
        </w:rPr>
        <w:t>В соответствии со статьей 48 Устава Кировской области и статьями 65 и 66 Регламента Законодательного Собрания Кировской области вно</w:t>
      </w:r>
      <w:r>
        <w:rPr>
          <w:rFonts w:ascii="Times New Roman" w:hAnsi="Times New Roman" w:cs="Times New Roman"/>
          <w:sz w:val="28"/>
          <w:szCs w:val="28"/>
        </w:rPr>
        <w:t>сим</w:t>
      </w:r>
      <w:r w:rsidRPr="0046683F">
        <w:rPr>
          <w:rFonts w:ascii="Times New Roman" w:hAnsi="Times New Roman" w:cs="Times New Roman"/>
          <w:sz w:val="28"/>
          <w:szCs w:val="28"/>
        </w:rPr>
        <w:t xml:space="preserve"> на рассмотрение Законодательного Собрания Кировской области проект закона Кировской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452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отдельные з</w:t>
      </w:r>
      <w:r w:rsidRPr="00E2452F">
        <w:rPr>
          <w:rFonts w:ascii="Times New Roman" w:hAnsi="Times New Roman" w:cs="Times New Roman"/>
          <w:sz w:val="28"/>
          <w:szCs w:val="28"/>
        </w:rPr>
        <w:t>аконы Кировской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D63F7" w:rsidRPr="0046683F" w:rsidRDefault="000D63F7" w:rsidP="00AD2D2C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3F">
        <w:rPr>
          <w:rFonts w:ascii="Times New Roman" w:hAnsi="Times New Roman" w:cs="Times New Roman"/>
          <w:sz w:val="28"/>
          <w:szCs w:val="28"/>
        </w:rPr>
        <w:t>Докладывать на заседании Законодательного</w:t>
      </w:r>
      <w:r>
        <w:rPr>
          <w:rFonts w:ascii="Times New Roman" w:hAnsi="Times New Roman" w:cs="Times New Roman"/>
          <w:sz w:val="28"/>
          <w:szCs w:val="28"/>
        </w:rPr>
        <w:t xml:space="preserve"> Собрания Кировской области будет депутат Сыкчина О.В</w:t>
      </w:r>
      <w:r w:rsidRPr="0046683F">
        <w:rPr>
          <w:rFonts w:ascii="Times New Roman" w:hAnsi="Times New Roman" w:cs="Times New Roman"/>
          <w:sz w:val="28"/>
          <w:szCs w:val="28"/>
        </w:rPr>
        <w:t>.</w:t>
      </w:r>
    </w:p>
    <w:p w:rsidR="000D63F7" w:rsidRPr="0046683F" w:rsidRDefault="000D63F7" w:rsidP="0050371E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3F">
        <w:rPr>
          <w:rFonts w:ascii="Times New Roman" w:hAnsi="Times New Roman" w:cs="Times New Roman"/>
          <w:sz w:val="28"/>
          <w:szCs w:val="28"/>
        </w:rPr>
        <w:t>Приложение:</w:t>
      </w:r>
    </w:p>
    <w:p w:rsidR="000D63F7" w:rsidRPr="0046683F" w:rsidRDefault="000D63F7" w:rsidP="0050371E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текст </w:t>
      </w:r>
      <w:r w:rsidRPr="0046683F">
        <w:rPr>
          <w:rFonts w:ascii="Times New Roman" w:hAnsi="Times New Roman" w:cs="Times New Roman"/>
          <w:sz w:val="28"/>
          <w:szCs w:val="28"/>
        </w:rPr>
        <w:t xml:space="preserve">проекта закона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6683F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0D63F7" w:rsidRDefault="000D63F7" w:rsidP="0050371E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6683F">
        <w:rPr>
          <w:rFonts w:ascii="Times New Roman" w:hAnsi="Times New Roman" w:cs="Times New Roman"/>
          <w:sz w:val="28"/>
          <w:szCs w:val="28"/>
        </w:rPr>
        <w:t xml:space="preserve"> пояснительная записка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683F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0D63F7" w:rsidRPr="0046683F" w:rsidRDefault="000D63F7" w:rsidP="0050371E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финансово-экономическое обоснование на 1 листе;</w:t>
      </w:r>
    </w:p>
    <w:p w:rsidR="000D63F7" w:rsidRDefault="000D63F7" w:rsidP="0050371E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6683F">
        <w:rPr>
          <w:rFonts w:ascii="Times New Roman" w:hAnsi="Times New Roman" w:cs="Times New Roman"/>
          <w:sz w:val="28"/>
          <w:szCs w:val="28"/>
        </w:rPr>
        <w:t>) перечень законов Кировской области, подлежащих признанию утратившими силу, приостановлению, изменению или принятию в связи с прин</w:t>
      </w:r>
      <w:r>
        <w:rPr>
          <w:rFonts w:ascii="Times New Roman" w:hAnsi="Times New Roman" w:cs="Times New Roman"/>
          <w:sz w:val="28"/>
          <w:szCs w:val="28"/>
        </w:rPr>
        <w:t>ятием данного закона на 1 листе.</w:t>
      </w:r>
    </w:p>
    <w:p w:rsidR="000D63F7" w:rsidRPr="0046683F" w:rsidRDefault="000D63F7" w:rsidP="0050371E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Default="000D63F7" w:rsidP="00503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Pr="00CD3C8E" w:rsidRDefault="000D63F7" w:rsidP="00935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8E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D63F7" w:rsidRPr="00CD3C8E" w:rsidRDefault="000D63F7" w:rsidP="00935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8E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0D63F7" w:rsidRDefault="000D63F7" w:rsidP="00935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8E"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О.В. Сыкчина</w:t>
      </w:r>
    </w:p>
    <w:p w:rsidR="000D63F7" w:rsidRDefault="000D63F7" w:rsidP="00935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D63F7" w:rsidRDefault="000D63F7" w:rsidP="0011443B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Сандалов</w:t>
      </w:r>
      <w:r w:rsidRPr="00CD3C8E">
        <w:rPr>
          <w:rFonts w:ascii="Times New Roman" w:hAnsi="Times New Roman" w:cs="Times New Roman"/>
          <w:sz w:val="28"/>
          <w:szCs w:val="28"/>
        </w:rPr>
        <w:tab/>
      </w:r>
    </w:p>
    <w:p w:rsidR="000D63F7" w:rsidRDefault="000D63F7" w:rsidP="0011443B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Default="000D63F7" w:rsidP="0011443B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Default="000D63F7" w:rsidP="002C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8E">
        <w:rPr>
          <w:rFonts w:ascii="Times New Roman" w:hAnsi="Times New Roman" w:cs="Times New Roman"/>
          <w:sz w:val="28"/>
          <w:szCs w:val="28"/>
        </w:rPr>
        <w:tab/>
      </w:r>
      <w:r w:rsidRPr="00CD3C8E">
        <w:rPr>
          <w:rFonts w:ascii="Times New Roman" w:hAnsi="Times New Roman" w:cs="Times New Roman"/>
          <w:sz w:val="28"/>
          <w:szCs w:val="28"/>
        </w:rPr>
        <w:tab/>
      </w:r>
      <w:r w:rsidRPr="00CD3C8E">
        <w:rPr>
          <w:rFonts w:ascii="Times New Roman" w:hAnsi="Times New Roman" w:cs="Times New Roman"/>
          <w:sz w:val="28"/>
          <w:szCs w:val="28"/>
        </w:rPr>
        <w:tab/>
      </w:r>
    </w:p>
    <w:p w:rsidR="000D63F7" w:rsidRDefault="000D63F7" w:rsidP="00AD2D2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1" o:spid="_x0000_s1028" type="#_x0000_t75" alt="222" style="position:absolute;left:0;text-align:left;margin-left:205.2pt;margin-top:10.05pt;width:42pt;height:48pt;z-index:251658752;visibility:visible">
            <v:imagedata r:id="rId6" o:title=""/>
            <w10:wrap type="square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683F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№_______</w:t>
      </w:r>
    </w:p>
    <w:p w:rsidR="000D63F7" w:rsidRPr="00AD2D2C" w:rsidRDefault="000D63F7" w:rsidP="00AD2D2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0D63F7" w:rsidRPr="0046683F" w:rsidRDefault="000D63F7" w:rsidP="0050371E">
      <w:pPr>
        <w:spacing w:after="0" w:line="240" w:lineRule="auto"/>
        <w:ind w:left="-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3F7" w:rsidRDefault="000D63F7" w:rsidP="00D319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63F7" w:rsidRPr="0046683F" w:rsidRDefault="000D63F7" w:rsidP="0050371E">
      <w:pPr>
        <w:spacing w:after="0" w:line="240" w:lineRule="auto"/>
        <w:ind w:left="-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83F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0D63F7" w:rsidRPr="0046683F" w:rsidRDefault="000D63F7" w:rsidP="0050371E">
      <w:pPr>
        <w:spacing w:after="0" w:line="240" w:lineRule="auto"/>
        <w:ind w:left="-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83F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0D63F7" w:rsidRPr="0046683F" w:rsidRDefault="000D63F7" w:rsidP="005037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3F7" w:rsidRPr="0046683F" w:rsidRDefault="000D63F7" w:rsidP="0050371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83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>отдельные законы</w:t>
      </w:r>
      <w:r w:rsidRPr="0046683F"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</w:t>
      </w:r>
    </w:p>
    <w:p w:rsidR="000D63F7" w:rsidRPr="0046683F" w:rsidRDefault="000D63F7" w:rsidP="005037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3F7" w:rsidRPr="0046683F" w:rsidRDefault="000D63F7" w:rsidP="005037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683F">
        <w:rPr>
          <w:rFonts w:ascii="Times New Roman" w:hAnsi="Times New Roman" w:cs="Times New Roman"/>
          <w:sz w:val="24"/>
          <w:szCs w:val="24"/>
        </w:rPr>
        <w:t>Принят Законодательным Собранием Кировской области</w:t>
      </w:r>
    </w:p>
    <w:p w:rsidR="000D63F7" w:rsidRDefault="000D63F7" w:rsidP="005037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D63F7" w:rsidRPr="0046683F" w:rsidRDefault="000D63F7" w:rsidP="005037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D63F7" w:rsidRPr="0046683F" w:rsidRDefault="000D63F7" w:rsidP="005037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6683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0D63F7" w:rsidRPr="0046683F" w:rsidRDefault="000D63F7" w:rsidP="005037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D63F7" w:rsidRDefault="000D63F7" w:rsidP="00EF1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статью 11 Закона Кировской области от 06 ноября 2002 года № 107-ЗО «О Губернаторе Кировской области» (Сборник основных нормативных правовых актов органов государственной власти Кировской области, 2002, N 6 (45), ст. 1538; 2003, N 6 (51), ст. 2037; 2005, N 4 (62), часть 2, ст. 2900; 2006, N 3 (66), ст. 3071; N 5 (68), часть 2, ст. 3165; 2007, N 1 (70), ст. 3267; N 3 (72), ст. 3453; N 4 (73), ст. 3573; 2009, N 1 (121), часть 2, ст. 3988; N 6 (126), ст. 4225; 2010, N 1 (127), часть 1, ст. 4261; N 4 (130), часть 2, ст. 4427; 2011, N 6 (138), часть 1, ст. 4754; 2012, N 1 (139), часть 1, ст. 4842; N 2 (140), ст. 4909; N 4 (142), часть 1, ст. 4978, ст. 5010; 2013, N 1 (145), часть 1, ст. 5114; N 2 (146), ст. 5176, ст. 5178; 2014, N 1 (151), ст. 5395; 2015, N 1 (157), ст. 5620; N 3 (159), ст. 5730; "Кировская правда", 2015;</w:t>
      </w:r>
      <w:r w:rsidRPr="00EF1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2016, N 1(163), ст. 5886) внести следующие изменения:</w:t>
      </w:r>
    </w:p>
    <w:p w:rsidR="000D63F7" w:rsidRPr="00EB1DD4" w:rsidRDefault="000D63F7" w:rsidP="00EF1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Default="000D63F7" w:rsidP="00C51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2 изложить в следующей редакции: </w:t>
      </w:r>
    </w:p>
    <w:p w:rsidR="000D63F7" w:rsidRDefault="000D63F7" w:rsidP="00C51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Губернатору области предоставляется ежегодный оплачиваемый отпуск продолжительностью 30 календарных дней и дополнительный оплачиваемый отпуск продолжительностью 25 календарных дней»;</w:t>
      </w:r>
    </w:p>
    <w:p w:rsidR="000D63F7" w:rsidRPr="00C517B3" w:rsidRDefault="000D63F7" w:rsidP="00C51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Default="000D63F7" w:rsidP="00503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3 слова «и членам его семьи» исключить;</w:t>
      </w:r>
    </w:p>
    <w:p w:rsidR="000D63F7" w:rsidRDefault="000D63F7" w:rsidP="00503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Default="000D63F7" w:rsidP="00AD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4 слова «четырехкратному размеру» заменить словами «трехкратному размеру»;</w:t>
      </w:r>
    </w:p>
    <w:p w:rsidR="000D63F7" w:rsidRDefault="000D63F7" w:rsidP="00AD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Default="000D63F7" w:rsidP="00AD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пункт 5 внести следующие изменения:</w:t>
      </w:r>
    </w:p>
    <w:p w:rsidR="000D63F7" w:rsidRDefault="000D63F7" w:rsidP="00AD7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первом абзаце слова «80 процентов» заменить словами «20 процентов»;</w:t>
      </w:r>
    </w:p>
    <w:p w:rsidR="000D63F7" w:rsidRPr="004932E2" w:rsidRDefault="000D63F7" w:rsidP="00582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2E2">
        <w:rPr>
          <w:rFonts w:ascii="Times New Roman" w:hAnsi="Times New Roman" w:cs="Times New Roman"/>
          <w:sz w:val="28"/>
          <w:szCs w:val="28"/>
        </w:rPr>
        <w:t xml:space="preserve">б) второй абзац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4932E2">
        <w:rPr>
          <w:rFonts w:ascii="Times New Roman" w:hAnsi="Times New Roman" w:cs="Times New Roman"/>
          <w:sz w:val="28"/>
          <w:szCs w:val="28"/>
        </w:rPr>
        <w:t xml:space="preserve">5 изложить в следующей редакции: </w:t>
      </w:r>
    </w:p>
    <w:p w:rsidR="000D63F7" w:rsidRPr="004932E2" w:rsidRDefault="000D63F7" w:rsidP="00582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2E2">
        <w:rPr>
          <w:rFonts w:ascii="Times New Roman" w:hAnsi="Times New Roman" w:cs="Times New Roman"/>
          <w:sz w:val="28"/>
          <w:szCs w:val="28"/>
        </w:rPr>
        <w:t xml:space="preserve">«Доплата из областного бюджета к страховой пенсии производится лицу, замещавшему должность Губернатора области в течение срока полномочий, установленного </w:t>
      </w:r>
      <w:hyperlink r:id="rId7" w:history="1">
        <w:r w:rsidRPr="004932E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932E2">
        <w:rPr>
          <w:rFonts w:ascii="Times New Roman" w:hAnsi="Times New Roman" w:cs="Times New Roman"/>
          <w:sz w:val="28"/>
          <w:szCs w:val="28"/>
        </w:rPr>
        <w:t xml:space="preserve"> области на момент их исполнения либо прекратившему полномочия в связи с потерей трудоспособности в период осуществления им полномочий Губернатора области, и не производиться при прекращении полномочий Губернатора области по основаниям, предусмотренным </w:t>
      </w:r>
      <w:hyperlink r:id="rId8" w:history="1">
        <w:r w:rsidRPr="004932E2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4932E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932E2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4932E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932E2">
          <w:rPr>
            <w:rFonts w:ascii="Times New Roman" w:hAnsi="Times New Roman" w:cs="Times New Roman"/>
            <w:sz w:val="28"/>
            <w:szCs w:val="28"/>
          </w:rPr>
          <w:t>"ж"</w:t>
        </w:r>
      </w:hyperlink>
      <w:r w:rsidRPr="004932E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932E2">
          <w:rPr>
            <w:rFonts w:ascii="Times New Roman" w:hAnsi="Times New Roman" w:cs="Times New Roman"/>
            <w:sz w:val="28"/>
            <w:szCs w:val="28"/>
          </w:rPr>
          <w:t>"з"</w:t>
        </w:r>
      </w:hyperlink>
      <w:r w:rsidRPr="004932E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4932E2">
          <w:rPr>
            <w:rFonts w:ascii="Times New Roman" w:hAnsi="Times New Roman" w:cs="Times New Roman"/>
            <w:sz w:val="28"/>
            <w:szCs w:val="28"/>
          </w:rPr>
          <w:t>"и"</w:t>
        </w:r>
      </w:hyperlink>
      <w:r w:rsidRPr="004932E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4932E2">
          <w:rPr>
            <w:rFonts w:ascii="Times New Roman" w:hAnsi="Times New Roman" w:cs="Times New Roman"/>
            <w:sz w:val="28"/>
            <w:szCs w:val="28"/>
          </w:rPr>
          <w:t>"к" пункта 2 статьи 12</w:t>
        </w:r>
      </w:hyperlink>
      <w:r w:rsidRPr="004932E2">
        <w:rPr>
          <w:rFonts w:ascii="Times New Roman" w:hAnsi="Times New Roman" w:cs="Times New Roman"/>
          <w:sz w:val="28"/>
          <w:szCs w:val="28"/>
        </w:rPr>
        <w:t xml:space="preserve"> настоящего Закона.»;</w:t>
      </w:r>
    </w:p>
    <w:p w:rsidR="000D63F7" w:rsidRDefault="000D63F7" w:rsidP="00EF1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Default="000D63F7" w:rsidP="00782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пункт 6 изложить в следующей редакции: </w:t>
      </w:r>
    </w:p>
    <w:p w:rsidR="000D63F7" w:rsidRDefault="000D63F7" w:rsidP="00EF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Губернатору области, прекратившему исполнение своих полномочий, предоставляются следующие льготы:</w:t>
      </w:r>
      <w:r w:rsidRPr="00EF1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3F7" w:rsidRDefault="000D63F7" w:rsidP="00EF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компенсация расходов на оплату жилого помещения, тепловой энергии, </w:t>
      </w:r>
      <w:r w:rsidRPr="00EF1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электрической энергии</w:t>
      </w:r>
      <w:r w:rsidRPr="00EF1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ежемесячной денежной выплаты в размере 50 процентов фактических расходов получателя компенсации, но не более 1200 рублей ежемесячно.</w:t>
      </w:r>
    </w:p>
    <w:p w:rsidR="000D63F7" w:rsidRPr="0028723B" w:rsidRDefault="000D63F7" w:rsidP="00EF1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санаторно-курортное лечение 1 раз в год с оплатой 50 процентов стоимости санаторно-курортного лечения.»;</w:t>
      </w:r>
    </w:p>
    <w:p w:rsidR="000D63F7" w:rsidRDefault="000D63F7" w:rsidP="00287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Pr="0028723B" w:rsidRDefault="000D63F7" w:rsidP="00287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пункт 8</w:t>
      </w:r>
      <w:r w:rsidRPr="00287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0D63F7" w:rsidRPr="0046683F" w:rsidRDefault="000D63F7" w:rsidP="00666E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D63F7" w:rsidRDefault="000D63F7" w:rsidP="00D319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6683F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0D63F7" w:rsidRPr="00D31982" w:rsidRDefault="000D63F7" w:rsidP="00D319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63F7" w:rsidRDefault="000D63F7" w:rsidP="00DD1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2E2">
        <w:rPr>
          <w:rFonts w:ascii="Times New Roman" w:hAnsi="Times New Roman" w:cs="Times New Roman"/>
          <w:sz w:val="28"/>
          <w:szCs w:val="28"/>
        </w:rPr>
        <w:t xml:space="preserve">Внести в Закон Кировской области от 06 июня 2007 года №132-ЗО «О государственных должностях Кировской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(Сборник основных нормативных правовых актов органов государственной власти Кировской области, 2007, N 4 (73), ст. 3556; N 5 (74), ст. 3641; 2009, N 3 (123), ст. 4033; N 5 (125), ст. 4156; N 6 (126), ст. 4225; 2010, N 1 (127), часть 1, ст. 4261, ст. 4291; N 3 (129), ст. 4393; 2011, N 6 (138), часть 1, ст. 4754, ст. 4779; 2012, N 2 (140), ст. 4908; N 3 (141), ст. 4937; N 4 (142), часть 1, ст. 5010; 2013, N 1 (145), часть 1, ст. 5114; N 2 (146), ст. 5175, ст. 5176; N 5 (149), ст. 5313; 2014, N 1 (151), ст. 5395; N 5 (155), ст. 5551; N 6 (156), ст. 5588; 2015, N 1 (157), ст. 5620; N 2 (158), ст. 5685; N 3 (159), ст. 5724; N 6 (162), ст. 5827; 2016, N 2 (164), ст. 5910; N 3 (165), ст. 5949; 2016, N 6(168), ст. 6074) </w:t>
      </w:r>
      <w:r w:rsidRPr="004932E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D63F7" w:rsidRPr="007C436B" w:rsidRDefault="000D63F7" w:rsidP="00DD1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Pr="004932E2" w:rsidRDefault="000D63F7" w:rsidP="00AA7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2E2">
        <w:rPr>
          <w:rFonts w:ascii="Times New Roman" w:hAnsi="Times New Roman" w:cs="Times New Roman"/>
          <w:sz w:val="28"/>
          <w:szCs w:val="28"/>
        </w:rPr>
        <w:t>1) в статье 9:</w:t>
      </w:r>
    </w:p>
    <w:p w:rsidR="000D63F7" w:rsidRPr="004932E2" w:rsidRDefault="000D63F7" w:rsidP="00AA7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2E2">
        <w:rPr>
          <w:rFonts w:ascii="Times New Roman" w:hAnsi="Times New Roman" w:cs="Times New Roman"/>
          <w:sz w:val="28"/>
          <w:szCs w:val="28"/>
        </w:rPr>
        <w:t>а) в части 1 слова «, за исключением Председателя Законодательного Собрания Кировской области» исключить;</w:t>
      </w:r>
    </w:p>
    <w:p w:rsidR="000D63F7" w:rsidRPr="004932E2" w:rsidRDefault="000D63F7" w:rsidP="00AA7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2E2">
        <w:rPr>
          <w:rFonts w:ascii="Times New Roman" w:hAnsi="Times New Roman" w:cs="Times New Roman"/>
          <w:sz w:val="28"/>
          <w:szCs w:val="28"/>
        </w:rPr>
        <w:t>б) пункт 6 части 1 исключить;</w:t>
      </w:r>
    </w:p>
    <w:p w:rsidR="000D63F7" w:rsidRPr="004932E2" w:rsidRDefault="000D63F7" w:rsidP="00AA7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2E2">
        <w:rPr>
          <w:rFonts w:ascii="Times New Roman" w:hAnsi="Times New Roman" w:cs="Times New Roman"/>
          <w:sz w:val="28"/>
          <w:szCs w:val="28"/>
        </w:rPr>
        <w:t>в) часть 1.1 исключить;</w:t>
      </w:r>
    </w:p>
    <w:p w:rsidR="000D63F7" w:rsidRDefault="000D63F7" w:rsidP="00AA7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932E2">
        <w:rPr>
          <w:rFonts w:ascii="Times New Roman" w:hAnsi="Times New Roman" w:cs="Times New Roman"/>
          <w:sz w:val="28"/>
          <w:szCs w:val="28"/>
        </w:rPr>
        <w:t xml:space="preserve">г) первый абзац части 2 изложить в следующей редакции: </w:t>
      </w:r>
    </w:p>
    <w:p w:rsidR="000D63F7" w:rsidRDefault="000D63F7" w:rsidP="00EB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A57">
        <w:rPr>
          <w:rFonts w:ascii="Times New Roman" w:hAnsi="Times New Roman" w:cs="Times New Roman"/>
          <w:sz w:val="28"/>
          <w:szCs w:val="28"/>
        </w:rPr>
        <w:t xml:space="preserve">«Лицу, замещающему государственную должность Кировской области на профессиональной постоянной основе не менее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AF3A57">
        <w:rPr>
          <w:rFonts w:ascii="Times New Roman" w:hAnsi="Times New Roman" w:cs="Times New Roman"/>
          <w:sz w:val="28"/>
          <w:szCs w:val="28"/>
        </w:rPr>
        <w:t>лет, достигшему пенсионного возраста или потерявшему трудоспособность в период осуществления им полномочий по государственной должности Кировской области, не позднее десяти дней до прекращения полномочий выплачивается единовременная денежная выплата, равная размеру его ежемесячного денежного содержания.»;</w:t>
      </w:r>
    </w:p>
    <w:p w:rsidR="000D63F7" w:rsidRPr="00EB1DD4" w:rsidRDefault="000D63F7" w:rsidP="00EB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Pr="00AF3A57" w:rsidRDefault="000D63F7" w:rsidP="00716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A57">
        <w:rPr>
          <w:rFonts w:ascii="Times New Roman" w:hAnsi="Times New Roman" w:cs="Times New Roman"/>
          <w:sz w:val="28"/>
          <w:szCs w:val="28"/>
        </w:rPr>
        <w:t>2) в статье 10:</w:t>
      </w:r>
    </w:p>
    <w:p w:rsidR="000D63F7" w:rsidRPr="00AF3A57" w:rsidRDefault="000D63F7" w:rsidP="00716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A57">
        <w:rPr>
          <w:rFonts w:ascii="Times New Roman" w:hAnsi="Times New Roman" w:cs="Times New Roman"/>
          <w:sz w:val="28"/>
          <w:szCs w:val="28"/>
        </w:rPr>
        <w:t xml:space="preserve">а) пункт 3 части 3 изложить в следующей редакции: </w:t>
      </w:r>
    </w:p>
    <w:p w:rsidR="000D63F7" w:rsidRPr="00D906DF" w:rsidRDefault="000D63F7" w:rsidP="00846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762">
        <w:rPr>
          <w:rFonts w:ascii="Times New Roman" w:hAnsi="Times New Roman" w:cs="Times New Roman"/>
          <w:sz w:val="28"/>
          <w:szCs w:val="28"/>
        </w:rPr>
        <w:t xml:space="preserve">«3) премия за достижение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257762">
        <w:rPr>
          <w:rFonts w:ascii="Times New Roman" w:hAnsi="Times New Roman" w:cs="Times New Roman"/>
          <w:sz w:val="28"/>
          <w:szCs w:val="28"/>
        </w:rPr>
        <w:t>эффективности деятельности</w:t>
      </w:r>
      <w:r w:rsidRPr="0084681B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0D63F7" w:rsidRPr="00AF3A57" w:rsidRDefault="000D63F7" w:rsidP="00D90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A57">
        <w:rPr>
          <w:rFonts w:ascii="Times New Roman" w:hAnsi="Times New Roman" w:cs="Times New Roman"/>
          <w:sz w:val="28"/>
          <w:szCs w:val="28"/>
        </w:rPr>
        <w:t>б) пункт 5 в части 3 исключить;</w:t>
      </w:r>
    </w:p>
    <w:p w:rsidR="000D63F7" w:rsidRPr="001D29D4" w:rsidRDefault="000D63F7" w:rsidP="00B57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9D4">
        <w:rPr>
          <w:rFonts w:ascii="Times New Roman" w:hAnsi="Times New Roman" w:cs="Times New Roman"/>
          <w:sz w:val="28"/>
          <w:szCs w:val="28"/>
        </w:rPr>
        <w:t xml:space="preserve">в) первый абзац части 4 изложить в следующей редакции: </w:t>
      </w:r>
    </w:p>
    <w:p w:rsidR="000D63F7" w:rsidRPr="00D906DF" w:rsidRDefault="000D63F7" w:rsidP="00D90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9D4">
        <w:rPr>
          <w:rFonts w:ascii="Times New Roman" w:hAnsi="Times New Roman" w:cs="Times New Roman"/>
          <w:sz w:val="28"/>
          <w:szCs w:val="28"/>
        </w:rPr>
        <w:t xml:space="preserve">«4. Размеры дополнительных выплат, предусмотренных частью 3 настоящей статьи, </w:t>
      </w:r>
      <w:r>
        <w:rPr>
          <w:rFonts w:ascii="Times New Roman" w:hAnsi="Times New Roman" w:cs="Times New Roman"/>
          <w:sz w:val="28"/>
          <w:szCs w:val="28"/>
        </w:rPr>
        <w:t>показатели для оценки эффективности деятельности лица, замещающего</w:t>
      </w:r>
      <w:r w:rsidRPr="00AF3A57">
        <w:rPr>
          <w:rFonts w:ascii="Times New Roman" w:hAnsi="Times New Roman" w:cs="Times New Roman"/>
          <w:sz w:val="28"/>
          <w:szCs w:val="28"/>
        </w:rPr>
        <w:t xml:space="preserve"> государственную должность Кировской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порядок выплаты премии, предусмотренной </w:t>
      </w:r>
      <w:r w:rsidRPr="00AF3A5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F3A57">
        <w:rPr>
          <w:rFonts w:ascii="Times New Roman" w:hAnsi="Times New Roman" w:cs="Times New Roman"/>
          <w:sz w:val="28"/>
          <w:szCs w:val="28"/>
        </w:rPr>
        <w:t xml:space="preserve"> 3 части 3</w:t>
      </w:r>
      <w:r>
        <w:rPr>
          <w:rFonts w:ascii="Times New Roman" w:hAnsi="Times New Roman" w:cs="Times New Roman"/>
          <w:sz w:val="28"/>
          <w:szCs w:val="28"/>
        </w:rPr>
        <w:t xml:space="preserve"> настоящей статьи, устанавливаются</w:t>
      </w:r>
      <w:r w:rsidRPr="001D29D4">
        <w:rPr>
          <w:rFonts w:ascii="Times New Roman" w:hAnsi="Times New Roman" w:cs="Times New Roman"/>
          <w:sz w:val="28"/>
          <w:szCs w:val="28"/>
        </w:rPr>
        <w:t>:»;</w:t>
      </w:r>
    </w:p>
    <w:p w:rsidR="000D63F7" w:rsidRPr="00AF3A57" w:rsidRDefault="000D63F7" w:rsidP="00B57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A57">
        <w:rPr>
          <w:rFonts w:ascii="Times New Roman" w:hAnsi="Times New Roman" w:cs="Times New Roman"/>
          <w:sz w:val="28"/>
          <w:szCs w:val="28"/>
        </w:rPr>
        <w:t xml:space="preserve">г) пункт 1 части 5 изложить в следующей редакции: </w:t>
      </w:r>
    </w:p>
    <w:p w:rsidR="000D63F7" w:rsidRPr="00AF3A57" w:rsidRDefault="000D63F7" w:rsidP="00B57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A57">
        <w:rPr>
          <w:rFonts w:ascii="Times New Roman" w:hAnsi="Times New Roman" w:cs="Times New Roman"/>
          <w:sz w:val="28"/>
          <w:szCs w:val="28"/>
        </w:rPr>
        <w:t>«1) Председателю Законодательного Собрания Кировской области, первому заместителю Председателя Правительства Кировской области - 80%;</w:t>
      </w:r>
    </w:p>
    <w:p w:rsidR="000D63F7" w:rsidRPr="00AF3A57" w:rsidRDefault="000D63F7" w:rsidP="00503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A57">
        <w:rPr>
          <w:rFonts w:ascii="Times New Roman" w:hAnsi="Times New Roman" w:cs="Times New Roman"/>
          <w:sz w:val="28"/>
          <w:szCs w:val="28"/>
        </w:rPr>
        <w:t>д) в пункте 2 части 5 слова «85%» заменить на слова «75%»;</w:t>
      </w:r>
    </w:p>
    <w:p w:rsidR="000D63F7" w:rsidRPr="00AF3A57" w:rsidRDefault="000D63F7" w:rsidP="00B57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A57">
        <w:rPr>
          <w:rFonts w:ascii="Times New Roman" w:hAnsi="Times New Roman" w:cs="Times New Roman"/>
          <w:sz w:val="28"/>
          <w:szCs w:val="28"/>
        </w:rPr>
        <w:t>е) в пункте 2.1 части 5 слова «80%» заменить на слова «70%»;</w:t>
      </w:r>
    </w:p>
    <w:p w:rsidR="000D63F7" w:rsidRPr="00AF3A57" w:rsidRDefault="000D63F7" w:rsidP="00B57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A57">
        <w:rPr>
          <w:rFonts w:ascii="Times New Roman" w:hAnsi="Times New Roman" w:cs="Times New Roman"/>
          <w:sz w:val="28"/>
          <w:szCs w:val="28"/>
        </w:rPr>
        <w:t>ж) в пункте 3 части 5 слова «75%» заменить на слова «60%»;</w:t>
      </w:r>
    </w:p>
    <w:p w:rsidR="000D63F7" w:rsidRPr="00AF3A57" w:rsidRDefault="000D63F7" w:rsidP="00C84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A57">
        <w:rPr>
          <w:rFonts w:ascii="Times New Roman" w:hAnsi="Times New Roman" w:cs="Times New Roman"/>
          <w:sz w:val="28"/>
          <w:szCs w:val="28"/>
        </w:rPr>
        <w:t>з) в пункте 4 части 5 слова «70%» заменить на слова «50%»;</w:t>
      </w:r>
    </w:p>
    <w:p w:rsidR="000D63F7" w:rsidRDefault="000D63F7" w:rsidP="00EB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A57">
        <w:rPr>
          <w:rFonts w:ascii="Times New Roman" w:hAnsi="Times New Roman" w:cs="Times New Roman"/>
          <w:sz w:val="28"/>
          <w:szCs w:val="28"/>
        </w:rPr>
        <w:t>и) в пункте 5 части 5 слова «60%» заменить на слова «50%»;</w:t>
      </w:r>
    </w:p>
    <w:p w:rsidR="000D63F7" w:rsidRPr="00AF3A57" w:rsidRDefault="000D63F7" w:rsidP="00EB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Pr="00AF3A57" w:rsidRDefault="000D63F7" w:rsidP="00177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A57">
        <w:rPr>
          <w:rFonts w:ascii="Times New Roman" w:hAnsi="Times New Roman" w:cs="Times New Roman"/>
          <w:sz w:val="28"/>
          <w:szCs w:val="28"/>
        </w:rPr>
        <w:t>3) в статье 11:</w:t>
      </w:r>
    </w:p>
    <w:p w:rsidR="000D63F7" w:rsidRPr="00AF3A57" w:rsidRDefault="000D63F7" w:rsidP="00177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A57">
        <w:rPr>
          <w:rFonts w:ascii="Times New Roman" w:hAnsi="Times New Roman" w:cs="Times New Roman"/>
          <w:sz w:val="28"/>
          <w:szCs w:val="28"/>
        </w:rPr>
        <w:t xml:space="preserve">а) часть 1 изложить в следующей редакции: </w:t>
      </w:r>
    </w:p>
    <w:p w:rsidR="000D63F7" w:rsidRPr="00AF3A57" w:rsidRDefault="000D63F7" w:rsidP="00177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A57">
        <w:rPr>
          <w:rFonts w:ascii="Times New Roman" w:hAnsi="Times New Roman" w:cs="Times New Roman"/>
          <w:sz w:val="28"/>
          <w:szCs w:val="28"/>
        </w:rPr>
        <w:t>«1. Лицу, замещающему государственную должность Кировской области, предоставляется ежегодный оплачиваемый отпуск  п</w:t>
      </w:r>
      <w:r>
        <w:rPr>
          <w:rFonts w:ascii="Times New Roman" w:hAnsi="Times New Roman" w:cs="Times New Roman"/>
          <w:sz w:val="28"/>
          <w:szCs w:val="28"/>
        </w:rPr>
        <w:t>родолжительностью 30</w:t>
      </w:r>
      <w:r w:rsidRPr="00AF3A57">
        <w:rPr>
          <w:rFonts w:ascii="Times New Roman" w:hAnsi="Times New Roman" w:cs="Times New Roman"/>
          <w:sz w:val="28"/>
          <w:szCs w:val="28"/>
        </w:rPr>
        <w:t xml:space="preserve"> календарных дней и дополнительный оплачиваемый</w:t>
      </w:r>
      <w:r>
        <w:rPr>
          <w:rFonts w:ascii="Times New Roman" w:hAnsi="Times New Roman" w:cs="Times New Roman"/>
          <w:sz w:val="28"/>
          <w:szCs w:val="28"/>
        </w:rPr>
        <w:t xml:space="preserve"> отпуск продолжительностью 20</w:t>
      </w:r>
      <w:r w:rsidRPr="00AF3A57">
        <w:rPr>
          <w:rFonts w:ascii="Times New Roman" w:hAnsi="Times New Roman" w:cs="Times New Roman"/>
          <w:sz w:val="28"/>
          <w:szCs w:val="28"/>
        </w:rPr>
        <w:t xml:space="preserve"> календарных дней»;</w:t>
      </w:r>
    </w:p>
    <w:p w:rsidR="000D63F7" w:rsidRDefault="000D63F7" w:rsidP="00EB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A57">
        <w:rPr>
          <w:rFonts w:ascii="Times New Roman" w:hAnsi="Times New Roman" w:cs="Times New Roman"/>
          <w:sz w:val="28"/>
          <w:szCs w:val="28"/>
        </w:rPr>
        <w:t>б) часть 2 исключить;</w:t>
      </w:r>
    </w:p>
    <w:p w:rsidR="000D63F7" w:rsidRPr="00EB1DD4" w:rsidRDefault="000D63F7" w:rsidP="00EB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Pr="00AF3A57" w:rsidRDefault="000D63F7" w:rsidP="00721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A57">
        <w:rPr>
          <w:rFonts w:ascii="Times New Roman" w:hAnsi="Times New Roman" w:cs="Times New Roman"/>
          <w:sz w:val="28"/>
          <w:szCs w:val="28"/>
        </w:rPr>
        <w:t>4) в статье 12:</w:t>
      </w:r>
    </w:p>
    <w:p w:rsidR="000D63F7" w:rsidRPr="00AF3A57" w:rsidRDefault="000D63F7" w:rsidP="00721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A57">
        <w:rPr>
          <w:rFonts w:ascii="Times New Roman" w:hAnsi="Times New Roman" w:cs="Times New Roman"/>
          <w:sz w:val="28"/>
          <w:szCs w:val="28"/>
        </w:rPr>
        <w:t xml:space="preserve">а) часть 2 изложить </w:t>
      </w:r>
      <w:bookmarkStart w:id="0" w:name="_GoBack"/>
      <w:bookmarkEnd w:id="0"/>
      <w:r w:rsidRPr="00AF3A57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0D63F7" w:rsidRPr="00AF3A57" w:rsidRDefault="000D63F7" w:rsidP="00721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A57">
        <w:rPr>
          <w:rFonts w:ascii="Times New Roman" w:hAnsi="Times New Roman" w:cs="Times New Roman"/>
          <w:sz w:val="28"/>
          <w:szCs w:val="28"/>
        </w:rPr>
        <w:t>«2. Право на доплату к пенсии в соответствии с настоящим Законом имеют лица, замещавшие государственную должность Кировской области на профессиональной постоянной основе не менее четырех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4C79">
        <w:rPr>
          <w:rFonts w:ascii="Times New Roman" w:hAnsi="Times New Roman" w:cs="Times New Roman"/>
          <w:sz w:val="28"/>
          <w:szCs w:val="28"/>
        </w:rPr>
        <w:t>достигших</w:t>
      </w:r>
      <w:r w:rsidRPr="00AF3A57">
        <w:rPr>
          <w:rFonts w:ascii="Times New Roman" w:hAnsi="Times New Roman" w:cs="Times New Roman"/>
          <w:sz w:val="28"/>
          <w:szCs w:val="28"/>
        </w:rPr>
        <w:t xml:space="preserve"> пенсионного возраста или потерявших трудоспособность в период осуществления ими полномочий по государственной должности Кировской области.</w:t>
      </w:r>
    </w:p>
    <w:p w:rsidR="000D63F7" w:rsidRPr="00AF3A57" w:rsidRDefault="000D63F7" w:rsidP="00721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A57">
        <w:rPr>
          <w:rFonts w:ascii="Times New Roman" w:hAnsi="Times New Roman" w:cs="Times New Roman"/>
          <w:sz w:val="28"/>
          <w:szCs w:val="28"/>
        </w:rPr>
        <w:t>Доплата к пенсии не предоставляется лицам, полномочия которых были прекращены в связи с несоблюдением ограничений, запретов, неисполнением обязанностей, установленных Федеральным законом от 25 декабря 2008 года №273-ФЗ «О противодействии коррупции», Федеральным законом от 03 декабря 2012 года №230-ФЗ «О контроле за соответствием расходов лиц, замещающих государственные должности, и иных лиц, их доходам», Федеральным законом от 07 мая 2013 года №79-ФЗ «О запрете отдельным категориям открывать и иметь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инструментами, либо по основаниям, предусмотренным подпунктами «б», «г» пункта 1 статьи 9, либо в связи с несоблюдением ограничений, установленных пунктом 1 статьи 12 Федерального закона от 06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Федерации.»;</w:t>
      </w:r>
    </w:p>
    <w:p w:rsidR="000D63F7" w:rsidRPr="00AF3A57" w:rsidRDefault="000D63F7" w:rsidP="00721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A57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абзац 2 части</w:t>
      </w:r>
      <w:r w:rsidRPr="00AF3A57">
        <w:rPr>
          <w:rFonts w:ascii="Times New Roman" w:hAnsi="Times New Roman" w:cs="Times New Roman"/>
          <w:sz w:val="28"/>
          <w:szCs w:val="28"/>
        </w:rPr>
        <w:t xml:space="preserve"> 3 изложить в следующей редакции:</w:t>
      </w:r>
    </w:p>
    <w:p w:rsidR="000D63F7" w:rsidRPr="007A150D" w:rsidRDefault="000D63F7" w:rsidP="007A1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A57">
        <w:rPr>
          <w:rFonts w:ascii="Times New Roman" w:hAnsi="Times New Roman" w:cs="Times New Roman"/>
          <w:sz w:val="28"/>
          <w:szCs w:val="28"/>
        </w:rPr>
        <w:t>«при замещении государственной должности от 4 до 8 лет – 10 % от размера ежемесячного денежного содержания на день обращения лица за такой доплатой.</w:t>
      </w:r>
    </w:p>
    <w:p w:rsidR="000D63F7" w:rsidRPr="00AF3A57" w:rsidRDefault="000D63F7" w:rsidP="00177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A57">
        <w:rPr>
          <w:rFonts w:ascii="Times New Roman" w:hAnsi="Times New Roman" w:cs="Times New Roman"/>
          <w:sz w:val="28"/>
          <w:szCs w:val="28"/>
        </w:rPr>
        <w:t>при замещении государственной должности от 8 до 12 лет – 15% от размера ежемесячного денежного содержания на день обращения лица за такой доплатой;</w:t>
      </w:r>
    </w:p>
    <w:p w:rsidR="000D63F7" w:rsidRDefault="000D63F7" w:rsidP="00EB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A57">
        <w:rPr>
          <w:rFonts w:ascii="Times New Roman" w:hAnsi="Times New Roman" w:cs="Times New Roman"/>
          <w:sz w:val="28"/>
          <w:szCs w:val="28"/>
        </w:rPr>
        <w:t>при замещении государственной должности свыше 12 лет – 20 % от размера ежемесячного денежного содержания на день обращения лица за такой доплатой.»;</w:t>
      </w:r>
    </w:p>
    <w:p w:rsidR="000D63F7" w:rsidRPr="00AF3A57" w:rsidRDefault="000D63F7" w:rsidP="00EB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Default="000D63F7" w:rsidP="00704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A57">
        <w:rPr>
          <w:rFonts w:ascii="Times New Roman" w:hAnsi="Times New Roman" w:cs="Times New Roman"/>
          <w:sz w:val="28"/>
          <w:szCs w:val="28"/>
        </w:rPr>
        <w:t>5) статью 13 исключить.</w:t>
      </w:r>
    </w:p>
    <w:p w:rsidR="000D63F7" w:rsidRDefault="000D63F7" w:rsidP="00503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Pr="0046683F" w:rsidRDefault="000D63F7" w:rsidP="005037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</w:t>
      </w:r>
    </w:p>
    <w:p w:rsidR="000D63F7" w:rsidRDefault="000D63F7" w:rsidP="00503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Default="000D63F7" w:rsidP="00D77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Закон Кировской области от 08 июля 2008 года № 257-ЗО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 (Сборник основных нормативных правовых актов органов государственной власти Кировской области, 2008, N 13 (92), часть 1, ст. 3825; 2009, N 6 (126), ст. 4209; 2010, N 6 (132), ст. 4484; 2012, N 4 (142), часть 1, ст. 5010; N 6 (144), ст. 5065; 2015, N 3 (159), ст. 5722; N 5 (161), ст. 5801; 2016, N 3 (165), ст. 5951;</w:t>
      </w:r>
      <w:r w:rsidRPr="00D77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2016, N 6(168), ст. 6074) следующие изменения:</w:t>
      </w:r>
    </w:p>
    <w:p w:rsidR="000D63F7" w:rsidRPr="00E313A2" w:rsidRDefault="000D63F7" w:rsidP="00D773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Pr="00E37F75" w:rsidRDefault="000D63F7" w:rsidP="00E37F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3:</w:t>
      </w:r>
    </w:p>
    <w:p w:rsidR="000D63F7" w:rsidRPr="00D773E6" w:rsidRDefault="000D63F7" w:rsidP="00D773E6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часть 3 изложить в следующей редакции: </w:t>
      </w:r>
    </w:p>
    <w:p w:rsidR="000D63F7" w:rsidRDefault="000D63F7" w:rsidP="007F5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К дополнительным выплатам относятся</w:t>
      </w:r>
      <w:r w:rsidRPr="00D773E6">
        <w:rPr>
          <w:rFonts w:ascii="Times New Roman" w:hAnsi="Times New Roman" w:cs="Times New Roman"/>
          <w:sz w:val="28"/>
          <w:szCs w:val="28"/>
        </w:rPr>
        <w:t xml:space="preserve"> </w:t>
      </w:r>
      <w:r w:rsidRPr="00257762">
        <w:rPr>
          <w:rFonts w:ascii="Times New Roman" w:hAnsi="Times New Roman" w:cs="Times New Roman"/>
          <w:sz w:val="28"/>
          <w:szCs w:val="28"/>
        </w:rPr>
        <w:t xml:space="preserve">премия за достижение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257762">
        <w:rPr>
          <w:rFonts w:ascii="Times New Roman" w:hAnsi="Times New Roman" w:cs="Times New Roman"/>
          <w:sz w:val="28"/>
          <w:szCs w:val="28"/>
        </w:rPr>
        <w:t>эффективности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иные дополнительные выплаты.»</w:t>
      </w:r>
    </w:p>
    <w:p w:rsidR="000D63F7" w:rsidRDefault="000D63F7" w:rsidP="00A14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4 изложить в следующей редакции:</w:t>
      </w:r>
    </w:p>
    <w:p w:rsidR="000D63F7" w:rsidRDefault="000D63F7" w:rsidP="00EB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Размеры должностного оклада и ежемесячного денежного поощрения лица, замещающего</w:t>
      </w:r>
      <w:r w:rsidRPr="00AF3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AF3A57">
        <w:rPr>
          <w:rFonts w:ascii="Times New Roman" w:hAnsi="Times New Roman" w:cs="Times New Roman"/>
          <w:sz w:val="28"/>
          <w:szCs w:val="28"/>
        </w:rPr>
        <w:t>должность Кировской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7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показатели для оценки эффективности деятельности порядок премирования, иные дополнительные выплаты, устанавливаются муниципальным правовым актом представительного органа муниципального образования.».</w:t>
      </w:r>
    </w:p>
    <w:p w:rsidR="000D63F7" w:rsidRDefault="000D63F7" w:rsidP="00181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Default="000D63F7" w:rsidP="00E37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статью 4</w:t>
      </w:r>
      <w:r w:rsidRPr="00EA0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0D63F7" w:rsidRDefault="000D63F7" w:rsidP="00E37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4. Отпуск лица, замещающего муниципальную должность</w:t>
      </w:r>
    </w:p>
    <w:p w:rsidR="000D63F7" w:rsidRDefault="000D63F7" w:rsidP="00E37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Default="000D63F7" w:rsidP="00EB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 предоставляется ежегодный основной оплачиваемый отпуск продолжительностью 30 календарных дней и дополнительный оплачиваемый отпуск продолжительностью 15 календарных дней»;</w:t>
      </w:r>
    </w:p>
    <w:p w:rsidR="000D63F7" w:rsidRDefault="000D63F7" w:rsidP="00EB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Pr="00E37F75" w:rsidRDefault="000D63F7" w:rsidP="00E37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F75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 статье 5</w:t>
      </w:r>
      <w:r w:rsidRPr="00E37F75">
        <w:rPr>
          <w:rFonts w:ascii="Times New Roman" w:hAnsi="Times New Roman" w:cs="Times New Roman"/>
          <w:sz w:val="28"/>
          <w:szCs w:val="28"/>
        </w:rPr>
        <w:t>:</w:t>
      </w:r>
    </w:p>
    <w:p w:rsidR="000D63F7" w:rsidRDefault="000D63F7" w:rsidP="00E85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2 изложить в следующей редакции:</w:t>
      </w:r>
      <w:r w:rsidRPr="00792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3F7" w:rsidRPr="00AF3A57" w:rsidRDefault="000D63F7" w:rsidP="00E85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A57">
        <w:rPr>
          <w:rFonts w:ascii="Times New Roman" w:hAnsi="Times New Roman" w:cs="Times New Roman"/>
          <w:sz w:val="28"/>
          <w:szCs w:val="28"/>
        </w:rPr>
        <w:t>«2. Право на доплату к пенсии имеют лица, замещавшие муниципальную должность на профессиональной постоянной основе не менее</w:t>
      </w:r>
      <w:r>
        <w:rPr>
          <w:rFonts w:ascii="Times New Roman" w:hAnsi="Times New Roman" w:cs="Times New Roman"/>
          <w:sz w:val="28"/>
          <w:szCs w:val="28"/>
        </w:rPr>
        <w:t xml:space="preserve"> одного срока полномочий</w:t>
      </w:r>
      <w:r w:rsidRPr="00AF3A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уставом муниципального образования, </w:t>
      </w:r>
      <w:r w:rsidRPr="00AF3A57">
        <w:rPr>
          <w:rFonts w:ascii="Times New Roman" w:hAnsi="Times New Roman" w:cs="Times New Roman"/>
          <w:sz w:val="28"/>
          <w:szCs w:val="28"/>
        </w:rPr>
        <w:t xml:space="preserve">достигших пенсионного возраста или потерявших трудоспособность в период осуществления ими полномочий по государственной должности Кировской области, за исключением случаев, предусмотренных </w:t>
      </w:r>
      <w:hyperlink r:id="rId14" w:history="1">
        <w:r w:rsidRPr="00AF3A57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AF3A57">
        <w:rPr>
          <w:rFonts w:ascii="Times New Roman" w:hAnsi="Times New Roman" w:cs="Times New Roman"/>
          <w:sz w:val="28"/>
          <w:szCs w:val="28"/>
        </w:rPr>
        <w:t xml:space="preserve"> настоящей статьи.»;</w:t>
      </w:r>
    </w:p>
    <w:p w:rsidR="000D63F7" w:rsidRDefault="000D63F7" w:rsidP="00D90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пункте 1 части 3 </w:t>
      </w:r>
      <w:r w:rsidRPr="00AF3A57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«2</w:t>
      </w:r>
      <w:r w:rsidRPr="00AF3A57">
        <w:rPr>
          <w:rFonts w:ascii="Times New Roman" w:hAnsi="Times New Roman" w:cs="Times New Roman"/>
          <w:sz w:val="28"/>
          <w:szCs w:val="28"/>
        </w:rPr>
        <w:t xml:space="preserve">5%» заменить на слова </w:t>
      </w:r>
      <w:r>
        <w:rPr>
          <w:rFonts w:ascii="Times New Roman" w:hAnsi="Times New Roman" w:cs="Times New Roman"/>
          <w:sz w:val="28"/>
          <w:szCs w:val="28"/>
        </w:rPr>
        <w:t>«1</w:t>
      </w:r>
      <w:r w:rsidRPr="00AF3A57">
        <w:rPr>
          <w:rFonts w:ascii="Times New Roman" w:hAnsi="Times New Roman" w:cs="Times New Roman"/>
          <w:sz w:val="28"/>
          <w:szCs w:val="28"/>
        </w:rPr>
        <w:t>5%»;</w:t>
      </w:r>
    </w:p>
    <w:p w:rsidR="000D63F7" w:rsidRDefault="000D63F7" w:rsidP="00D90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90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пункте 2 части 3 </w:t>
      </w:r>
      <w:r w:rsidRPr="00AF3A57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3A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F3A57">
        <w:rPr>
          <w:rFonts w:ascii="Times New Roman" w:hAnsi="Times New Roman" w:cs="Times New Roman"/>
          <w:sz w:val="28"/>
          <w:szCs w:val="28"/>
        </w:rPr>
        <w:t xml:space="preserve">%» заменить на слова </w:t>
      </w:r>
      <w:r>
        <w:rPr>
          <w:rFonts w:ascii="Times New Roman" w:hAnsi="Times New Roman" w:cs="Times New Roman"/>
          <w:sz w:val="28"/>
          <w:szCs w:val="28"/>
        </w:rPr>
        <w:t>«20</w:t>
      </w:r>
      <w:r w:rsidRPr="00AF3A57">
        <w:rPr>
          <w:rFonts w:ascii="Times New Roman" w:hAnsi="Times New Roman" w:cs="Times New Roman"/>
          <w:sz w:val="28"/>
          <w:szCs w:val="28"/>
        </w:rPr>
        <w:t>%»;</w:t>
      </w:r>
    </w:p>
    <w:p w:rsidR="000D63F7" w:rsidRDefault="000D63F7" w:rsidP="00D90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часть 4 изложить в следующей редакции:</w:t>
      </w:r>
    </w:p>
    <w:p w:rsidR="000D63F7" w:rsidRDefault="000D63F7" w:rsidP="00B5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Лицам, замещавшим муниципальные должности не менее одного срока полномочий и имеющим стаж муниципальной службы 15 и более лет, размер доплаты к пенсии, определенный </w:t>
      </w:r>
      <w:hyperlink r:id="rId15" w:history="1">
        <w:r w:rsidRPr="00B5512C">
          <w:rPr>
            <w:rFonts w:ascii="Times New Roman" w:hAnsi="Times New Roman" w:cs="Times New Roman"/>
            <w:sz w:val="28"/>
            <w:szCs w:val="28"/>
          </w:rPr>
          <w:t>пунктом 1 части 3</w:t>
        </w:r>
      </w:hyperlink>
      <w:r w:rsidRPr="00B5512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астоящей статьи, увеличивается на 2% ежемесячного денежного содержания за каждый полный год стажа муниципальной службы свыше 15 лет. При этом общая сумма доплаты к пенсии не может превышать 35% ежемесячного денежного содержания по замещаемой муниципальной должности на день обращения лица за такой доплатой.»;</w:t>
      </w:r>
    </w:p>
    <w:p w:rsidR="000D63F7" w:rsidRDefault="000D63F7" w:rsidP="00B5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часть 5 изложить в следующей редакции:</w:t>
      </w:r>
    </w:p>
    <w:p w:rsidR="000D63F7" w:rsidRDefault="000D63F7" w:rsidP="00B5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Лицам, замещавшим муниципальные должности не менее одного срока полномочий и имеющим дополнительно неполный срок полномочий, </w:t>
      </w:r>
      <w:r w:rsidRPr="00B5512C">
        <w:rPr>
          <w:rFonts w:ascii="Times New Roman" w:hAnsi="Times New Roman" w:cs="Times New Roman"/>
          <w:sz w:val="28"/>
          <w:szCs w:val="28"/>
        </w:rPr>
        <w:t xml:space="preserve">освобожденным от замещаемой должности по основаниям, определенным </w:t>
      </w:r>
      <w:hyperlink r:id="rId16" w:history="1">
        <w:r w:rsidRPr="00B5512C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B5512C">
        <w:rPr>
          <w:rFonts w:ascii="Times New Roman" w:hAnsi="Times New Roman" w:cs="Times New Roman"/>
          <w:sz w:val="28"/>
          <w:szCs w:val="28"/>
        </w:rPr>
        <w:t xml:space="preserve"> настоящей статьи, размер доплаты к пенсии, определенный </w:t>
      </w:r>
      <w:hyperlink r:id="rId17" w:history="1">
        <w:r w:rsidRPr="00B5512C">
          <w:rPr>
            <w:rFonts w:ascii="Times New Roman" w:hAnsi="Times New Roman" w:cs="Times New Roman"/>
            <w:sz w:val="28"/>
            <w:szCs w:val="28"/>
          </w:rPr>
          <w:t>пунктом 1 части 3</w:t>
        </w:r>
      </w:hyperlink>
      <w:r w:rsidRPr="00B5512C">
        <w:rPr>
          <w:rFonts w:ascii="Times New Roman" w:hAnsi="Times New Roman" w:cs="Times New Roman"/>
          <w:sz w:val="28"/>
          <w:szCs w:val="28"/>
        </w:rPr>
        <w:t xml:space="preserve"> настоящей</w:t>
      </w:r>
      <w:r>
        <w:rPr>
          <w:rFonts w:ascii="Times New Roman" w:hAnsi="Times New Roman" w:cs="Times New Roman"/>
          <w:sz w:val="28"/>
          <w:szCs w:val="28"/>
        </w:rPr>
        <w:t xml:space="preserve"> статьи, увеличивается на 1% за каждый полный год дополнительного срока полномочий. При этом общая сумма доплаты к пенсии не может превышать 20% ежемесячного денежного содержания по замещаемой муниципальной должности на день обращения лица за такой доплатой.».</w:t>
      </w:r>
    </w:p>
    <w:p w:rsidR="000D63F7" w:rsidRDefault="000D63F7" w:rsidP="00F41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Default="000D63F7" w:rsidP="00F41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Default="000D63F7" w:rsidP="00F41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Default="000D63F7" w:rsidP="00F41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</w:t>
      </w:r>
    </w:p>
    <w:p w:rsidR="000D63F7" w:rsidRDefault="000D63F7" w:rsidP="00F41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Default="000D63F7" w:rsidP="005A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Закон вступает в силу по истечении десяти дней со дня его официального опубликования.</w:t>
      </w:r>
    </w:p>
    <w:p w:rsidR="000D63F7" w:rsidRDefault="000D63F7" w:rsidP="005A7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Положения настоящего Закона, изменяющие объем социальных гарантий, не распространяются на лиц, у которых право на социальные гарантии возникло до вступления в силу настоящего Закона.</w:t>
      </w:r>
    </w:p>
    <w:p w:rsidR="000D63F7" w:rsidRDefault="000D63F7" w:rsidP="00503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Pr="005618D2" w:rsidRDefault="000D63F7" w:rsidP="00503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Pr="005618D2" w:rsidRDefault="000D63F7" w:rsidP="005618D2">
      <w:pPr>
        <w:jc w:val="both"/>
        <w:rPr>
          <w:rFonts w:ascii="Times New Roman" w:hAnsi="Times New Roman" w:cs="Times New Roman"/>
          <w:sz w:val="28"/>
          <w:szCs w:val="28"/>
        </w:rPr>
      </w:pPr>
      <w:r w:rsidRPr="005618D2">
        <w:rPr>
          <w:rFonts w:ascii="Times New Roman" w:hAnsi="Times New Roman" w:cs="Times New Roman"/>
          <w:sz w:val="28"/>
          <w:szCs w:val="28"/>
        </w:rPr>
        <w:t xml:space="preserve">Врио Губернатора </w:t>
      </w:r>
    </w:p>
    <w:p w:rsidR="000D63F7" w:rsidRPr="005618D2" w:rsidRDefault="000D63F7" w:rsidP="005618D2">
      <w:pPr>
        <w:jc w:val="both"/>
        <w:rPr>
          <w:rFonts w:ascii="Times New Roman" w:hAnsi="Times New Roman" w:cs="Times New Roman"/>
          <w:sz w:val="28"/>
          <w:szCs w:val="28"/>
        </w:rPr>
      </w:pPr>
      <w:r w:rsidRPr="005618D2">
        <w:rPr>
          <w:rFonts w:ascii="Times New Roman" w:hAnsi="Times New Roman" w:cs="Times New Roman"/>
          <w:sz w:val="28"/>
          <w:szCs w:val="28"/>
        </w:rPr>
        <w:t>Кировской области                                                                          И.В. Васильев</w:t>
      </w:r>
    </w:p>
    <w:p w:rsidR="000D63F7" w:rsidRPr="005618D2" w:rsidRDefault="000D63F7" w:rsidP="00503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63F7" w:rsidRPr="0046683F" w:rsidRDefault="000D63F7" w:rsidP="00503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3F">
        <w:rPr>
          <w:rFonts w:ascii="Times New Roman" w:hAnsi="Times New Roman" w:cs="Times New Roman"/>
          <w:sz w:val="28"/>
          <w:szCs w:val="28"/>
        </w:rPr>
        <w:t>г. Киров</w:t>
      </w:r>
    </w:p>
    <w:p w:rsidR="000D63F7" w:rsidRPr="0046683F" w:rsidRDefault="000D63F7" w:rsidP="00503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 2017</w:t>
      </w:r>
      <w:r w:rsidRPr="004668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D63F7" w:rsidRPr="0046683F" w:rsidRDefault="000D63F7" w:rsidP="00503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83F">
        <w:rPr>
          <w:rFonts w:ascii="Times New Roman" w:hAnsi="Times New Roman" w:cs="Times New Roman"/>
          <w:sz w:val="28"/>
          <w:szCs w:val="28"/>
        </w:rPr>
        <w:t>№_______</w:t>
      </w:r>
    </w:p>
    <w:p w:rsidR="000D63F7" w:rsidRPr="0046683F" w:rsidRDefault="000D63F7" w:rsidP="0050371E">
      <w:pPr>
        <w:tabs>
          <w:tab w:val="left" w:pos="606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83F">
        <w:rPr>
          <w:rFonts w:ascii="Times New Roman" w:hAnsi="Times New Roman" w:cs="Times New Roman"/>
          <w:sz w:val="28"/>
          <w:szCs w:val="28"/>
        </w:rPr>
        <w:br w:type="page"/>
      </w:r>
      <w:r w:rsidRPr="0046683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D63F7" w:rsidRPr="0046683F" w:rsidRDefault="000D63F7" w:rsidP="0050371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83F">
        <w:rPr>
          <w:rFonts w:ascii="Times New Roman" w:hAnsi="Times New Roman" w:cs="Times New Roman"/>
          <w:b/>
          <w:bCs/>
          <w:sz w:val="28"/>
          <w:szCs w:val="28"/>
        </w:rPr>
        <w:t>к проекту закона Кировской области</w:t>
      </w:r>
    </w:p>
    <w:p w:rsidR="000D63F7" w:rsidRPr="0046683F" w:rsidRDefault="000D63F7" w:rsidP="0050371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6683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>отдельные законы</w:t>
      </w:r>
      <w:r w:rsidRPr="0046683F"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D63F7" w:rsidRPr="0046683F" w:rsidRDefault="000D63F7" w:rsidP="00503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3F7" w:rsidRPr="0046683F" w:rsidRDefault="000D63F7" w:rsidP="00503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3F7" w:rsidRDefault="000D63F7" w:rsidP="00174EA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закона Кировской области</w:t>
      </w:r>
      <w:r w:rsidRPr="00C233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452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отдельные законы</w:t>
      </w:r>
      <w:r w:rsidRPr="00E2452F">
        <w:rPr>
          <w:rFonts w:ascii="Times New Roman" w:hAnsi="Times New Roman" w:cs="Times New Roman"/>
          <w:sz w:val="28"/>
          <w:szCs w:val="28"/>
        </w:rPr>
        <w:t xml:space="preserve"> Кировской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области» разработан в </w:t>
      </w:r>
      <w:r w:rsidRPr="006439FE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приведения отдельных положений Законов области «О Губернаторе Кировской области», «О государственных должностях Кировской области»,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 в соответствие требованиям федерального законодательства, а также в целях установления социальных гарантий лицам, замещающим государственные, муниципальные должности Кировской области,</w:t>
      </w:r>
      <w:r w:rsidRPr="00544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должность Губернатора с учетом социально-экономического положения Кировской области.</w:t>
      </w:r>
    </w:p>
    <w:p w:rsidR="000D63F7" w:rsidRDefault="000D63F7" w:rsidP="00A4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30.12.2015 № 446-ФЗ «О внесении изменений в статьи 2.1 и 19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статью 40 Федерального закона «Об общих принципах организации местного самоуправления в Российской Федерации» уточнены основания предоставления дополнительных гарантий лицу, замещавшему должность высшего должностного лица субъекта РФ, а также лицам, занимавшим государственные должности субъекта РФ и муниципальные должности.</w:t>
      </w:r>
    </w:p>
    <w:p w:rsidR="000D63F7" w:rsidRPr="00A45D0A" w:rsidRDefault="000D63F7" w:rsidP="00A4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первого абзаца ч. 2 ст. 9, ч. 2 ст. 12 Закона области «О государственных должностях Кировской области» не соответствуют требованиям п. 4 ст. 2.1 Федерального закона от 06.10.1999 № 184-ФЗ в редакции вышеуказанного Федерального закона № 446-ФЗ, поскольку не предусматривают, что данные гарантии распространяются только на лиц, замещающих государственные должности на профессиональной постоянной основе и достигших пенсионного возраста или потерявших трудоспособность в период осуществления ими полномочий по государственной должности Кировской области, и не распространяются на лиц, полномочия которых были прекращены по основаниям, указанным в нормах Федерального закона от 06.10.1999 № 184-ФЗ.</w:t>
      </w:r>
    </w:p>
    <w:p w:rsidR="000D63F7" w:rsidRDefault="000D63F7" w:rsidP="00A4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части 5 статьи 11 Закона области «О Губернаторе Кировской области» не соответствует п. 12 ст. 19 Федерального закона от 06.10.1999 № 184-ФЗ поскольку не предусматривает, что доплата  к страховой пенсии распространяется только на лицо, замещающее должность высшего должностного лица Кировской области, достигшее пенсионного возраста</w:t>
      </w:r>
      <w:r w:rsidRPr="00A45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потерявшего трудоспособность в период осуществления им полномочий по указанной должности, и не распространяется на лицо, полномочия которого были прекращены по основаниям, указанным в нормах Федерального закона от 06.10.1999 № 184-ФЗ.</w:t>
      </w:r>
    </w:p>
    <w:p w:rsidR="000D63F7" w:rsidRDefault="000D63F7" w:rsidP="00B80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части 2 статьи 5 Закона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 не соответствует ч. 5.1 ст. 40 Федерального закона от 06.10.2003 № 131-ФЗ «Об общих принципах организации местного самоуправления в Российской Федерации»</w:t>
      </w:r>
      <w:r w:rsidRPr="00B80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редакции Федерального закона № 446-ФЗ, поскольку не предусматривает, что право на доплату к пенсии распространяется только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трудоспособность.</w:t>
      </w:r>
    </w:p>
    <w:p w:rsidR="000D63F7" w:rsidRDefault="000D63F7" w:rsidP="00B80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закона Кировской области</w:t>
      </w:r>
      <w:r w:rsidRPr="00C233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452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отдельные законы</w:t>
      </w:r>
      <w:r w:rsidRPr="00E2452F">
        <w:rPr>
          <w:rFonts w:ascii="Times New Roman" w:hAnsi="Times New Roman" w:cs="Times New Roman"/>
          <w:sz w:val="28"/>
          <w:szCs w:val="28"/>
        </w:rPr>
        <w:t xml:space="preserve"> Кировской </w:t>
      </w:r>
      <w:r>
        <w:rPr>
          <w:rFonts w:ascii="Times New Roman" w:hAnsi="Times New Roman" w:cs="Times New Roman"/>
          <w:sz w:val="28"/>
          <w:szCs w:val="28"/>
        </w:rPr>
        <w:t>области» предлагается устранить указанные не соответствия отдельных положений Законов области</w:t>
      </w:r>
      <w:r w:rsidRPr="00B80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 федерального законодательства.</w:t>
      </w:r>
    </w:p>
    <w:p w:rsidR="000D63F7" w:rsidRPr="00B8082C" w:rsidRDefault="000D63F7" w:rsidP="00B80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Pr="00327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еще в 2016 году Комитет по федеральному устройству и вопросам местного самоуправления Государственной Думы Федерального Собрания Российской Федерации указывал Законодательному Собранию Кировской области на обязанность регионального законодателя учитывать социально-экономическое положение субъекта РФ и возможности его бюджета при установлении гарантий и компенсаций лицам, замещающим государственные должности субъекта РФ. </w:t>
      </w:r>
    </w:p>
    <w:p w:rsidR="000D63F7" w:rsidRDefault="000D63F7" w:rsidP="00B80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острого дефицита бюджета Кировской области проектом Закона «О внесении изменений в отдельные законы Кировской области» </w:t>
      </w:r>
      <w:r w:rsidRPr="009D46D0">
        <w:rPr>
          <w:rFonts w:ascii="Times New Roman" w:hAnsi="Times New Roman" w:cs="Times New Roman"/>
          <w:sz w:val="28"/>
          <w:szCs w:val="28"/>
        </w:rPr>
        <w:t>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сократить размеры социальных гарантий, установленные для лиц, замещающих государственные должности Кировской области, депутатов, членов выборного органа местного самоуправления, выборных должностных лиц местного самоуправления в</w:t>
      </w:r>
      <w:r w:rsidRPr="009D46D0">
        <w:rPr>
          <w:rFonts w:ascii="Times New Roman" w:hAnsi="Times New Roman" w:cs="Times New Roman"/>
          <w:sz w:val="28"/>
          <w:szCs w:val="28"/>
        </w:rPr>
        <w:t xml:space="preserve"> Кировск</w:t>
      </w:r>
      <w:r>
        <w:rPr>
          <w:rFonts w:ascii="Times New Roman" w:hAnsi="Times New Roman" w:cs="Times New Roman"/>
          <w:sz w:val="28"/>
          <w:szCs w:val="28"/>
        </w:rPr>
        <w:t>ой области,</w:t>
      </w:r>
      <w:r w:rsidRPr="00B80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Губернатора Кировской области и членов их семей, установленные без учета возможностей бюджета Кировской области, в том числе:</w:t>
      </w:r>
    </w:p>
    <w:p w:rsidR="000D63F7" w:rsidRDefault="000D63F7" w:rsidP="008F7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должностных окладов лиц,</w:t>
      </w:r>
      <w:r w:rsidRPr="008F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замещающих государственные должности Кировской области предлагается снизить на 10% , 15%, 20%;</w:t>
      </w:r>
    </w:p>
    <w:p w:rsidR="000D63F7" w:rsidRPr="008F719F" w:rsidRDefault="000D63F7" w:rsidP="008F7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выплачивать премии</w:t>
      </w:r>
      <w:r w:rsidRPr="00DA6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лицам,</w:t>
      </w:r>
      <w:r w:rsidRPr="008F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замещающим государственные, муниципальные должности только при достижении показателей </w:t>
      </w:r>
      <w:r w:rsidRPr="00257762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25776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63F7" w:rsidRDefault="000D63F7" w:rsidP="001C2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ежемесячный оплачиваемый отпуск для Губернатора, для лиц,</w:t>
      </w:r>
      <w:r w:rsidRPr="008F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замещающих государственные, муниципальные должности установить 30 календарных дней, при этом исключив выплаты материальной помощи;</w:t>
      </w:r>
    </w:p>
    <w:p w:rsidR="000D63F7" w:rsidRDefault="000D63F7" w:rsidP="008B4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сократить единовременные денежные выплаты при прекращении полномочий в связи с окончанием срока полномочий Губернатора, лица,</w:t>
      </w:r>
      <w:r w:rsidRPr="008F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государственную должность; </w:t>
      </w:r>
    </w:p>
    <w:p w:rsidR="000D63F7" w:rsidRDefault="000D63F7" w:rsidP="00E43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 сократить доплаты к пенсии, исходя из возможностей бюджета Кировской области.</w:t>
      </w:r>
    </w:p>
    <w:p w:rsidR="000D63F7" w:rsidRDefault="000D63F7" w:rsidP="00E43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учитывая позицию Верховного Суда Российской Федерации, положения настоящего Закона, изменяющие объем социальных гарантий, не будет распространяться на лиц, у которых право на указанные гарантии возникло до вступления в силу настоящего Закона.</w:t>
      </w:r>
    </w:p>
    <w:p w:rsidR="000D63F7" w:rsidRPr="00262F43" w:rsidRDefault="000D63F7" w:rsidP="00262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Закона «</w:t>
      </w:r>
      <w:r w:rsidRPr="00E2452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отдельные законы</w:t>
      </w:r>
      <w:r w:rsidRPr="00E2452F">
        <w:rPr>
          <w:rFonts w:ascii="Times New Roman" w:hAnsi="Times New Roman" w:cs="Times New Roman"/>
          <w:sz w:val="28"/>
          <w:szCs w:val="28"/>
        </w:rPr>
        <w:t xml:space="preserve"> Кировской </w:t>
      </w:r>
      <w:r>
        <w:rPr>
          <w:rFonts w:ascii="Times New Roman" w:hAnsi="Times New Roman" w:cs="Times New Roman"/>
          <w:sz w:val="28"/>
          <w:szCs w:val="28"/>
        </w:rPr>
        <w:t>области» будут устранены несоответствия положений законов Кировской области федеральному законодательству, установлены социальные гарантии лицам, замещающим государственные, муниципальные должности Кировской области,</w:t>
      </w:r>
      <w:r w:rsidRPr="00544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должность Губернатора Кировской области с учетом социально-экономического положения области, бюджет Кировской области получит значительную экономию</w:t>
      </w:r>
      <w:r w:rsidRPr="009D4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средств. </w:t>
      </w:r>
    </w:p>
    <w:p w:rsidR="000D63F7" w:rsidRDefault="000D63F7" w:rsidP="00503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Default="000D63F7" w:rsidP="00503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Default="000D63F7" w:rsidP="00503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Pr="00CD3C8E" w:rsidRDefault="000D63F7" w:rsidP="00E2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8E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D63F7" w:rsidRPr="00CD3C8E" w:rsidRDefault="000D63F7" w:rsidP="00E2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8E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0D63F7" w:rsidRDefault="000D63F7" w:rsidP="00E2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8E"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О.В. Сыкчина</w:t>
      </w:r>
    </w:p>
    <w:p w:rsidR="000D63F7" w:rsidRDefault="000D63F7" w:rsidP="00E2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D63F7" w:rsidRDefault="000D63F7" w:rsidP="00262F43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Сандалов </w:t>
      </w:r>
    </w:p>
    <w:p w:rsidR="000D63F7" w:rsidRPr="0046683F" w:rsidRDefault="000D63F7" w:rsidP="00503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Pr="0046683F" w:rsidRDefault="000D63F7" w:rsidP="00503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Default="000D63F7"/>
    <w:p w:rsidR="000D63F7" w:rsidRDefault="000D63F7"/>
    <w:p w:rsidR="000D63F7" w:rsidRDefault="000D63F7"/>
    <w:p w:rsidR="000D63F7" w:rsidRDefault="000D63F7"/>
    <w:p w:rsidR="000D63F7" w:rsidRDefault="000D63F7"/>
    <w:p w:rsidR="000D63F7" w:rsidRDefault="000D63F7"/>
    <w:p w:rsidR="000D63F7" w:rsidRDefault="000D63F7"/>
    <w:p w:rsidR="000D63F7" w:rsidRDefault="000D63F7"/>
    <w:p w:rsidR="000D63F7" w:rsidRDefault="000D63F7"/>
    <w:p w:rsidR="000D63F7" w:rsidRDefault="000D63F7"/>
    <w:p w:rsidR="000D63F7" w:rsidRDefault="000D63F7"/>
    <w:p w:rsidR="000D63F7" w:rsidRDefault="000D63F7"/>
    <w:p w:rsidR="000D63F7" w:rsidRDefault="000D63F7"/>
    <w:p w:rsidR="000D63F7" w:rsidRDefault="000D63F7"/>
    <w:p w:rsidR="000D63F7" w:rsidRDefault="000D63F7" w:rsidP="000B3E26">
      <w:pPr>
        <w:spacing w:after="0" w:line="240" w:lineRule="exact"/>
        <w:jc w:val="center"/>
      </w:pPr>
    </w:p>
    <w:p w:rsidR="000D63F7" w:rsidRPr="009030A9" w:rsidRDefault="000D63F7" w:rsidP="000B3E2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0A9">
        <w:rPr>
          <w:rFonts w:ascii="Times New Roman" w:hAnsi="Times New Roman" w:cs="Times New Roman"/>
          <w:b/>
          <w:bCs/>
          <w:sz w:val="28"/>
          <w:szCs w:val="28"/>
        </w:rPr>
        <w:t>Финансово-экономическое обоснование</w:t>
      </w:r>
    </w:p>
    <w:p w:rsidR="000D63F7" w:rsidRPr="009030A9" w:rsidRDefault="000D63F7" w:rsidP="000B3E2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0A9">
        <w:rPr>
          <w:rFonts w:ascii="Times New Roman" w:hAnsi="Times New Roman" w:cs="Times New Roman"/>
          <w:b/>
          <w:bCs/>
          <w:sz w:val="28"/>
          <w:szCs w:val="28"/>
        </w:rPr>
        <w:t>к проекту закона Кировской области</w:t>
      </w:r>
    </w:p>
    <w:p w:rsidR="000D63F7" w:rsidRPr="00E23F5B" w:rsidRDefault="000D63F7" w:rsidP="00E23F5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6683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>отдельные законы</w:t>
      </w:r>
      <w:r w:rsidRPr="0046683F"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D63F7" w:rsidRDefault="000D63F7"/>
    <w:p w:rsidR="000D63F7" w:rsidRPr="00853C53" w:rsidRDefault="000D63F7" w:rsidP="00853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D0">
        <w:rPr>
          <w:rFonts w:ascii="Times New Roman" w:hAnsi="Times New Roman" w:cs="Times New Roman"/>
          <w:sz w:val="28"/>
          <w:szCs w:val="28"/>
        </w:rPr>
        <w:t xml:space="preserve">Принятие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452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отдельные законы</w:t>
      </w:r>
      <w:r w:rsidRPr="00E2452F">
        <w:rPr>
          <w:rFonts w:ascii="Times New Roman" w:hAnsi="Times New Roman" w:cs="Times New Roman"/>
          <w:sz w:val="28"/>
          <w:szCs w:val="28"/>
        </w:rPr>
        <w:t xml:space="preserve"> Кировской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области» </w:t>
      </w:r>
      <w:r w:rsidRPr="009D46D0">
        <w:rPr>
          <w:rFonts w:ascii="Times New Roman" w:hAnsi="Times New Roman" w:cs="Times New Roman"/>
          <w:sz w:val="28"/>
          <w:szCs w:val="28"/>
        </w:rPr>
        <w:t>не повлечет 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ых расходов областного бюджета. </w:t>
      </w:r>
    </w:p>
    <w:p w:rsidR="000D63F7" w:rsidRDefault="000D63F7"/>
    <w:p w:rsidR="000D63F7" w:rsidRPr="00CD3C8E" w:rsidRDefault="000D63F7" w:rsidP="00E2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8E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D63F7" w:rsidRPr="00CD3C8E" w:rsidRDefault="000D63F7" w:rsidP="00E2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8E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0D63F7" w:rsidRDefault="000D63F7" w:rsidP="00E2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8E"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О.В. Сыкчина</w:t>
      </w:r>
    </w:p>
    <w:p w:rsidR="000D63F7" w:rsidRDefault="000D63F7" w:rsidP="00E2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D63F7" w:rsidRDefault="000D63F7" w:rsidP="003626E8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Сандалов </w:t>
      </w:r>
    </w:p>
    <w:p w:rsidR="000D63F7" w:rsidRDefault="000D63F7" w:rsidP="00E23F5B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Default="000D63F7" w:rsidP="00E23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Default="000D63F7"/>
    <w:p w:rsidR="000D63F7" w:rsidRDefault="000D63F7"/>
    <w:p w:rsidR="000D63F7" w:rsidRDefault="000D63F7"/>
    <w:p w:rsidR="000D63F7" w:rsidRDefault="000D63F7"/>
    <w:p w:rsidR="000D63F7" w:rsidRDefault="000D63F7"/>
    <w:p w:rsidR="000D63F7" w:rsidRDefault="000D63F7"/>
    <w:p w:rsidR="000D63F7" w:rsidRDefault="000D63F7"/>
    <w:p w:rsidR="000D63F7" w:rsidRDefault="000D63F7"/>
    <w:p w:rsidR="000D63F7" w:rsidRDefault="000D63F7"/>
    <w:p w:rsidR="000D63F7" w:rsidRDefault="000D63F7"/>
    <w:p w:rsidR="000D63F7" w:rsidRDefault="000D63F7"/>
    <w:p w:rsidR="000D63F7" w:rsidRDefault="000D63F7"/>
    <w:p w:rsidR="000D63F7" w:rsidRDefault="000D63F7"/>
    <w:p w:rsidR="000D63F7" w:rsidRDefault="000D63F7"/>
    <w:p w:rsidR="000D63F7" w:rsidRDefault="000D63F7"/>
    <w:p w:rsidR="000D63F7" w:rsidRDefault="000D63F7"/>
    <w:p w:rsidR="000D63F7" w:rsidRDefault="000D63F7"/>
    <w:p w:rsidR="000D63F7" w:rsidRDefault="000D63F7"/>
    <w:p w:rsidR="000D63F7" w:rsidRDefault="000D63F7"/>
    <w:p w:rsidR="000D63F7" w:rsidRPr="0046683F" w:rsidRDefault="000D63F7" w:rsidP="00781E4E">
      <w:pPr>
        <w:tabs>
          <w:tab w:val="left" w:pos="606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83F">
        <w:rPr>
          <w:rFonts w:ascii="Times New Roman" w:hAnsi="Times New Roman" w:cs="Times New Roman"/>
          <w:b/>
          <w:bCs/>
          <w:sz w:val="28"/>
          <w:szCs w:val="28"/>
        </w:rPr>
        <w:t>Перечень законов Кировской области, подлежащих признанию утратившими силу, приостановлению, изменению или принятию в связи с принятием закона Кировской области</w:t>
      </w:r>
    </w:p>
    <w:p w:rsidR="000D63F7" w:rsidRPr="00E23F5B" w:rsidRDefault="000D63F7" w:rsidP="00E23F5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6683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>отдельные законы</w:t>
      </w:r>
      <w:r w:rsidRPr="0046683F"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D63F7" w:rsidRDefault="000D63F7" w:rsidP="00781E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3F7" w:rsidRDefault="000D63F7" w:rsidP="0078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3F">
        <w:rPr>
          <w:rFonts w:ascii="Times New Roman" w:hAnsi="Times New Roman" w:cs="Times New Roman"/>
          <w:sz w:val="28"/>
          <w:szCs w:val="28"/>
        </w:rPr>
        <w:t xml:space="preserve">В связи с принятием закона Кировской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52CF">
        <w:rPr>
          <w:rFonts w:ascii="Times New Roman" w:hAnsi="Times New Roman" w:cs="Times New Roman"/>
          <w:sz w:val="28"/>
          <w:szCs w:val="28"/>
        </w:rPr>
        <w:t>О внесении измен</w:t>
      </w:r>
      <w:r>
        <w:rPr>
          <w:rFonts w:ascii="Times New Roman" w:hAnsi="Times New Roman" w:cs="Times New Roman"/>
          <w:sz w:val="28"/>
          <w:szCs w:val="28"/>
        </w:rPr>
        <w:t>ений в отдельные законы Кировской области</w:t>
      </w:r>
      <w:r w:rsidRPr="00B836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признание утратившими силу, </w:t>
      </w:r>
      <w:r w:rsidRPr="00C41D88">
        <w:rPr>
          <w:rFonts w:ascii="Times New Roman" w:hAnsi="Times New Roman" w:cs="Times New Roman"/>
          <w:sz w:val="28"/>
          <w:szCs w:val="28"/>
        </w:rPr>
        <w:t>внесение изменений,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приостановление или принятие законов Кировской области не потребуется.</w:t>
      </w:r>
    </w:p>
    <w:p w:rsidR="000D63F7" w:rsidRPr="0046683F" w:rsidRDefault="000D63F7" w:rsidP="00781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Pr="0046683F" w:rsidRDefault="000D63F7" w:rsidP="00781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3F7" w:rsidRPr="00CD3C8E" w:rsidRDefault="000D63F7" w:rsidP="00E2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8E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D63F7" w:rsidRPr="00CD3C8E" w:rsidRDefault="000D63F7" w:rsidP="00E2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8E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0D63F7" w:rsidRDefault="000D63F7" w:rsidP="00E2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8E"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О.В. Сыкчина</w:t>
      </w:r>
    </w:p>
    <w:p w:rsidR="000D63F7" w:rsidRDefault="000D63F7" w:rsidP="00E2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D63F7" w:rsidRDefault="000D63F7" w:rsidP="003626E8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Сандалов </w:t>
      </w:r>
    </w:p>
    <w:p w:rsidR="000D63F7" w:rsidRPr="0046683F" w:rsidRDefault="000D63F7" w:rsidP="00E23F5B">
      <w:pPr>
        <w:spacing w:after="0" w:line="240" w:lineRule="exact"/>
        <w:ind w:firstLine="6804"/>
        <w:rPr>
          <w:rFonts w:ascii="Times New Roman" w:hAnsi="Times New Roman" w:cs="Times New Roman"/>
          <w:sz w:val="28"/>
          <w:szCs w:val="28"/>
        </w:rPr>
      </w:pPr>
    </w:p>
    <w:p w:rsidR="000D63F7" w:rsidRDefault="000D63F7" w:rsidP="00781E4E"/>
    <w:p w:rsidR="000D63F7" w:rsidRDefault="000D63F7" w:rsidP="00781E4E"/>
    <w:p w:rsidR="000D63F7" w:rsidRDefault="000D63F7" w:rsidP="00781E4E"/>
    <w:p w:rsidR="000D63F7" w:rsidRDefault="000D63F7" w:rsidP="00781E4E"/>
    <w:p w:rsidR="000D63F7" w:rsidRDefault="000D63F7"/>
    <w:p w:rsidR="000D63F7" w:rsidRDefault="000D63F7"/>
    <w:p w:rsidR="000D63F7" w:rsidRDefault="000D63F7"/>
    <w:p w:rsidR="000D63F7" w:rsidRDefault="000D63F7"/>
    <w:p w:rsidR="000D63F7" w:rsidRDefault="000D63F7"/>
    <w:p w:rsidR="000D63F7" w:rsidRDefault="000D63F7"/>
    <w:p w:rsidR="000D63F7" w:rsidRDefault="000D63F7"/>
    <w:p w:rsidR="000D63F7" w:rsidRDefault="000D63F7"/>
    <w:sectPr w:rsidR="000D63F7" w:rsidSect="0084681B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8E2"/>
    <w:multiLevelType w:val="hybridMultilevel"/>
    <w:tmpl w:val="9DA8D1C4"/>
    <w:lvl w:ilvl="0" w:tplc="6258501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275E74"/>
    <w:multiLevelType w:val="hybridMultilevel"/>
    <w:tmpl w:val="F2E2814C"/>
    <w:lvl w:ilvl="0" w:tplc="A69ADE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5E7B00"/>
    <w:multiLevelType w:val="hybridMultilevel"/>
    <w:tmpl w:val="B23ADF5E"/>
    <w:lvl w:ilvl="0" w:tplc="7C14A3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71E"/>
    <w:rsid w:val="00007C92"/>
    <w:rsid w:val="00014491"/>
    <w:rsid w:val="0003736C"/>
    <w:rsid w:val="000418C8"/>
    <w:rsid w:val="0004220C"/>
    <w:rsid w:val="00062198"/>
    <w:rsid w:val="00092F92"/>
    <w:rsid w:val="0009499E"/>
    <w:rsid w:val="000B3E26"/>
    <w:rsid w:val="000B4324"/>
    <w:rsid w:val="000D55C5"/>
    <w:rsid w:val="000D63F7"/>
    <w:rsid w:val="001077BC"/>
    <w:rsid w:val="00114196"/>
    <w:rsid w:val="0011443B"/>
    <w:rsid w:val="00136B0D"/>
    <w:rsid w:val="00151A80"/>
    <w:rsid w:val="00174EAF"/>
    <w:rsid w:val="0017773D"/>
    <w:rsid w:val="0018157D"/>
    <w:rsid w:val="001815FB"/>
    <w:rsid w:val="00194C1A"/>
    <w:rsid w:val="001C212E"/>
    <w:rsid w:val="001C59F9"/>
    <w:rsid w:val="001D29D4"/>
    <w:rsid w:val="001F1726"/>
    <w:rsid w:val="001F467C"/>
    <w:rsid w:val="00224329"/>
    <w:rsid w:val="00246878"/>
    <w:rsid w:val="00254366"/>
    <w:rsid w:val="00257762"/>
    <w:rsid w:val="002603FA"/>
    <w:rsid w:val="00262F43"/>
    <w:rsid w:val="002769C0"/>
    <w:rsid w:val="00277782"/>
    <w:rsid w:val="0028723B"/>
    <w:rsid w:val="0029631D"/>
    <w:rsid w:val="002A3B21"/>
    <w:rsid w:val="002A5D3E"/>
    <w:rsid w:val="002C3651"/>
    <w:rsid w:val="003167F2"/>
    <w:rsid w:val="003276CA"/>
    <w:rsid w:val="00327A16"/>
    <w:rsid w:val="00343B7E"/>
    <w:rsid w:val="003626E8"/>
    <w:rsid w:val="00381EFB"/>
    <w:rsid w:val="00382365"/>
    <w:rsid w:val="003956F2"/>
    <w:rsid w:val="003C41A8"/>
    <w:rsid w:val="003C4594"/>
    <w:rsid w:val="003E0A6E"/>
    <w:rsid w:val="004024EF"/>
    <w:rsid w:val="00423599"/>
    <w:rsid w:val="00425E42"/>
    <w:rsid w:val="00431CD5"/>
    <w:rsid w:val="004322F3"/>
    <w:rsid w:val="00440492"/>
    <w:rsid w:val="00445A6B"/>
    <w:rsid w:val="00454ED2"/>
    <w:rsid w:val="0046683F"/>
    <w:rsid w:val="00470923"/>
    <w:rsid w:val="00475769"/>
    <w:rsid w:val="004932E2"/>
    <w:rsid w:val="0049365E"/>
    <w:rsid w:val="004A323E"/>
    <w:rsid w:val="004A4C24"/>
    <w:rsid w:val="004A53D5"/>
    <w:rsid w:val="004A56B1"/>
    <w:rsid w:val="004B04C8"/>
    <w:rsid w:val="004B3EF6"/>
    <w:rsid w:val="004C6222"/>
    <w:rsid w:val="004F1055"/>
    <w:rsid w:val="0050371E"/>
    <w:rsid w:val="005212FA"/>
    <w:rsid w:val="00523ED2"/>
    <w:rsid w:val="005449C8"/>
    <w:rsid w:val="005456C2"/>
    <w:rsid w:val="005618D2"/>
    <w:rsid w:val="00565505"/>
    <w:rsid w:val="00570051"/>
    <w:rsid w:val="00572E9E"/>
    <w:rsid w:val="0057782B"/>
    <w:rsid w:val="005824D0"/>
    <w:rsid w:val="005853CB"/>
    <w:rsid w:val="005A7840"/>
    <w:rsid w:val="005B56F1"/>
    <w:rsid w:val="006439FE"/>
    <w:rsid w:val="00656B88"/>
    <w:rsid w:val="00666E9F"/>
    <w:rsid w:val="00685A27"/>
    <w:rsid w:val="006B4EF6"/>
    <w:rsid w:val="006E3E9F"/>
    <w:rsid w:val="006E7EDE"/>
    <w:rsid w:val="006F0C98"/>
    <w:rsid w:val="007041E5"/>
    <w:rsid w:val="00716532"/>
    <w:rsid w:val="007168D0"/>
    <w:rsid w:val="00717315"/>
    <w:rsid w:val="0072151B"/>
    <w:rsid w:val="00721910"/>
    <w:rsid w:val="00727DF5"/>
    <w:rsid w:val="0074408B"/>
    <w:rsid w:val="00781E4E"/>
    <w:rsid w:val="007828CE"/>
    <w:rsid w:val="00782B69"/>
    <w:rsid w:val="00784287"/>
    <w:rsid w:val="00792295"/>
    <w:rsid w:val="007A150D"/>
    <w:rsid w:val="007C436B"/>
    <w:rsid w:val="007D1A83"/>
    <w:rsid w:val="007F5D7A"/>
    <w:rsid w:val="00824C79"/>
    <w:rsid w:val="00831455"/>
    <w:rsid w:val="0084681B"/>
    <w:rsid w:val="00853C53"/>
    <w:rsid w:val="0085634A"/>
    <w:rsid w:val="00875FDC"/>
    <w:rsid w:val="008B4D01"/>
    <w:rsid w:val="008C2937"/>
    <w:rsid w:val="008D074C"/>
    <w:rsid w:val="008F2238"/>
    <w:rsid w:val="008F719F"/>
    <w:rsid w:val="009030A9"/>
    <w:rsid w:val="00916DA5"/>
    <w:rsid w:val="00935877"/>
    <w:rsid w:val="009409C6"/>
    <w:rsid w:val="00956019"/>
    <w:rsid w:val="00960660"/>
    <w:rsid w:val="0096759D"/>
    <w:rsid w:val="009B443A"/>
    <w:rsid w:val="009C34D5"/>
    <w:rsid w:val="009D46D0"/>
    <w:rsid w:val="00A149B5"/>
    <w:rsid w:val="00A45D0A"/>
    <w:rsid w:val="00A85AAE"/>
    <w:rsid w:val="00AA52CF"/>
    <w:rsid w:val="00AA703B"/>
    <w:rsid w:val="00AD2D2C"/>
    <w:rsid w:val="00AD7ECF"/>
    <w:rsid w:val="00AF191C"/>
    <w:rsid w:val="00AF3A57"/>
    <w:rsid w:val="00B530E8"/>
    <w:rsid w:val="00B5512C"/>
    <w:rsid w:val="00B57354"/>
    <w:rsid w:val="00B8082C"/>
    <w:rsid w:val="00B83666"/>
    <w:rsid w:val="00BA0587"/>
    <w:rsid w:val="00BB18FF"/>
    <w:rsid w:val="00BB542F"/>
    <w:rsid w:val="00BC2407"/>
    <w:rsid w:val="00C129FF"/>
    <w:rsid w:val="00C1315E"/>
    <w:rsid w:val="00C23372"/>
    <w:rsid w:val="00C41D88"/>
    <w:rsid w:val="00C517B3"/>
    <w:rsid w:val="00C57C82"/>
    <w:rsid w:val="00C645F4"/>
    <w:rsid w:val="00C70D6F"/>
    <w:rsid w:val="00C84086"/>
    <w:rsid w:val="00C93892"/>
    <w:rsid w:val="00CC0B87"/>
    <w:rsid w:val="00CD1360"/>
    <w:rsid w:val="00CD3C8E"/>
    <w:rsid w:val="00CD7947"/>
    <w:rsid w:val="00CE2C6B"/>
    <w:rsid w:val="00D02C18"/>
    <w:rsid w:val="00D07787"/>
    <w:rsid w:val="00D31982"/>
    <w:rsid w:val="00D773E6"/>
    <w:rsid w:val="00D906DF"/>
    <w:rsid w:val="00DA6087"/>
    <w:rsid w:val="00DB7830"/>
    <w:rsid w:val="00DC75BD"/>
    <w:rsid w:val="00DD16CE"/>
    <w:rsid w:val="00DF6466"/>
    <w:rsid w:val="00E07D33"/>
    <w:rsid w:val="00E11A41"/>
    <w:rsid w:val="00E23F5B"/>
    <w:rsid w:val="00E2452F"/>
    <w:rsid w:val="00E313A2"/>
    <w:rsid w:val="00E3276D"/>
    <w:rsid w:val="00E37F75"/>
    <w:rsid w:val="00E43EEC"/>
    <w:rsid w:val="00E508E3"/>
    <w:rsid w:val="00E857F6"/>
    <w:rsid w:val="00EA0F41"/>
    <w:rsid w:val="00EA53BC"/>
    <w:rsid w:val="00EA622C"/>
    <w:rsid w:val="00EB1DD4"/>
    <w:rsid w:val="00EF10F5"/>
    <w:rsid w:val="00F25561"/>
    <w:rsid w:val="00F32792"/>
    <w:rsid w:val="00F41180"/>
    <w:rsid w:val="00F42475"/>
    <w:rsid w:val="00F501FD"/>
    <w:rsid w:val="00F5628F"/>
    <w:rsid w:val="00FA3723"/>
    <w:rsid w:val="00FE2868"/>
    <w:rsid w:val="00FE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8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371E"/>
    <w:pPr>
      <w:ind w:left="720"/>
    </w:pPr>
    <w:rPr>
      <w:lang w:eastAsia="en-US"/>
    </w:rPr>
  </w:style>
  <w:style w:type="paragraph" w:customStyle="1" w:styleId="ConsPlusNormal">
    <w:name w:val="ConsPlusNormal"/>
    <w:uiPriority w:val="99"/>
    <w:rsid w:val="00194C1A"/>
    <w:pPr>
      <w:widowControl w:val="0"/>
      <w:autoSpaceDE w:val="0"/>
      <w:autoSpaceDN w:val="0"/>
    </w:pPr>
    <w:rPr>
      <w:rFonts w:cs="Calibri"/>
    </w:rPr>
  </w:style>
  <w:style w:type="character" w:styleId="Hyperlink">
    <w:name w:val="Hyperlink"/>
    <w:basedOn w:val="DefaultParagraphFont"/>
    <w:uiPriority w:val="99"/>
    <w:semiHidden/>
    <w:rsid w:val="00327A1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27A16"/>
  </w:style>
  <w:style w:type="character" w:styleId="FollowedHyperlink">
    <w:name w:val="FollowedHyperlink"/>
    <w:basedOn w:val="DefaultParagraphFont"/>
    <w:uiPriority w:val="99"/>
    <w:semiHidden/>
    <w:rsid w:val="00327A1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D844808B5CD83E55A3502BACD4B1DE9EF45D01F3EBA464F6C01BF700F2E5E90A47EBFB8B2976C05B777D8DjFfBK" TargetMode="External"/><Relationship Id="rId13" Type="http://schemas.openxmlformats.org/officeDocument/2006/relationships/hyperlink" Target="consultantplus://offline/ref=DBD844808B5CD83E55A3502BACD4B1DE9EF45D01F3EBA464F6C01BF700F2E5E90A47EBFB8B2976C05B777E8EjFf1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80C46A34093AB8B3E8A2E0B1651795B910711B7BFBBF3D8C5D0432CB252A4D6B7A8C4DF3AC4933CBF36A61GFw5I" TargetMode="External"/><Relationship Id="rId12" Type="http://schemas.openxmlformats.org/officeDocument/2006/relationships/hyperlink" Target="consultantplus://offline/ref=DBD844808B5CD83E55A3502BACD4B1DE9EF45D01F3EBA464F6C01BF700F2E5E90A47EBFB8B2976C05B777D80jFf4K" TargetMode="External"/><Relationship Id="rId17" Type="http://schemas.openxmlformats.org/officeDocument/2006/relationships/hyperlink" Target="consultantplus://offline/ref=8982FCCBF3A26D7F74CE6C5D1A00396D553DFF64303C1AD3BEBF0175AC5A560E6DF4538165934FB65A7F29B3b5e8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82FCCBF3A26D7F74CE6C5D1A00396D553DFF64303C1AD3BEBF0175AC5A560E6DF4538165934FB65A7F29B3b5eA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DBD844808B5CD83E55A3502BACD4B1DE9EF45D01F3EBA464F6C01BF700F2E5E90A47EBFB8B2976C05B777D8EjFf7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663A4F44D7565A3055610567F5592AA07A5386B44A2E76823D4CFEC2C88331B4A46329915BCA33AAFE89130wDEFP" TargetMode="External"/><Relationship Id="rId10" Type="http://schemas.openxmlformats.org/officeDocument/2006/relationships/hyperlink" Target="consultantplus://offline/ref=DBD844808B5CD83E55A3502BACD4B1DE9EF45D01F3EBA464F6C01BF700F2E5E90A47EBFB8B2976C05B777D8EjFf0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D844808B5CD83E55A3502BACD4B1DE9EF45D01F3EBA464F6C01BF700F2E5E90A47EBFB8B2976C05B777E8FjFf1K" TargetMode="External"/><Relationship Id="rId14" Type="http://schemas.openxmlformats.org/officeDocument/2006/relationships/hyperlink" Target="consultantplus://offline/ref=E36ACD0F1472A17601E79440901420F4429C10D8C5F7FF84F5013AC6698A708289EC76DEF5456A66061828DDB1p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12</Pages>
  <Words>3133</Words>
  <Characters>17861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КЭТ</dc:creator>
  <cp:keywords/>
  <dc:description/>
  <cp:lastModifiedBy>d406pon</cp:lastModifiedBy>
  <cp:revision>24</cp:revision>
  <cp:lastPrinted>2017-05-13T16:19:00Z</cp:lastPrinted>
  <dcterms:created xsi:type="dcterms:W3CDTF">2017-05-15T05:23:00Z</dcterms:created>
  <dcterms:modified xsi:type="dcterms:W3CDTF">2017-05-15T09:15:00Z</dcterms:modified>
</cp:coreProperties>
</file>