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41" w:rsidRDefault="00390141" w:rsidP="00487AAC">
      <w:pPr>
        <w:shd w:val="clear" w:color="auto" w:fill="FFFFFF"/>
        <w:ind w:right="38"/>
        <w:jc w:val="center"/>
      </w:pPr>
      <w:r>
        <w:rPr>
          <w:b/>
          <w:bCs/>
          <w:color w:val="000000"/>
          <w:sz w:val="28"/>
          <w:szCs w:val="28"/>
        </w:rPr>
        <w:t>Перечень законов Кировской области,</w:t>
      </w:r>
    </w:p>
    <w:p w:rsidR="00390141" w:rsidRDefault="00390141" w:rsidP="00487AAC">
      <w:pPr>
        <w:shd w:val="clear" w:color="auto" w:fill="FFFFFF"/>
        <w:ind w:left="10"/>
        <w:jc w:val="center"/>
      </w:pPr>
      <w:r>
        <w:rPr>
          <w:b/>
          <w:bCs/>
          <w:color w:val="000000"/>
          <w:sz w:val="28"/>
          <w:szCs w:val="28"/>
        </w:rPr>
        <w:t>подлежащих признанию утратившими силу, приостановлению,</w:t>
      </w:r>
    </w:p>
    <w:p w:rsidR="00390141" w:rsidRPr="00CF063E" w:rsidRDefault="00390141" w:rsidP="00CF063E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изменению или принятию в связи с принятием Закона </w:t>
      </w:r>
      <w:r>
        <w:rPr>
          <w:b/>
          <w:bCs/>
          <w:color w:val="000000"/>
          <w:sz w:val="28"/>
          <w:szCs w:val="28"/>
        </w:rPr>
        <w:br/>
        <w:t>Кировской области «</w:t>
      </w:r>
      <w:r w:rsidRPr="00CF063E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CF063E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Закон</w:t>
      </w:r>
      <w:r w:rsidRPr="00CF063E">
        <w:rPr>
          <w:b/>
          <w:bCs/>
          <w:sz w:val="28"/>
          <w:szCs w:val="28"/>
        </w:rPr>
        <w:t xml:space="preserve"> Кировской области«О бесплатном предоставлении гражданам, имеющим трех и более детей,земельных участков на территории Кировской области»</w:t>
      </w:r>
    </w:p>
    <w:p w:rsidR="00390141" w:rsidRPr="002153A4" w:rsidRDefault="00390141" w:rsidP="00476B97">
      <w:pPr>
        <w:jc w:val="center"/>
        <w:rPr>
          <w:b/>
          <w:bCs/>
          <w:sz w:val="28"/>
          <w:szCs w:val="28"/>
        </w:rPr>
      </w:pPr>
    </w:p>
    <w:p w:rsidR="00390141" w:rsidRPr="0026575E" w:rsidRDefault="00390141" w:rsidP="00487AAC">
      <w:pPr>
        <w:jc w:val="center"/>
        <w:rPr>
          <w:sz w:val="28"/>
          <w:szCs w:val="28"/>
        </w:rPr>
      </w:pPr>
    </w:p>
    <w:p w:rsidR="00390141" w:rsidRDefault="00390141" w:rsidP="00476B97">
      <w:pPr>
        <w:spacing w:line="360" w:lineRule="auto"/>
        <w:jc w:val="both"/>
      </w:pPr>
      <w:r w:rsidRPr="00857410"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 xml:space="preserve">В связи с принятием Закона Кировской </w:t>
      </w:r>
      <w:r w:rsidRPr="00D935CE">
        <w:rPr>
          <w:color w:val="000000"/>
          <w:spacing w:val="13"/>
          <w:sz w:val="28"/>
          <w:szCs w:val="28"/>
        </w:rPr>
        <w:t>области</w:t>
      </w:r>
      <w:r w:rsidRPr="00CF063E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CF063E">
        <w:rPr>
          <w:sz w:val="28"/>
          <w:szCs w:val="28"/>
        </w:rPr>
        <w:t xml:space="preserve"> в Закон Кировской области «О бесплатном предоставлении гражданам, имеющим трех и более детей, земельных участков на территории Кировской области»</w:t>
      </w:r>
      <w:r w:rsidRPr="00476B97">
        <w:rPr>
          <w:sz w:val="28"/>
          <w:szCs w:val="28"/>
        </w:rPr>
        <w:t>признание утратившими силу, приостановление, изменение или принятие законо</w:t>
      </w:r>
      <w:bookmarkStart w:id="0" w:name="_GoBack"/>
      <w:bookmarkEnd w:id="0"/>
      <w:r w:rsidRPr="00476B97">
        <w:rPr>
          <w:sz w:val="28"/>
          <w:szCs w:val="28"/>
        </w:rPr>
        <w:t>в Кировской области не потребуется.</w:t>
      </w:r>
    </w:p>
    <w:p w:rsidR="00390141" w:rsidRDefault="00390141" w:rsidP="00487AAC"/>
    <w:p w:rsidR="00390141" w:rsidRDefault="00390141" w:rsidP="00487AAC"/>
    <w:p w:rsidR="00390141" w:rsidRDefault="00390141" w:rsidP="00487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390141" w:rsidRDefault="00390141" w:rsidP="00487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собственности </w:t>
      </w:r>
    </w:p>
    <w:p w:rsidR="00390141" w:rsidRDefault="00390141" w:rsidP="00487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П.В. Смертин</w:t>
      </w:r>
    </w:p>
    <w:p w:rsidR="00390141" w:rsidRPr="00487AAC" w:rsidRDefault="00390141" w:rsidP="00487AAC"/>
    <w:sectPr w:rsidR="00390141" w:rsidRPr="00487AAC" w:rsidSect="008E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AAC"/>
    <w:rsid w:val="000C25B4"/>
    <w:rsid w:val="002153A4"/>
    <w:rsid w:val="0026575E"/>
    <w:rsid w:val="00390141"/>
    <w:rsid w:val="003E301D"/>
    <w:rsid w:val="00476B97"/>
    <w:rsid w:val="00487AAC"/>
    <w:rsid w:val="004D5E0B"/>
    <w:rsid w:val="00625E94"/>
    <w:rsid w:val="00661547"/>
    <w:rsid w:val="00857410"/>
    <w:rsid w:val="008E3925"/>
    <w:rsid w:val="009A2B86"/>
    <w:rsid w:val="00A51263"/>
    <w:rsid w:val="00AB114B"/>
    <w:rsid w:val="00AC3CB4"/>
    <w:rsid w:val="00B1649F"/>
    <w:rsid w:val="00C55A7C"/>
    <w:rsid w:val="00CF063E"/>
    <w:rsid w:val="00D935CE"/>
    <w:rsid w:val="00F7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A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487AA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6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4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642</Characters>
  <Application>Microsoft Office Outlook</Application>
  <DocSecurity>0</DocSecurity>
  <Lines>0</Lines>
  <Paragraphs>0</Paragraphs>
  <ScaleCrop>false</ScaleCrop>
  <Company>zsko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законов Кировской области,</dc:title>
  <dc:subject/>
  <dc:creator>PogudinaAA</dc:creator>
  <cp:keywords/>
  <dc:description/>
  <cp:lastModifiedBy>d408vaa</cp:lastModifiedBy>
  <cp:revision>2</cp:revision>
  <cp:lastPrinted>2013-10-02T07:03:00Z</cp:lastPrinted>
  <dcterms:created xsi:type="dcterms:W3CDTF">2013-11-11T12:14:00Z</dcterms:created>
  <dcterms:modified xsi:type="dcterms:W3CDTF">2013-11-11T12:14:00Z</dcterms:modified>
</cp:coreProperties>
</file>